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8"/>
          <w:szCs w:val="28"/>
        </w:rPr>
        <w:id w:val="-274330144"/>
        <w:lock w:val="sdtContentLocked"/>
        <w:placeholder>
          <w:docPart w:val="DefaultPlaceholder_-1854013440"/>
        </w:placeholder>
      </w:sdtPr>
      <w:sdtContent>
        <w:p w14:paraId="675FDD4E" w14:textId="5FE18F7C" w:rsidR="00797267" w:rsidRPr="00491A10" w:rsidRDefault="00491A10" w:rsidP="00407AFE">
          <w:pPr>
            <w:rPr>
              <w:rFonts w:ascii="Arial" w:hAnsi="Arial" w:cs="Arial"/>
              <w:sz w:val="28"/>
              <w:szCs w:val="28"/>
            </w:rPr>
          </w:pPr>
          <w:r w:rsidRPr="00491A10">
            <w:rPr>
              <w:rFonts w:ascii="Arial" w:hAnsi="Arial" w:cs="Arial"/>
              <w:sz w:val="28"/>
              <w:szCs w:val="28"/>
            </w:rPr>
            <w:t>Fördjupad prövning av barnets bästa</w:t>
          </w:r>
        </w:p>
      </w:sdtContent>
    </w:sdt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425"/>
        <w:gridCol w:w="425"/>
        <w:gridCol w:w="425"/>
        <w:gridCol w:w="425"/>
        <w:gridCol w:w="568"/>
        <w:gridCol w:w="3260"/>
      </w:tblGrid>
      <w:tr w:rsidR="00491A10" w:rsidRPr="00431CA2" w14:paraId="6D88C80A" w14:textId="77777777" w:rsidTr="009345A6">
        <w:tc>
          <w:tcPr>
            <w:tcW w:w="9209" w:type="dxa"/>
            <w:gridSpan w:val="7"/>
            <w:shd w:val="clear" w:color="auto" w:fill="E7E6E6" w:themeFill="background2"/>
          </w:tcPr>
          <w:sdt>
            <w:sdtPr>
              <w:id w:val="-1538731706"/>
              <w:lock w:val="sdtContentLocked"/>
              <w:placeholder>
                <w:docPart w:val="DefaultPlaceholder_-1854013440"/>
              </w:placeholder>
            </w:sdtPr>
            <w:sdtContent>
              <w:p w14:paraId="6E2A72F3" w14:textId="67EEE06E" w:rsidR="00491A10" w:rsidRPr="00431CA2" w:rsidRDefault="00491A10" w:rsidP="00491A10">
                <w:pPr>
                  <w:pStyle w:val="Rubrik3"/>
                  <w:spacing w:before="120" w:after="0"/>
                  <w:outlineLvl w:val="2"/>
                  <w:rPr>
                    <w:rFonts w:eastAsia="Calibri"/>
                    <w:bCs/>
                    <w:sz w:val="32"/>
                    <w:szCs w:val="32"/>
                  </w:rPr>
                </w:pPr>
                <w:r w:rsidRPr="00431CA2">
                  <w:t>Rätt till likvärdiga villkor, jämlikhet och förbud mot diskriminering (artikel 2)</w:t>
                </w:r>
              </w:p>
            </w:sdtContent>
          </w:sdt>
        </w:tc>
      </w:tr>
      <w:tr w:rsidR="00491A10" w:rsidRPr="00431CA2" w14:paraId="4841668B" w14:textId="77777777" w:rsidTr="009345A6">
        <w:tc>
          <w:tcPr>
            <w:tcW w:w="9209" w:type="dxa"/>
            <w:gridSpan w:val="7"/>
            <w:shd w:val="clear" w:color="auto" w:fill="E7E6E6" w:themeFill="background2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95813662"/>
              <w:lock w:val="sdtContentLocked"/>
              <w:placeholder>
                <w:docPart w:val="DefaultPlaceholder_-1854013440"/>
              </w:placeholder>
            </w:sdtPr>
            <w:sdtContent>
              <w:p w14:paraId="336F19E6" w14:textId="52A31B9C" w:rsidR="00491A10" w:rsidRPr="00491A10" w:rsidRDefault="00491A10" w:rsidP="00491A10">
                <w:pPr>
                  <w:pStyle w:val="Rubrik3"/>
                  <w:spacing w:before="120" w:after="0"/>
                  <w:outlineLvl w:val="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1A10">
                  <w:rPr>
                    <w:rFonts w:ascii="Times New Roman" w:hAnsi="Times New Roman" w:cs="Times New Roman"/>
                    <w:sz w:val="20"/>
                    <w:szCs w:val="20"/>
                  </w:rPr>
                  <w:t>Bidrar ärendet till likvärdiga villkor för barn? Gynnas vissa barn på andra barns bekostnad? Vilka barn riskerar att diskrimineras?</w:t>
                </w:r>
              </w:p>
            </w:sdtContent>
          </w:sdt>
        </w:tc>
      </w:tr>
      <w:tr w:rsidR="00491A10" w:rsidRPr="00431CA2" w14:paraId="03FAE7A4" w14:textId="77777777" w:rsidTr="00091063">
        <w:tc>
          <w:tcPr>
            <w:tcW w:w="3681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b/>
                <w:bCs/>
                <w:sz w:val="20"/>
                <w:szCs w:val="20"/>
              </w:rPr>
              <w:id w:val="-1609965674"/>
              <w:lock w:val="sdtContentLocked"/>
              <w:placeholder>
                <w:docPart w:val="DefaultPlaceholder_-1854013440"/>
              </w:placeholder>
            </w:sdtPr>
            <w:sdtContent>
              <w:p w14:paraId="1007C21C" w14:textId="7CAB3B0B" w:rsidR="00491A10" w:rsidRPr="00431CA2" w:rsidRDefault="00491A10" w:rsidP="00491A10">
                <w:pPr>
                  <w:spacing w:after="0" w:line="240" w:lineRule="auto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Bidar ärendet till likvärdiga förutsättningar för alla barn?</w:t>
                </w:r>
              </w:p>
            </w:sdtContent>
          </w:sdt>
        </w:tc>
        <w:tc>
          <w:tcPr>
            <w:tcW w:w="425" w:type="dxa"/>
            <w:shd w:val="clear" w:color="auto" w:fill="A8D08D"/>
            <w:vAlign w:val="center"/>
          </w:tcPr>
          <w:p w14:paraId="14AE56F5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Ja</w:t>
            </w:r>
          </w:p>
        </w:tc>
        <w:tc>
          <w:tcPr>
            <w:tcW w:w="425" w:type="dxa"/>
            <w:shd w:val="clear" w:color="auto" w:fill="FFE575"/>
            <w:vAlign w:val="center"/>
          </w:tcPr>
          <w:p w14:paraId="7F4AC3FA" w14:textId="77777777" w:rsidR="00491A10" w:rsidRPr="00431CA2" w:rsidRDefault="00491A10" w:rsidP="00491A10">
            <w:pPr>
              <w:spacing w:after="0" w:line="240" w:lineRule="auto"/>
              <w:ind w:right="-192" w:hanging="251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 xml:space="preserve"> Delvis</w:t>
            </w:r>
          </w:p>
        </w:tc>
        <w:tc>
          <w:tcPr>
            <w:tcW w:w="425" w:type="dxa"/>
            <w:shd w:val="clear" w:color="auto" w:fill="F56166"/>
            <w:vAlign w:val="center"/>
          </w:tcPr>
          <w:p w14:paraId="724D38E4" w14:textId="77777777" w:rsidR="00491A10" w:rsidRPr="00431CA2" w:rsidRDefault="00491A10" w:rsidP="00491A10">
            <w:pPr>
              <w:spacing w:after="0" w:line="240" w:lineRule="auto"/>
              <w:ind w:left="-108" w:right="-111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Nej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178C7266" w14:textId="77777777" w:rsidR="00491A10" w:rsidRPr="00431CA2" w:rsidRDefault="00491A10" w:rsidP="00491A10">
            <w:pPr>
              <w:spacing w:after="0" w:line="240" w:lineRule="auto"/>
              <w:ind w:left="-105" w:right="-112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Vet inte</w:t>
            </w:r>
          </w:p>
        </w:tc>
        <w:tc>
          <w:tcPr>
            <w:tcW w:w="568" w:type="dxa"/>
            <w:shd w:val="clear" w:color="auto" w:fill="85847E"/>
            <w:vAlign w:val="center"/>
          </w:tcPr>
          <w:p w14:paraId="020D785E" w14:textId="00616245" w:rsidR="00491A10" w:rsidRPr="00431CA2" w:rsidRDefault="00491A10" w:rsidP="00491A10">
            <w:pPr>
              <w:spacing w:after="0" w:line="240" w:lineRule="auto"/>
              <w:ind w:left="-104" w:right="-106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Inte relevant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59CF624C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31CA2">
              <w:rPr>
                <w:rFonts w:cs="Times New Roman"/>
                <w:b/>
                <w:bCs/>
                <w:sz w:val="18"/>
                <w:szCs w:val="18"/>
              </w:rPr>
              <w:t>Kommentarer</w:t>
            </w:r>
          </w:p>
        </w:tc>
      </w:tr>
      <w:tr w:rsidR="00491A10" w:rsidRPr="00431CA2" w14:paraId="7ABE8F78" w14:textId="77777777" w:rsidTr="00091063">
        <w:tc>
          <w:tcPr>
            <w:tcW w:w="3681" w:type="dxa"/>
          </w:tcPr>
          <w:p w14:paraId="4B952384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ålder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33806DD9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6102F113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48E75E89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6F22988A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1D42E01E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299CADA6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47D67BD0" w14:textId="77777777" w:rsidTr="00091063">
        <w:tc>
          <w:tcPr>
            <w:tcW w:w="3681" w:type="dxa"/>
          </w:tcPr>
          <w:p w14:paraId="7B92EA72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kön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4E39215B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0C18956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1BBE6397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71FF45EF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692AE25D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2D3AE7AC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6B439B79" w14:textId="77777777" w:rsidTr="00091063">
        <w:tc>
          <w:tcPr>
            <w:tcW w:w="3681" w:type="dxa"/>
          </w:tcPr>
          <w:p w14:paraId="0A58BB99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könsidentitet/</w:t>
            </w:r>
            <w:proofErr w:type="spellStart"/>
            <w:r w:rsidRPr="00431CA2">
              <w:rPr>
                <w:rFonts w:cs="Times New Roman"/>
                <w:sz w:val="20"/>
                <w:szCs w:val="20"/>
              </w:rPr>
              <w:t>könsuttryck</w:t>
            </w:r>
            <w:proofErr w:type="spellEnd"/>
          </w:p>
        </w:tc>
        <w:tc>
          <w:tcPr>
            <w:tcW w:w="425" w:type="dxa"/>
            <w:shd w:val="clear" w:color="auto" w:fill="A8D08D"/>
            <w:vAlign w:val="center"/>
          </w:tcPr>
          <w:p w14:paraId="092198AE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68EAF23F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185C4D15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2805CB37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0151B362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365B6522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2F4CA24D" w14:textId="77777777" w:rsidTr="00091063">
        <w:tc>
          <w:tcPr>
            <w:tcW w:w="3681" w:type="dxa"/>
          </w:tcPr>
          <w:p w14:paraId="1BB05942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sexuell läggning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575D0CD2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27C1B7F2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4DBA88B8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81BD177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2E3F74CF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5370F3FA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01753501" w14:textId="77777777" w:rsidTr="00091063">
        <w:tc>
          <w:tcPr>
            <w:tcW w:w="3681" w:type="dxa"/>
          </w:tcPr>
          <w:p w14:paraId="29FB2DB4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funktionsnedsättning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2415220B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59C7B6B1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5DB89511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D3B952E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41D6BDAF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6637B059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5634AC16" w14:textId="77777777" w:rsidTr="00091063">
        <w:tc>
          <w:tcPr>
            <w:tcW w:w="3681" w:type="dxa"/>
          </w:tcPr>
          <w:p w14:paraId="087F25B5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etnicitet, hudfärg och språk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10D64908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7BC6055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60C86359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29833F3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240DAE92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3BEEE0D9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29E530BC" w14:textId="77777777" w:rsidTr="00091063">
        <w:tc>
          <w:tcPr>
            <w:tcW w:w="3681" w:type="dxa"/>
          </w:tcPr>
          <w:p w14:paraId="3DBABE3B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religion eller politisk åskådning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4020A909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4001A2AC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19CA899D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A0DF972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552740BC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5DEB6096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7307235D" w14:textId="77777777" w:rsidTr="00091063">
        <w:tc>
          <w:tcPr>
            <w:tcW w:w="3681" w:type="dxa"/>
          </w:tcPr>
          <w:p w14:paraId="588B78C2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socioekonomisk bakgrund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79A489DB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38499F87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7B79D961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C954831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55FF2D48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397906D0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1B7E2A60" w14:textId="77777777" w:rsidTr="00091063">
        <w:tc>
          <w:tcPr>
            <w:tcW w:w="3681" w:type="dxa"/>
          </w:tcPr>
          <w:p w14:paraId="73E4A3C3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bostadsort/postnummer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256B6F25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2593A94C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2CD28DB2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2492AB46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29C16C74" w14:textId="77777777" w:rsidR="00491A10" w:rsidRPr="00431CA2" w:rsidRDefault="00491A10" w:rsidP="00491A1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7C6A77AD" w14:textId="77777777" w:rsidR="00491A10" w:rsidRPr="00431CA2" w:rsidRDefault="00491A10" w:rsidP="00491A1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0CB32A70" w14:textId="77777777" w:rsidTr="009345A6">
        <w:tc>
          <w:tcPr>
            <w:tcW w:w="9209" w:type="dxa"/>
            <w:gridSpan w:val="7"/>
            <w:shd w:val="clear" w:color="auto" w:fill="E7E6E6" w:themeFill="background2"/>
          </w:tcPr>
          <w:sdt>
            <w:sdtPr>
              <w:rPr>
                <w:rFonts w:cs="Times New Roman"/>
                <w:b/>
              </w:rPr>
              <w:id w:val="711857562"/>
              <w:lock w:val="sdtContentLocked"/>
              <w:placeholder>
                <w:docPart w:val="DefaultPlaceholder_-1854013440"/>
              </w:placeholder>
            </w:sdtPr>
            <w:sdtContent>
              <w:p w14:paraId="522C6889" w14:textId="2CA6C745" w:rsidR="00491A10" w:rsidRPr="00431CA2" w:rsidRDefault="00491A10" w:rsidP="00491A10">
                <w:pPr>
                  <w:spacing w:after="0" w:line="240" w:lineRule="auto"/>
                  <w:rPr>
                    <w:rFonts w:cs="Times New Roman"/>
                    <w:b/>
                  </w:rPr>
                </w:pPr>
                <w:r w:rsidRPr="00431CA2">
                  <w:rPr>
                    <w:rFonts w:cs="Times New Roman"/>
                    <w:b/>
                  </w:rPr>
                  <w:t>Sammanfattande kommentarer:</w:t>
                </w:r>
              </w:p>
            </w:sdtContent>
          </w:sdt>
        </w:tc>
      </w:tr>
      <w:tr w:rsidR="00491A10" w:rsidRPr="00431CA2" w14:paraId="68A2F127" w14:textId="77777777" w:rsidTr="009345A6">
        <w:tc>
          <w:tcPr>
            <w:tcW w:w="9209" w:type="dxa"/>
            <w:gridSpan w:val="7"/>
          </w:tcPr>
          <w:p w14:paraId="506FB5EC" w14:textId="181EE476" w:rsidR="00EC2A3B" w:rsidRPr="00431CA2" w:rsidRDefault="00EC2A3B" w:rsidP="009345A6">
            <w:pPr>
              <w:spacing w:line="240" w:lineRule="auto"/>
              <w:rPr>
                <w:rFonts w:cs="Times New Roman"/>
              </w:rPr>
            </w:pPr>
          </w:p>
        </w:tc>
      </w:tr>
    </w:tbl>
    <w:p w14:paraId="437A24C9" w14:textId="420AA35B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2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491A10" w:rsidRPr="00A11ED6" w14:paraId="5279A60A" w14:textId="77777777" w:rsidTr="009345A6">
        <w:tc>
          <w:tcPr>
            <w:tcW w:w="9209" w:type="dxa"/>
            <w:shd w:val="clear" w:color="auto" w:fill="E7E6E6"/>
            <w:vAlign w:val="center"/>
          </w:tcPr>
          <w:sdt>
            <w:sdtPr>
              <w:rPr>
                <w:rFonts w:ascii="Arial" w:hAnsi="Arial"/>
                <w:b/>
                <w:szCs w:val="24"/>
              </w:rPr>
              <w:id w:val="-1545125636"/>
              <w:lock w:val="sdtContentLocked"/>
              <w:placeholder>
                <w:docPart w:val="DefaultPlaceholder_-1854013440"/>
              </w:placeholder>
            </w:sdtPr>
            <w:sdtContent>
              <w:p w14:paraId="4A9508A6" w14:textId="0995C6B1" w:rsidR="00491A10" w:rsidRPr="00A11ED6" w:rsidRDefault="00491A10" w:rsidP="00491A10">
                <w:pPr>
                  <w:keepNext/>
                  <w:keepLines/>
                  <w:spacing w:before="120" w:after="0" w:line="240" w:lineRule="auto"/>
                  <w:outlineLvl w:val="2"/>
                  <w:rPr>
                    <w:rFonts w:ascii="Arial" w:hAnsi="Arial"/>
                    <w:b/>
                    <w:sz w:val="20"/>
                    <w:szCs w:val="24"/>
                  </w:rPr>
                </w:pPr>
                <w:r w:rsidRPr="00A11ED6">
                  <w:rPr>
                    <w:rFonts w:ascii="Arial" w:hAnsi="Arial"/>
                    <w:b/>
                    <w:szCs w:val="24"/>
                  </w:rPr>
                  <w:t xml:space="preserve">Barnets bästa (art. 3) </w:t>
                </w:r>
              </w:p>
            </w:sdtContent>
          </w:sdt>
        </w:tc>
      </w:tr>
      <w:tr w:rsidR="00491A10" w:rsidRPr="00A11ED6" w14:paraId="7CF2AF3C" w14:textId="77777777" w:rsidTr="009345A6">
        <w:sdt>
          <w:sdtPr>
            <w:rPr>
              <w:rFonts w:cs="Garamond"/>
              <w:b/>
              <w:sz w:val="20"/>
              <w:szCs w:val="20"/>
            </w:rPr>
            <w:id w:val="9491056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209" w:type="dxa"/>
                <w:shd w:val="clear" w:color="auto" w:fill="E7E6E6"/>
              </w:tcPr>
              <w:p w14:paraId="1FE3B064" w14:textId="1994F6FD" w:rsidR="00491A10" w:rsidRPr="00491A10" w:rsidRDefault="00491A10" w:rsidP="00491A10">
                <w:pPr>
                  <w:spacing w:after="0" w:line="240" w:lineRule="auto"/>
                  <w:ind w:right="34"/>
                  <w:rPr>
                    <w:rFonts w:cs="Garamond"/>
                    <w:b/>
                    <w:sz w:val="20"/>
                    <w:szCs w:val="20"/>
                  </w:rPr>
                </w:pPr>
                <w:r w:rsidRPr="00491A10">
                  <w:rPr>
                    <w:rFonts w:cs="Garamond"/>
                    <w:b/>
                    <w:sz w:val="20"/>
                    <w:szCs w:val="20"/>
                  </w:rPr>
                  <w:t xml:space="preserve">Vilka lagar och nationella styrdokument är relevanta i ärendet? Vad är bäst för barn enligt forskning och evidens, praxis i andra regioner, vår egen beprövade erfarenhet, samt på kort och lång sikt? </w:t>
                </w:r>
              </w:p>
            </w:tc>
          </w:sdtContent>
        </w:sdt>
      </w:tr>
      <w:tr w:rsidR="00491A10" w:rsidRPr="00A11ED6" w14:paraId="0DAA5119" w14:textId="77777777" w:rsidTr="009345A6">
        <w:tc>
          <w:tcPr>
            <w:tcW w:w="9209" w:type="dxa"/>
            <w:shd w:val="clear" w:color="auto" w:fill="E7E6E6"/>
          </w:tcPr>
          <w:sdt>
            <w:sdtPr>
              <w:rPr>
                <w:b/>
                <w:sz w:val="20"/>
              </w:rPr>
              <w:id w:val="1159579245"/>
              <w:lock w:val="sdtContentLocked"/>
              <w:placeholder>
                <w:docPart w:val="DefaultPlaceholder_-1854013440"/>
              </w:placeholder>
            </w:sdtPr>
            <w:sdtContent>
              <w:p w14:paraId="053998DF" w14:textId="1322366F" w:rsidR="00491A10" w:rsidRPr="00A11ED6" w:rsidRDefault="00491A10" w:rsidP="00491A10">
                <w:pPr>
                  <w:spacing w:after="0"/>
                  <w:rPr>
                    <w:b/>
                  </w:rPr>
                </w:pPr>
                <w:r w:rsidRPr="00A11ED6">
                  <w:rPr>
                    <w:b/>
                    <w:sz w:val="20"/>
                  </w:rPr>
                  <w:t>Relevanta lagkrav</w:t>
                </w:r>
              </w:p>
            </w:sdtContent>
          </w:sdt>
        </w:tc>
      </w:tr>
      <w:tr w:rsidR="00491A10" w:rsidRPr="00A11ED6" w14:paraId="46E1F5E4" w14:textId="77777777" w:rsidTr="009345A6">
        <w:tc>
          <w:tcPr>
            <w:tcW w:w="9209" w:type="dxa"/>
          </w:tcPr>
          <w:p w14:paraId="59F5D464" w14:textId="77777777" w:rsidR="00491A10" w:rsidRPr="00A11ED6" w:rsidRDefault="00491A10" w:rsidP="00491A10">
            <w:pPr>
              <w:spacing w:after="0"/>
            </w:pPr>
          </w:p>
        </w:tc>
      </w:tr>
      <w:tr w:rsidR="00491A10" w:rsidRPr="00A11ED6" w14:paraId="3A14A32E" w14:textId="77777777" w:rsidTr="009345A6">
        <w:tc>
          <w:tcPr>
            <w:tcW w:w="9209" w:type="dxa"/>
            <w:shd w:val="clear" w:color="auto" w:fill="E7E6E6"/>
          </w:tcPr>
          <w:sdt>
            <w:sdtPr>
              <w:rPr>
                <w:b/>
                <w:sz w:val="20"/>
              </w:rPr>
              <w:id w:val="1395860367"/>
              <w:lock w:val="sdtContentLocked"/>
              <w:placeholder>
                <w:docPart w:val="DefaultPlaceholder_-1854013440"/>
              </w:placeholder>
            </w:sdtPr>
            <w:sdtContent>
              <w:p w14:paraId="65A30571" w14:textId="17A82B83" w:rsidR="00491A10" w:rsidRPr="00A11ED6" w:rsidRDefault="00491A10" w:rsidP="00491A10">
                <w:pPr>
                  <w:spacing w:after="0"/>
                  <w:rPr>
                    <w:b/>
                  </w:rPr>
                </w:pPr>
                <w:r w:rsidRPr="00A11ED6">
                  <w:rPr>
                    <w:b/>
                    <w:sz w:val="20"/>
                  </w:rPr>
                  <w:t>Nationella styrdokument</w:t>
                </w:r>
              </w:p>
            </w:sdtContent>
          </w:sdt>
        </w:tc>
      </w:tr>
      <w:tr w:rsidR="00491A10" w:rsidRPr="00A11ED6" w14:paraId="54D5FF55" w14:textId="77777777" w:rsidTr="009345A6">
        <w:tc>
          <w:tcPr>
            <w:tcW w:w="9209" w:type="dxa"/>
          </w:tcPr>
          <w:p w14:paraId="44C50177" w14:textId="77777777" w:rsidR="00491A10" w:rsidRPr="00A11ED6" w:rsidRDefault="00491A10" w:rsidP="00491A10">
            <w:pPr>
              <w:spacing w:after="0"/>
            </w:pPr>
          </w:p>
        </w:tc>
      </w:tr>
      <w:tr w:rsidR="00491A10" w:rsidRPr="00A11ED6" w14:paraId="1978FF99" w14:textId="77777777" w:rsidTr="009345A6">
        <w:tc>
          <w:tcPr>
            <w:tcW w:w="9209" w:type="dxa"/>
            <w:shd w:val="clear" w:color="auto" w:fill="E7E6E6"/>
          </w:tcPr>
          <w:bookmarkStart w:id="0" w:name="_Hlk106110099" w:displacedByCustomXml="next"/>
          <w:sdt>
            <w:sdtPr>
              <w:rPr>
                <w:b/>
                <w:sz w:val="20"/>
              </w:rPr>
              <w:id w:val="1575930622"/>
              <w:lock w:val="sdtContentLocked"/>
              <w:placeholder>
                <w:docPart w:val="DefaultPlaceholder_-1854013440"/>
              </w:placeholder>
            </w:sdtPr>
            <w:sdtContent>
              <w:p w14:paraId="30B13633" w14:textId="658B603A" w:rsidR="00491A10" w:rsidRPr="00A11ED6" w:rsidRDefault="00491A10" w:rsidP="00491A10">
                <w:pPr>
                  <w:spacing w:after="0"/>
                  <w:rPr>
                    <w:b/>
                  </w:rPr>
                </w:pPr>
                <w:r w:rsidRPr="00A11ED6">
                  <w:rPr>
                    <w:b/>
                    <w:sz w:val="20"/>
                  </w:rPr>
                  <w:t>Forskning och evidens</w:t>
                </w:r>
              </w:p>
            </w:sdtContent>
          </w:sdt>
        </w:tc>
      </w:tr>
      <w:tr w:rsidR="00491A10" w:rsidRPr="00A11ED6" w14:paraId="566062AA" w14:textId="77777777" w:rsidTr="009345A6">
        <w:tc>
          <w:tcPr>
            <w:tcW w:w="9209" w:type="dxa"/>
          </w:tcPr>
          <w:p w14:paraId="51F2457B" w14:textId="77777777" w:rsidR="00491A10" w:rsidRPr="00A11ED6" w:rsidRDefault="00491A10" w:rsidP="00491A10">
            <w:pPr>
              <w:spacing w:after="0"/>
            </w:pPr>
          </w:p>
        </w:tc>
      </w:tr>
      <w:tr w:rsidR="00491A10" w:rsidRPr="00A11ED6" w14:paraId="401B3BBF" w14:textId="77777777" w:rsidTr="009345A6">
        <w:tc>
          <w:tcPr>
            <w:tcW w:w="9209" w:type="dxa"/>
            <w:shd w:val="clear" w:color="auto" w:fill="E7E6E6"/>
          </w:tcPr>
          <w:bookmarkEnd w:id="0" w:displacedByCustomXml="next"/>
          <w:sdt>
            <w:sdtPr>
              <w:rPr>
                <w:b/>
                <w:sz w:val="20"/>
              </w:rPr>
              <w:id w:val="-184832457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b/>
                    <w:sz w:val="20"/>
                  </w:rPr>
                  <w:id w:val="1894779369"/>
                  <w:lock w:val="sdtContentLocked"/>
                  <w:placeholder>
                    <w:docPart w:val="DefaultPlaceholder_-1854013440"/>
                  </w:placeholder>
                </w:sdtPr>
                <w:sdtContent>
                  <w:p w14:paraId="4AB5EB93" w14:textId="5AE258E1" w:rsidR="00491A10" w:rsidRPr="00A11ED6" w:rsidRDefault="00491A10" w:rsidP="00491A10">
                    <w:pPr>
                      <w:spacing w:after="0"/>
                      <w:rPr>
                        <w:b/>
                      </w:rPr>
                    </w:pPr>
                    <w:r w:rsidRPr="00A11ED6">
                      <w:rPr>
                        <w:b/>
                        <w:sz w:val="20"/>
                      </w:rPr>
                      <w:t>Praxis i andra regione</w:t>
                    </w:r>
                    <w:r w:rsidR="00B15C7C">
                      <w:rPr>
                        <w:b/>
                        <w:sz w:val="20"/>
                      </w:rPr>
                      <w:t>r</w:t>
                    </w:r>
                  </w:p>
                </w:sdtContent>
              </w:sdt>
            </w:sdtContent>
          </w:sdt>
        </w:tc>
      </w:tr>
      <w:tr w:rsidR="00491A10" w:rsidRPr="00A11ED6" w14:paraId="1568F21E" w14:textId="77777777" w:rsidTr="009345A6">
        <w:tc>
          <w:tcPr>
            <w:tcW w:w="9209" w:type="dxa"/>
          </w:tcPr>
          <w:p w14:paraId="6FCFE3F4" w14:textId="77777777" w:rsidR="00491A10" w:rsidRPr="00A11ED6" w:rsidRDefault="00491A10" w:rsidP="00491A10">
            <w:pPr>
              <w:spacing w:after="0"/>
            </w:pPr>
          </w:p>
        </w:tc>
      </w:tr>
      <w:tr w:rsidR="00491A10" w:rsidRPr="00A11ED6" w14:paraId="567D190B" w14:textId="77777777" w:rsidTr="009345A6">
        <w:tc>
          <w:tcPr>
            <w:tcW w:w="9209" w:type="dxa"/>
            <w:shd w:val="clear" w:color="auto" w:fill="E7E6E6"/>
          </w:tcPr>
          <w:sdt>
            <w:sdtPr>
              <w:rPr>
                <w:b/>
                <w:sz w:val="20"/>
              </w:rPr>
              <w:id w:val="-403452018"/>
              <w:lock w:val="sdtContentLocked"/>
              <w:placeholder>
                <w:docPart w:val="DefaultPlaceholder_-1854013440"/>
              </w:placeholder>
            </w:sdtPr>
            <w:sdtContent>
              <w:p w14:paraId="761D20B8" w14:textId="2173D68B" w:rsidR="00491A10" w:rsidRPr="00A11ED6" w:rsidRDefault="00491A10" w:rsidP="00491A10">
                <w:pPr>
                  <w:spacing w:after="0"/>
                  <w:rPr>
                    <w:b/>
                  </w:rPr>
                </w:pPr>
                <w:r w:rsidRPr="00A11ED6">
                  <w:rPr>
                    <w:b/>
                    <w:sz w:val="20"/>
                  </w:rPr>
                  <w:t>Vår beprövade erfarenhet</w:t>
                </w:r>
              </w:p>
            </w:sdtContent>
          </w:sdt>
        </w:tc>
      </w:tr>
      <w:tr w:rsidR="00491A10" w:rsidRPr="00A11ED6" w14:paraId="0553F53D" w14:textId="77777777" w:rsidTr="009345A6">
        <w:tc>
          <w:tcPr>
            <w:tcW w:w="9209" w:type="dxa"/>
          </w:tcPr>
          <w:p w14:paraId="1836B1E9" w14:textId="77777777" w:rsidR="00491A10" w:rsidRPr="00A11ED6" w:rsidRDefault="00491A10" w:rsidP="00491A10">
            <w:pPr>
              <w:spacing w:after="0"/>
            </w:pPr>
          </w:p>
        </w:tc>
      </w:tr>
      <w:tr w:rsidR="00491A10" w:rsidRPr="00A11ED6" w14:paraId="2790E274" w14:textId="77777777" w:rsidTr="009345A6">
        <w:tc>
          <w:tcPr>
            <w:tcW w:w="9209" w:type="dxa"/>
            <w:shd w:val="clear" w:color="auto" w:fill="E7E6E6"/>
          </w:tcPr>
          <w:sdt>
            <w:sdtPr>
              <w:rPr>
                <w:b/>
                <w:sz w:val="20"/>
              </w:rPr>
              <w:id w:val="-1846314448"/>
              <w:lock w:val="sdtContentLocked"/>
              <w:placeholder>
                <w:docPart w:val="DefaultPlaceholder_-1854013440"/>
              </w:placeholder>
            </w:sdtPr>
            <w:sdtContent>
              <w:p w14:paraId="00F3E47B" w14:textId="0C69915B" w:rsidR="00491A10" w:rsidRPr="00A11ED6" w:rsidRDefault="00491A10" w:rsidP="00491A10">
                <w:pPr>
                  <w:spacing w:after="0"/>
                  <w:rPr>
                    <w:b/>
                  </w:rPr>
                </w:pPr>
                <w:r w:rsidRPr="00A11ED6">
                  <w:rPr>
                    <w:b/>
                    <w:sz w:val="20"/>
                  </w:rPr>
                  <w:t>Barnets bästa på kort och lång sikt</w:t>
                </w:r>
              </w:p>
            </w:sdtContent>
          </w:sdt>
        </w:tc>
      </w:tr>
      <w:tr w:rsidR="00491A10" w:rsidRPr="00A11ED6" w14:paraId="17A25A53" w14:textId="77777777" w:rsidTr="009345A6">
        <w:tc>
          <w:tcPr>
            <w:tcW w:w="9209" w:type="dxa"/>
          </w:tcPr>
          <w:p w14:paraId="7C4C5694" w14:textId="286E8EBB" w:rsidR="00EC2A3B" w:rsidRPr="00A11ED6" w:rsidRDefault="00EC2A3B" w:rsidP="00491A10">
            <w:pPr>
              <w:spacing w:after="0"/>
            </w:pPr>
          </w:p>
        </w:tc>
      </w:tr>
    </w:tbl>
    <w:p w14:paraId="26DC9562" w14:textId="7F8115AA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1629253A" w14:textId="4385EF52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043B010C" w14:textId="66A3DE2F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425"/>
        <w:gridCol w:w="425"/>
        <w:gridCol w:w="425"/>
        <w:gridCol w:w="425"/>
        <w:gridCol w:w="568"/>
        <w:gridCol w:w="3260"/>
      </w:tblGrid>
      <w:tr w:rsidR="00491A10" w:rsidRPr="00431CA2" w14:paraId="3E603483" w14:textId="77777777" w:rsidTr="009345A6">
        <w:tc>
          <w:tcPr>
            <w:tcW w:w="9209" w:type="dxa"/>
            <w:gridSpan w:val="7"/>
            <w:shd w:val="clear" w:color="auto" w:fill="E7E6E6" w:themeFill="background2"/>
            <w:vAlign w:val="center"/>
          </w:tcPr>
          <w:sdt>
            <w:sdtPr>
              <w:rPr>
                <w:rFonts w:eastAsia="Calibri"/>
              </w:rPr>
              <w:id w:val="546189004"/>
              <w:lock w:val="sdtContentLocked"/>
              <w:placeholder>
                <w:docPart w:val="DefaultPlaceholder_-1854013440"/>
              </w:placeholder>
            </w:sdtPr>
            <w:sdtContent>
              <w:p w14:paraId="7B065E65" w14:textId="034885F2" w:rsidR="00491A10" w:rsidRPr="00431CA2" w:rsidRDefault="00491A10" w:rsidP="00BA1215">
                <w:pPr>
                  <w:pStyle w:val="Rubrik3"/>
                  <w:spacing w:before="120" w:after="0"/>
                  <w:outlineLvl w:val="2"/>
                  <w:rPr>
                    <w:rFonts w:eastAsia="Calibri"/>
                    <w:sz w:val="20"/>
                  </w:rPr>
                </w:pPr>
                <w:r w:rsidRPr="00431CA2">
                  <w:rPr>
                    <w:rFonts w:eastAsia="Calibri"/>
                  </w:rPr>
                  <w:t xml:space="preserve">Rätt till goda förutsättningar för en optimal utveckling (art. 6, 19 och 24) </w:t>
                </w:r>
              </w:p>
            </w:sdtContent>
          </w:sdt>
        </w:tc>
      </w:tr>
      <w:tr w:rsidR="00491A10" w:rsidRPr="00431CA2" w14:paraId="164C374A" w14:textId="77777777" w:rsidTr="009345A6">
        <w:tc>
          <w:tcPr>
            <w:tcW w:w="9209" w:type="dxa"/>
            <w:gridSpan w:val="7"/>
            <w:shd w:val="clear" w:color="auto" w:fill="E7E6E6" w:themeFill="background2"/>
            <w:vAlign w:val="center"/>
          </w:tcPr>
          <w:sdt>
            <w:sdtPr>
              <w:rPr>
                <w:rFonts w:cstheme="minorHAnsi"/>
                <w:b/>
                <w:sz w:val="18"/>
              </w:rPr>
              <w:id w:val="1524057860"/>
              <w:lock w:val="sdtContentLocked"/>
              <w:placeholder>
                <w:docPart w:val="DefaultPlaceholder_-1854013440"/>
              </w:placeholder>
            </w:sdtPr>
            <w:sdtContent>
              <w:p w14:paraId="0BCB6E1E" w14:textId="152E547D" w:rsidR="00491A10" w:rsidRPr="00431CA2" w:rsidRDefault="00491A10" w:rsidP="00BA1215">
                <w:pPr>
                  <w:spacing w:after="0" w:line="240" w:lineRule="auto"/>
                  <w:rPr>
                    <w:rFonts w:cs="Times New Roman"/>
                    <w:b/>
                    <w:bCs/>
                    <w:sz w:val="28"/>
                    <w:szCs w:val="20"/>
                  </w:rPr>
                </w:pPr>
                <w:r w:rsidRPr="00431CA2">
                  <w:rPr>
                    <w:rFonts w:cstheme="minorHAnsi"/>
                    <w:b/>
                    <w:sz w:val="18"/>
                  </w:rPr>
                  <w:t xml:space="preserve">Hur bidrar ärendet till barns rätt till liv och överlevnad, samt goda förutsättningar för en optimal utveckling? </w:t>
                </w:r>
                <w:r w:rsidRPr="00431CA2">
                  <w:rPr>
                    <w:rFonts w:cstheme="minorHAnsi"/>
                    <w:b/>
                    <w:sz w:val="18"/>
                  </w:rPr>
                  <w:br/>
                  <w:t>Har ärendet negativ påverkan på (vissa) barns liv, överlevnad samt goda förutsättningar för en optimal utveckling?</w:t>
                </w:r>
              </w:p>
            </w:sdtContent>
          </w:sdt>
        </w:tc>
      </w:tr>
      <w:tr w:rsidR="00491A10" w:rsidRPr="00431CA2" w14:paraId="4F97CA91" w14:textId="77777777" w:rsidTr="00091063">
        <w:tc>
          <w:tcPr>
            <w:tcW w:w="3681" w:type="dxa"/>
            <w:shd w:val="clear" w:color="auto" w:fill="E7E6E6" w:themeFill="background2"/>
            <w:vAlign w:val="center"/>
          </w:tcPr>
          <w:p w14:paraId="04F1C2D1" w14:textId="77777777" w:rsidR="00491A10" w:rsidRPr="00431CA2" w:rsidRDefault="00491A10" w:rsidP="00BA121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8D08D"/>
            <w:vAlign w:val="center"/>
          </w:tcPr>
          <w:p w14:paraId="49CB707E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Ja</w:t>
            </w:r>
          </w:p>
        </w:tc>
        <w:tc>
          <w:tcPr>
            <w:tcW w:w="425" w:type="dxa"/>
            <w:shd w:val="clear" w:color="auto" w:fill="FFE575"/>
            <w:vAlign w:val="center"/>
          </w:tcPr>
          <w:p w14:paraId="1CA75DD4" w14:textId="77777777" w:rsidR="00491A10" w:rsidRPr="00431CA2" w:rsidRDefault="00491A10" w:rsidP="00BA1215">
            <w:pPr>
              <w:spacing w:after="0" w:line="240" w:lineRule="auto"/>
              <w:ind w:right="-140" w:hanging="168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Delvis</w:t>
            </w:r>
          </w:p>
        </w:tc>
        <w:tc>
          <w:tcPr>
            <w:tcW w:w="425" w:type="dxa"/>
            <w:shd w:val="clear" w:color="auto" w:fill="F56166"/>
            <w:vAlign w:val="center"/>
          </w:tcPr>
          <w:p w14:paraId="5BC74F80" w14:textId="77777777" w:rsidR="00491A10" w:rsidRPr="00431CA2" w:rsidRDefault="00491A10" w:rsidP="00BA1215">
            <w:pPr>
              <w:spacing w:after="0" w:line="240" w:lineRule="auto"/>
              <w:ind w:left="-104" w:right="-112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Nej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0841D844" w14:textId="77777777" w:rsidR="00491A10" w:rsidRPr="00431CA2" w:rsidRDefault="00491A10" w:rsidP="00BA1215">
            <w:pPr>
              <w:spacing w:after="0" w:line="240" w:lineRule="auto"/>
              <w:ind w:left="-108" w:right="-107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Vet inte</w:t>
            </w:r>
          </w:p>
        </w:tc>
        <w:tc>
          <w:tcPr>
            <w:tcW w:w="568" w:type="dxa"/>
            <w:shd w:val="clear" w:color="auto" w:fill="85847E"/>
            <w:vAlign w:val="center"/>
          </w:tcPr>
          <w:p w14:paraId="6112585B" w14:textId="70A1EFBA" w:rsidR="00491A10" w:rsidRPr="00431CA2" w:rsidRDefault="00491A10" w:rsidP="00BA1215">
            <w:pPr>
              <w:spacing w:after="0" w:line="240" w:lineRule="auto"/>
              <w:ind w:left="-103" w:right="-112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Inte relevant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7D488FB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  <w:r w:rsidRPr="00431CA2">
              <w:rPr>
                <w:rFonts w:cs="Times New Roman"/>
                <w:b/>
                <w:bCs/>
                <w:sz w:val="18"/>
                <w:szCs w:val="18"/>
              </w:rPr>
              <w:t>Kommentarer</w:t>
            </w:r>
          </w:p>
        </w:tc>
      </w:tr>
      <w:tr w:rsidR="00491A10" w:rsidRPr="00431CA2" w14:paraId="68C00863" w14:textId="77777777" w:rsidTr="00091063">
        <w:tc>
          <w:tcPr>
            <w:tcW w:w="3681" w:type="dxa"/>
          </w:tcPr>
          <w:p w14:paraId="0D42FE29" w14:textId="77777777" w:rsidR="00491A10" w:rsidRPr="00431CA2" w:rsidRDefault="00491A10" w:rsidP="00BA12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Rätt till liv och överlevnad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5E1D2A6F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1FF1BF5D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184720DD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7BC47C19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3BD9C5AA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2C80EAE4" w14:textId="77777777" w:rsidR="00491A10" w:rsidRPr="00431CA2" w:rsidRDefault="00491A10" w:rsidP="00BA121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0B3AE352" w14:textId="77777777" w:rsidTr="00091063">
        <w:tc>
          <w:tcPr>
            <w:tcW w:w="3681" w:type="dxa"/>
          </w:tcPr>
          <w:p w14:paraId="2A0EBCD2" w14:textId="77777777" w:rsidR="00491A10" w:rsidRPr="00431CA2" w:rsidRDefault="00491A10" w:rsidP="00BA1215">
            <w:pPr>
              <w:spacing w:after="0" w:line="240" w:lineRule="auto"/>
              <w:ind w:right="-103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Goda förutsättningar för optimal utveckling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126E8BA0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35EF299B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331BE6CB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5071B829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35B2E280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2AA807AB" w14:textId="77777777" w:rsidR="00491A10" w:rsidRPr="00431CA2" w:rsidRDefault="00491A10" w:rsidP="00BA121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2C30D05C" w14:textId="77777777" w:rsidTr="00091063">
        <w:tc>
          <w:tcPr>
            <w:tcW w:w="3681" w:type="dxa"/>
          </w:tcPr>
          <w:p w14:paraId="6D2F7D1B" w14:textId="77777777" w:rsidR="00491A10" w:rsidRPr="00431CA2" w:rsidRDefault="00491A10" w:rsidP="00BA12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Rätt till bästa uppnåeliga hälsa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51DF571D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01DD95E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142898DC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747CDBC1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75076D48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38F86469" w14:textId="77777777" w:rsidR="00491A10" w:rsidRPr="00431CA2" w:rsidRDefault="00491A10" w:rsidP="00BA121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4EBE6CEC" w14:textId="77777777" w:rsidTr="00091063">
        <w:tc>
          <w:tcPr>
            <w:tcW w:w="3681" w:type="dxa"/>
          </w:tcPr>
          <w:p w14:paraId="67B62672" w14:textId="77777777" w:rsidR="00491A10" w:rsidRPr="00431CA2" w:rsidRDefault="00491A10" w:rsidP="00BA12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Skydd mot att fara illa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51EDD920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2CAF882D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6508013C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7F24414C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2CE9ED08" w14:textId="77777777" w:rsidR="00491A10" w:rsidRPr="00431CA2" w:rsidRDefault="00491A10" w:rsidP="00BA121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25371F74" w14:textId="513B3098" w:rsidR="00EC2A3B" w:rsidRPr="00431CA2" w:rsidRDefault="00EC2A3B" w:rsidP="00BA121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91A10" w:rsidRPr="00431CA2" w14:paraId="5CC6CD8C" w14:textId="77777777" w:rsidTr="00491A10">
        <w:tc>
          <w:tcPr>
            <w:tcW w:w="9209" w:type="dxa"/>
            <w:gridSpan w:val="7"/>
            <w:shd w:val="clear" w:color="auto" w:fill="E7E6E6"/>
          </w:tcPr>
          <w:sdt>
            <w:sdtPr>
              <w:rPr>
                <w:rFonts w:cs="Times New Roman"/>
                <w:b/>
                <w:bCs/>
              </w:rPr>
              <w:id w:val="-1926946894"/>
              <w:lock w:val="sdtContentLocked"/>
              <w:placeholder>
                <w:docPart w:val="DefaultPlaceholder_-1854013440"/>
              </w:placeholder>
            </w:sdtPr>
            <w:sdtContent>
              <w:p w14:paraId="3CB73DB3" w14:textId="67446992" w:rsidR="00491A10" w:rsidRPr="00BA1215" w:rsidRDefault="00491A10" w:rsidP="00BA1215">
                <w:pPr>
                  <w:spacing w:after="0" w:line="240" w:lineRule="auto"/>
                  <w:rPr>
                    <w:rFonts w:cs="Times New Roman"/>
                    <w:b/>
                    <w:bCs/>
                  </w:rPr>
                </w:pPr>
                <w:r w:rsidRPr="00BA1215">
                  <w:rPr>
                    <w:rFonts w:cs="Times New Roman"/>
                    <w:b/>
                    <w:bCs/>
                  </w:rPr>
                  <w:t xml:space="preserve">Sammanfattande kommentarer: </w:t>
                </w:r>
              </w:p>
            </w:sdtContent>
          </w:sdt>
        </w:tc>
      </w:tr>
      <w:tr w:rsidR="00491A10" w:rsidRPr="00431CA2" w14:paraId="2EB67B53" w14:textId="77777777" w:rsidTr="00425921">
        <w:tc>
          <w:tcPr>
            <w:tcW w:w="9209" w:type="dxa"/>
            <w:gridSpan w:val="7"/>
          </w:tcPr>
          <w:p w14:paraId="5E7E4F56" w14:textId="7B05F632" w:rsidR="00EC2A3B" w:rsidRPr="00431CA2" w:rsidRDefault="00EC2A3B" w:rsidP="00BA12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78F8D16" w14:textId="192460EF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491A10" w:rsidRPr="00431CA2" w14:paraId="4F6F9F76" w14:textId="77777777" w:rsidTr="009345A6">
        <w:tc>
          <w:tcPr>
            <w:tcW w:w="9209" w:type="dxa"/>
            <w:shd w:val="clear" w:color="auto" w:fill="E7E6E6" w:themeFill="background2"/>
            <w:vAlign w:val="center"/>
          </w:tcPr>
          <w:sdt>
            <w:sdtPr>
              <w:rPr>
                <w:rFonts w:eastAsia="Calibri"/>
              </w:rPr>
              <w:id w:val="555274992"/>
              <w:lock w:val="sdtContentLocked"/>
              <w:placeholder>
                <w:docPart w:val="DefaultPlaceholder_-1854013440"/>
              </w:placeholder>
            </w:sdtPr>
            <w:sdtContent>
              <w:p w14:paraId="7A9208FC" w14:textId="5D2FDF08" w:rsidR="00491A10" w:rsidRPr="00431CA2" w:rsidRDefault="00491A10" w:rsidP="009345A6">
                <w:pPr>
                  <w:pStyle w:val="Rubrik3"/>
                  <w:spacing w:before="120" w:after="120"/>
                  <w:outlineLvl w:val="2"/>
                  <w:rPr>
                    <w:rFonts w:eastAsia="Calibri"/>
                    <w:sz w:val="20"/>
                  </w:rPr>
                </w:pPr>
                <w:r w:rsidRPr="00431CA2">
                  <w:rPr>
                    <w:rFonts w:eastAsia="Calibri"/>
                  </w:rPr>
                  <w:t xml:space="preserve">Rätt till delaktighet och inflytande (art. 12) </w:t>
                </w:r>
              </w:p>
            </w:sdtContent>
          </w:sdt>
        </w:tc>
      </w:tr>
      <w:tr w:rsidR="00491A10" w:rsidRPr="00431CA2" w14:paraId="6576306C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54132813"/>
              <w:lock w:val="sdtContentLocked"/>
              <w:placeholder>
                <w:docPart w:val="DefaultPlaceholder_-1854013440"/>
              </w:placeholder>
            </w:sdtPr>
            <w:sdtContent>
              <w:p w14:paraId="08454BB6" w14:textId="64894806" w:rsidR="00491A10" w:rsidRPr="00431CA2" w:rsidRDefault="00491A10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Vad behöver vi förstå ur barnets perspektiv i ärendet?</w:t>
                </w:r>
              </w:p>
            </w:sdtContent>
          </w:sdt>
        </w:tc>
      </w:tr>
      <w:tr w:rsidR="00491A10" w:rsidRPr="00431CA2" w14:paraId="04DC1E24" w14:textId="77777777" w:rsidTr="009345A6">
        <w:tc>
          <w:tcPr>
            <w:tcW w:w="9209" w:type="dxa"/>
          </w:tcPr>
          <w:p w14:paraId="022C9EFE" w14:textId="77777777" w:rsidR="00491A10" w:rsidRPr="000F53EB" w:rsidRDefault="00491A10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491A10" w:rsidRPr="00431CA2" w14:paraId="53220E90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1665462073"/>
              <w:lock w:val="sdtContentLocked"/>
              <w:placeholder>
                <w:docPart w:val="DefaultPlaceholder_-1854013440"/>
              </w:placeholder>
            </w:sdtPr>
            <w:sdtContent>
              <w:p w14:paraId="0B7CF079" w14:textId="4456BB58" w:rsidR="00491A10" w:rsidRPr="00431CA2" w:rsidRDefault="00491A10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 xml:space="preserve">Vilka barn har vi involverat/vilka barn har vi inte involverat? Hur har de varit delaktiga? </w:t>
                </w: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br/>
                  <w:t>Om de inte har varit delaktiga, förklara varför</w:t>
                </w:r>
                <w:r>
                  <w:rPr>
                    <w:rFonts w:cs="Times New Roman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91A10" w:rsidRPr="00431CA2" w14:paraId="72246D75" w14:textId="77777777" w:rsidTr="009345A6">
        <w:tc>
          <w:tcPr>
            <w:tcW w:w="9209" w:type="dxa"/>
          </w:tcPr>
          <w:p w14:paraId="5C95993C" w14:textId="77777777" w:rsidR="00491A10" w:rsidRPr="000F53EB" w:rsidRDefault="00491A10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491A10" w:rsidRPr="00431CA2" w14:paraId="5245BCBA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484668151"/>
              <w:lock w:val="sdtContentLocked"/>
              <w:placeholder>
                <w:docPart w:val="DefaultPlaceholder_-1854013440"/>
              </w:placeholder>
            </w:sdtPr>
            <w:sdtContent>
              <w:p w14:paraId="7A881976" w14:textId="2939189B" w:rsidR="00491A10" w:rsidRPr="00431CA2" w:rsidRDefault="00491A10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Vilka för ärendet relevanta åsikter har berörda barn lyft fram?</w:t>
                </w:r>
              </w:p>
            </w:sdtContent>
          </w:sdt>
        </w:tc>
      </w:tr>
      <w:tr w:rsidR="00491A10" w:rsidRPr="00431CA2" w14:paraId="5CD91F97" w14:textId="77777777" w:rsidTr="009345A6">
        <w:tc>
          <w:tcPr>
            <w:tcW w:w="9209" w:type="dxa"/>
          </w:tcPr>
          <w:p w14:paraId="586604F5" w14:textId="27D2CDC6" w:rsidR="00EC2A3B" w:rsidRPr="000F53EB" w:rsidRDefault="00EC2A3B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</w:tbl>
    <w:p w14:paraId="23A75F6F" w14:textId="6704D80C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3FE14370" w14:textId="3FE4FBED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91A10" w:rsidRPr="000A2A8E" w14:paraId="6928FD26" w14:textId="77777777" w:rsidTr="009345A6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B84481" w14:textId="16E48A43" w:rsidR="00491A10" w:rsidRPr="000A2A8E" w:rsidRDefault="00491A10" w:rsidP="009345A6">
            <w:pPr>
              <w:pStyle w:val="Rubrik3"/>
              <w:spacing w:before="120" w:after="120"/>
              <w:rPr>
                <w:rFonts w:eastAsia="Times New Roman"/>
              </w:rPr>
            </w:pPr>
            <w:r w:rsidRPr="000A2A8E">
              <w:rPr>
                <w:rFonts w:eastAsia="Times New Roman"/>
                <w:sz w:val="8"/>
              </w:rPr>
              <w:br w:type="page"/>
            </w:r>
            <w:sdt>
              <w:sdtPr>
                <w:rPr>
                  <w:rFonts w:eastAsia="Times New Roman"/>
                  <w:sz w:val="8"/>
                </w:rPr>
                <w:id w:val="-132212474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z w:val="22"/>
                </w:rPr>
              </w:sdtEndPr>
              <w:sdtContent>
                <w:r w:rsidRPr="000A2A8E">
                  <w:rPr>
                    <w:rFonts w:eastAsia="Times New Roman"/>
                  </w:rPr>
                  <w:t>Andra rättigheter som berörs av ärendet:</w:t>
                </w:r>
              </w:sdtContent>
            </w:sdt>
          </w:p>
        </w:tc>
      </w:tr>
      <w:tr w:rsidR="00491A10" w:rsidRPr="000A2A8E" w14:paraId="2246DDD6" w14:textId="77777777" w:rsidTr="009345A6">
        <w:trPr>
          <w:trHeight w:val="18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769" w14:textId="20807E10" w:rsidR="00491A10" w:rsidRPr="000A2A8E" w:rsidRDefault="00491A10" w:rsidP="009345A6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622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 xml:space="preserve">Rätt till bästa uppnåeliga hälsa, likvärdig tillgång till hälso- och sjukvård (artikel 23, 24 och 39) </w:t>
            </w:r>
          </w:p>
          <w:p w14:paraId="4DB1739B" w14:textId="32E774EE" w:rsidR="00491A10" w:rsidRPr="000A2A8E" w:rsidRDefault="00491A10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11313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en trygg och säker uppväxt, skydd mot alla former av vanvård, försummelse, våld och övergrepp (art. 19, 32–40)</w:t>
            </w:r>
          </w:p>
          <w:p w14:paraId="2BACE0B2" w14:textId="5DB4D39A" w:rsidR="00491A10" w:rsidRPr="000A2A8E" w:rsidRDefault="00491A10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12924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utbildning (artikel 23, 28 och 29)</w:t>
            </w:r>
          </w:p>
          <w:p w14:paraId="2234C8E9" w14:textId="57449E0F" w:rsidR="00491A10" w:rsidRPr="000A2A8E" w:rsidRDefault="00491A10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92917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social trygghet och skälig levnadsstandard (artikel 23, 26 och 27)</w:t>
            </w:r>
          </w:p>
          <w:p w14:paraId="5E0C479E" w14:textId="24AFA50A" w:rsidR="00491A10" w:rsidRPr="000A2A8E" w:rsidRDefault="00491A10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5401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vila, lek, kultur och fritid (artikel 23 och 31)</w:t>
            </w:r>
          </w:p>
          <w:p w14:paraId="1824625A" w14:textId="0476EB68" w:rsidR="00491A10" w:rsidRPr="000A2A8E" w:rsidRDefault="00491A10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4339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information och demokratiska rättigheter (artikel 12, 13, 14, 15, 16, 17 och 23)</w:t>
            </w:r>
          </w:p>
          <w:p w14:paraId="46DDC407" w14:textId="632078C1" w:rsidR="00491A10" w:rsidRPr="000A2A8E" w:rsidRDefault="00491A10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12867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0"/>
              </w:rPr>
              <w:t>Rä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ttigheter som rör föräldraskap och omhändertagande (artikel 5, 7, 9, 18, 20, 21 och 25)</w:t>
            </w:r>
          </w:p>
          <w:p w14:paraId="44B61643" w14:textId="16312E3A" w:rsidR="00491A10" w:rsidRPr="000A2A8E" w:rsidRDefault="00491A10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3279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Rättigheter kopplade till fungerande samhällsservice, samhällsplanering samt inom- och utomhusmiljö (art</w:t>
            </w:r>
            <w:r w:rsidRPr="00431CA2">
              <w:rPr>
                <w:rFonts w:eastAsia="Times New Roman" w:cs="Times New Roman"/>
                <w:sz w:val="16"/>
                <w:szCs w:val="20"/>
              </w:rPr>
              <w:t>.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 xml:space="preserve">12, 23, 24, 26, 27, 31 </w:t>
            </w:r>
            <w:proofErr w:type="gramStart"/>
            <w:r w:rsidRPr="000A2A8E">
              <w:rPr>
                <w:rFonts w:eastAsia="Times New Roman" w:cs="Times New Roman"/>
                <w:sz w:val="16"/>
                <w:szCs w:val="20"/>
              </w:rPr>
              <w:t>m.fl.</w:t>
            </w:r>
            <w:proofErr w:type="gramEnd"/>
            <w:r w:rsidRPr="000A2A8E">
              <w:rPr>
                <w:rFonts w:eastAsia="Times New Roman" w:cs="Times New Roman"/>
                <w:sz w:val="16"/>
                <w:szCs w:val="20"/>
              </w:rPr>
              <w:t>)</w:t>
            </w:r>
          </w:p>
          <w:p w14:paraId="1880DA64" w14:textId="27BD7A39" w:rsidR="00491A10" w:rsidRPr="000A2A8E" w:rsidRDefault="00491A10" w:rsidP="009345A6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13848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Rättigheter för barn från minoritetsgrupper, barn på flykt samt barn i asylprocessen (artikel 7, 8, 9, 10, 20, 22, 23 och 30)</w:t>
            </w:r>
          </w:p>
        </w:tc>
      </w:tr>
      <w:tr w:rsidR="00491A10" w:rsidRPr="000A2A8E" w14:paraId="3E4F0169" w14:textId="77777777" w:rsidTr="009345A6">
        <w:trPr>
          <w:trHeight w:val="290"/>
        </w:trPr>
        <w:sdt>
          <w:sdtPr>
            <w:rPr>
              <w:rFonts w:eastAsia="Times New Roman" w:cs="Arial"/>
              <w:b/>
              <w:szCs w:val="20"/>
            </w:rPr>
            <w:id w:val="-44615837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hideMark/>
              </w:tcPr>
              <w:p w14:paraId="13B9145D" w14:textId="43DC3A47" w:rsidR="00491A10" w:rsidRPr="000A2A8E" w:rsidRDefault="00491A10" w:rsidP="009345A6">
                <w:pPr>
                  <w:spacing w:after="0" w:line="240" w:lineRule="auto"/>
                  <w:rPr>
                    <w:rFonts w:eastAsia="Times New Roman" w:cs="Arial"/>
                    <w:b/>
                    <w:szCs w:val="20"/>
                  </w:rPr>
                </w:pPr>
                <w:r w:rsidRPr="000A2A8E">
                  <w:rPr>
                    <w:rFonts w:eastAsia="Times New Roman" w:cs="Arial"/>
                    <w:b/>
                    <w:szCs w:val="20"/>
                  </w:rPr>
                  <w:t>Beskriv hur dessa rättigheter berör ärendet:</w:t>
                </w:r>
              </w:p>
            </w:tc>
          </w:sdtContent>
        </w:sdt>
      </w:tr>
      <w:tr w:rsidR="00491A10" w:rsidRPr="000A2A8E" w14:paraId="327FF352" w14:textId="77777777" w:rsidTr="009345A6">
        <w:trPr>
          <w:trHeight w:val="2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9E0" w14:textId="144B86F4" w:rsidR="00EC2A3B" w:rsidRPr="000A2A8E" w:rsidRDefault="00EC2A3B" w:rsidP="009345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4EA17D93" w14:textId="245B5F60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"/>
        <w:tblpPr w:leftFromText="141" w:rightFromText="141" w:vertAnchor="text" w:horzAnchor="margin" w:tblpY="154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BA1215" w:rsidRPr="00431CA2" w14:paraId="69D7C8A4" w14:textId="77777777" w:rsidTr="00BA1215">
        <w:tc>
          <w:tcPr>
            <w:tcW w:w="9209" w:type="dxa"/>
            <w:shd w:val="clear" w:color="auto" w:fill="E7E6E6" w:themeFill="background2"/>
            <w:vAlign w:val="center"/>
          </w:tcPr>
          <w:sdt>
            <w:sdtPr>
              <w:rPr>
                <w:rFonts w:eastAsia="Calibri"/>
              </w:rPr>
              <w:id w:val="82570935"/>
              <w:lock w:val="sdtContentLocked"/>
              <w:placeholder>
                <w:docPart w:val="DefaultPlaceholder_-1854013440"/>
              </w:placeholder>
            </w:sdtPr>
            <w:sdtContent>
              <w:p w14:paraId="412CAC38" w14:textId="36CA1ADF" w:rsidR="00BA1215" w:rsidRPr="00431CA2" w:rsidRDefault="00BA1215" w:rsidP="00BA1215">
                <w:pPr>
                  <w:pStyle w:val="Rubrik3"/>
                  <w:spacing w:before="120" w:after="120"/>
                  <w:outlineLvl w:val="2"/>
                  <w:rPr>
                    <w:rFonts w:eastAsia="Calibri"/>
                    <w:sz w:val="20"/>
                  </w:rPr>
                </w:pPr>
                <w:r>
                  <w:rPr>
                    <w:rFonts w:eastAsia="Calibri"/>
                  </w:rPr>
                  <w:t>Konsekvenser av ärendet</w:t>
                </w:r>
                <w:r w:rsidRPr="00431CA2">
                  <w:rPr>
                    <w:rFonts w:eastAsia="Calibri"/>
                  </w:rPr>
                  <w:t xml:space="preserve"> </w:t>
                </w:r>
              </w:p>
            </w:sdtContent>
          </w:sdt>
        </w:tc>
      </w:tr>
      <w:tr w:rsidR="00BA1215" w:rsidRPr="00431CA2" w14:paraId="2BD143AD" w14:textId="77777777" w:rsidTr="00BA1215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452369667"/>
              <w:lock w:val="sdtContentLocked"/>
              <w:placeholder>
                <w:docPart w:val="DefaultPlaceholder_-1854013440"/>
              </w:placeholder>
            </w:sdtPr>
            <w:sdtContent>
              <w:p w14:paraId="163935CA" w14:textId="72ADB811" w:rsidR="00BA1215" w:rsidRPr="00431CA2" w:rsidRDefault="00BA1215" w:rsidP="00BA1215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Vilka negativa konsekvenser kan ärendet få för barn?</w:t>
                </w:r>
              </w:p>
            </w:sdtContent>
          </w:sdt>
        </w:tc>
      </w:tr>
      <w:tr w:rsidR="00BA1215" w:rsidRPr="00431CA2" w14:paraId="19FE964A" w14:textId="77777777" w:rsidTr="00BA1215">
        <w:tc>
          <w:tcPr>
            <w:tcW w:w="9209" w:type="dxa"/>
          </w:tcPr>
          <w:p w14:paraId="161E0DA8" w14:textId="77777777" w:rsidR="00BA1215" w:rsidRPr="000F53EB" w:rsidRDefault="00BA1215" w:rsidP="00BA1215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BA1215" w:rsidRPr="00431CA2" w14:paraId="423A44A5" w14:textId="77777777" w:rsidTr="00BA1215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645794307"/>
              <w:lock w:val="sdtContentLocked"/>
              <w:placeholder>
                <w:docPart w:val="DefaultPlaceholder_-1854013440"/>
              </w:placeholder>
            </w:sdtPr>
            <w:sdtContent>
              <w:p w14:paraId="56D84775" w14:textId="0835CE7E" w:rsidR="00BA1215" w:rsidRPr="00431CA2" w:rsidRDefault="00BA1215" w:rsidP="00BA1215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Vilka positiva konsekvenser kan ärendet få för barn?</w:t>
                </w:r>
              </w:p>
            </w:sdtContent>
          </w:sdt>
        </w:tc>
      </w:tr>
      <w:tr w:rsidR="00BA1215" w:rsidRPr="00431CA2" w14:paraId="4D2EC2F7" w14:textId="77777777" w:rsidTr="00BA1215">
        <w:tc>
          <w:tcPr>
            <w:tcW w:w="9209" w:type="dxa"/>
          </w:tcPr>
          <w:p w14:paraId="5068526B" w14:textId="77777777" w:rsidR="00BA1215" w:rsidRPr="000F53EB" w:rsidRDefault="00BA1215" w:rsidP="00BA1215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BA1215" w:rsidRPr="00431CA2" w14:paraId="3E775F4D" w14:textId="77777777" w:rsidTr="00BA1215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30573345"/>
              <w:lock w:val="sdtContentLocked"/>
              <w:placeholder>
                <w:docPart w:val="DefaultPlaceholder_-1854013440"/>
              </w:placeholder>
            </w:sdtPr>
            <w:sdtContent>
              <w:p w14:paraId="15FA4D62" w14:textId="730417F1" w:rsidR="00BA1215" w:rsidRPr="00431CA2" w:rsidRDefault="00BA1215" w:rsidP="00BA1215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Beskriv vad som sammanfattningsvis är barnets bästa i relation till ärendet.</w:t>
                </w:r>
              </w:p>
            </w:sdtContent>
          </w:sdt>
        </w:tc>
      </w:tr>
      <w:tr w:rsidR="00BA1215" w:rsidRPr="00431CA2" w14:paraId="1D4665E1" w14:textId="77777777" w:rsidTr="00BA1215">
        <w:tc>
          <w:tcPr>
            <w:tcW w:w="9209" w:type="dxa"/>
          </w:tcPr>
          <w:p w14:paraId="048FD761" w14:textId="549196D3" w:rsidR="00EC2A3B" w:rsidRPr="000F53EB" w:rsidRDefault="00EC2A3B" w:rsidP="00BA1215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</w:tbl>
    <w:p w14:paraId="606699B9" w14:textId="5B2442B8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192077FE" w14:textId="0DA81B60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052EEC06" w14:textId="742153DB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3D9AE2CF" w14:textId="79FBE88D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501562C1" w14:textId="5F7A77EE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7857BBED" w14:textId="58D16477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7407FC53" w14:textId="206F6EE1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6DFD81A8" w14:textId="3163F4A8" w:rsidR="00491A10" w:rsidRDefault="00491A10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491A10" w:rsidRPr="00431CA2" w14:paraId="6D007E43" w14:textId="77777777" w:rsidTr="009345A6">
        <w:tc>
          <w:tcPr>
            <w:tcW w:w="9209" w:type="dxa"/>
            <w:shd w:val="clear" w:color="auto" w:fill="E7E6E6" w:themeFill="background2"/>
            <w:vAlign w:val="center"/>
          </w:tcPr>
          <w:sdt>
            <w:sdtPr>
              <w:rPr>
                <w:rFonts w:eastAsia="Calibri"/>
              </w:rPr>
              <w:id w:val="-307625846"/>
              <w:lock w:val="sdtContentLocked"/>
              <w:placeholder>
                <w:docPart w:val="DefaultPlaceholder_-1854013440"/>
              </w:placeholder>
            </w:sdtPr>
            <w:sdtContent>
              <w:p w14:paraId="387EA158" w14:textId="7F6C3FBA" w:rsidR="00491A10" w:rsidRPr="00431CA2" w:rsidRDefault="00491A10" w:rsidP="009345A6">
                <w:pPr>
                  <w:pStyle w:val="Rubrik3"/>
                  <w:spacing w:before="120" w:after="120"/>
                  <w:outlineLvl w:val="2"/>
                  <w:rPr>
                    <w:rFonts w:eastAsia="Calibri"/>
                    <w:sz w:val="20"/>
                  </w:rPr>
                </w:pPr>
                <w:r>
                  <w:rPr>
                    <w:rFonts w:eastAsia="Calibri"/>
                  </w:rPr>
                  <w:t>Övriga perspektiv</w:t>
                </w:r>
                <w:r w:rsidRPr="00431CA2">
                  <w:rPr>
                    <w:rFonts w:eastAsia="Calibri"/>
                  </w:rPr>
                  <w:t xml:space="preserve"> </w:t>
                </w:r>
              </w:p>
            </w:sdtContent>
          </w:sdt>
        </w:tc>
      </w:tr>
      <w:tr w:rsidR="00491A10" w:rsidRPr="00431CA2" w14:paraId="52DB10DD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1874378232"/>
              <w:lock w:val="sdtContentLocked"/>
              <w:placeholder>
                <w:docPart w:val="DefaultPlaceholder_-1854013440"/>
              </w:placeholder>
            </w:sdtPr>
            <w:sdtContent>
              <w:p w14:paraId="46F8D39D" w14:textId="5C3A6AE6" w:rsidR="00491A10" w:rsidRPr="00431CA2" w:rsidRDefault="00491A10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EB4614">
                  <w:rPr>
                    <w:rFonts w:cs="Times New Roman"/>
                    <w:b/>
                    <w:sz w:val="20"/>
                    <w:szCs w:val="20"/>
                  </w:rPr>
                  <w:t xml:space="preserve">Beskriv vilka övriga perspektiv och eventuella intressekonflikter som måste beaktas, </w:t>
                </w:r>
                <w:proofErr w:type="gramStart"/>
                <w:r w:rsidRPr="00EB4614">
                  <w:rPr>
                    <w:rFonts w:cs="Times New Roman"/>
                    <w:b/>
                    <w:sz w:val="20"/>
                    <w:szCs w:val="20"/>
                  </w:rPr>
                  <w:t>t.ex.</w:t>
                </w:r>
                <w:proofErr w:type="gramEnd"/>
                <w:r w:rsidRPr="00EB4614">
                  <w:rPr>
                    <w:rFonts w:cs="Times New Roman"/>
                    <w:b/>
                    <w:sz w:val="20"/>
                    <w:szCs w:val="20"/>
                  </w:rPr>
                  <w:t xml:space="preserve"> lagkrav, andra rättighetsbärare, verksamhetsperspektiv, ekonomi och resurser samt politiska mål.</w:t>
                </w:r>
              </w:p>
            </w:sdtContent>
          </w:sdt>
        </w:tc>
      </w:tr>
      <w:tr w:rsidR="00491A10" w:rsidRPr="000F53EB" w14:paraId="09BFBEA2" w14:textId="77777777" w:rsidTr="009345A6">
        <w:tc>
          <w:tcPr>
            <w:tcW w:w="9209" w:type="dxa"/>
          </w:tcPr>
          <w:p w14:paraId="3922DE87" w14:textId="77777777" w:rsidR="00491A10" w:rsidRPr="000F53EB" w:rsidRDefault="00491A10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491A10" w:rsidRPr="00431CA2" w14:paraId="6CB5D0DA" w14:textId="77777777" w:rsidTr="009345A6">
        <w:tc>
          <w:tcPr>
            <w:tcW w:w="9209" w:type="dxa"/>
            <w:shd w:val="clear" w:color="auto" w:fill="E7E6E6" w:themeFill="background2"/>
            <w:vAlign w:val="center"/>
          </w:tcPr>
          <w:sdt>
            <w:sdtPr>
              <w:rPr>
                <w:rFonts w:eastAsia="Calibri"/>
              </w:rPr>
              <w:id w:val="365106297"/>
              <w:lock w:val="sdtContentLocked"/>
              <w:placeholder>
                <w:docPart w:val="DefaultPlaceholder_-1854013440"/>
              </w:placeholder>
            </w:sdtPr>
            <w:sdtContent>
              <w:p w14:paraId="1C00FB4F" w14:textId="36F25CDE" w:rsidR="00491A10" w:rsidRPr="00431CA2" w:rsidRDefault="00491A10" w:rsidP="009345A6">
                <w:pPr>
                  <w:pStyle w:val="Rubrik3"/>
                  <w:spacing w:before="120" w:after="120"/>
                  <w:outlineLvl w:val="2"/>
                  <w:rPr>
                    <w:rFonts w:eastAsia="Calibri"/>
                    <w:sz w:val="20"/>
                  </w:rPr>
                </w:pPr>
                <w:r>
                  <w:rPr>
                    <w:rFonts w:eastAsia="Calibri"/>
                  </w:rPr>
                  <w:t>Väg övriga intressen mot barnets bästa</w:t>
                </w:r>
                <w:r w:rsidRPr="00431CA2">
                  <w:rPr>
                    <w:rFonts w:eastAsia="Calibri"/>
                  </w:rPr>
                  <w:t xml:space="preserve"> </w:t>
                </w:r>
              </w:p>
            </w:sdtContent>
          </w:sdt>
        </w:tc>
      </w:tr>
      <w:tr w:rsidR="00491A10" w:rsidRPr="00431CA2" w14:paraId="02B6DFCF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b/>
                <w:sz w:val="18"/>
              </w:rPr>
              <w:id w:val="1149628717"/>
              <w:lock w:val="sdtContentLocked"/>
              <w:placeholder>
                <w:docPart w:val="DefaultPlaceholder_-1854013440"/>
              </w:placeholder>
            </w:sdtPr>
            <w:sdtContent>
              <w:p w14:paraId="161A1C28" w14:textId="0E49049E" w:rsidR="00491A10" w:rsidRPr="00431CA2" w:rsidRDefault="00491A10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8B6E30">
                  <w:rPr>
                    <w:b/>
                    <w:sz w:val="18"/>
                  </w:rPr>
                  <w:t>Barnets bästa ska alltid beaktas, bedömas och väga tungt</w:t>
                </w:r>
                <w:r>
                  <w:rPr>
                    <w:b/>
                    <w:sz w:val="18"/>
                  </w:rPr>
                  <w:t>, m</w:t>
                </w:r>
                <w:r w:rsidRPr="008B6E30">
                  <w:rPr>
                    <w:b/>
                    <w:sz w:val="18"/>
                  </w:rPr>
                  <w:t xml:space="preserve">en det har inte automatiskt företräde framför andra intressen. Redovisa hur barnets bästa vägs gentemot övriga </w:t>
                </w:r>
                <w:r>
                  <w:rPr>
                    <w:b/>
                    <w:sz w:val="18"/>
                  </w:rPr>
                  <w:t>perspektiv</w:t>
                </w:r>
                <w:r w:rsidRPr="008B6E30">
                  <w:rPr>
                    <w:b/>
                    <w:sz w:val="18"/>
                  </w:rPr>
                  <w:t>.</w:t>
                </w:r>
              </w:p>
            </w:sdtContent>
          </w:sdt>
        </w:tc>
      </w:tr>
      <w:tr w:rsidR="00491A10" w:rsidRPr="000F53EB" w14:paraId="7D6843D2" w14:textId="77777777" w:rsidTr="009345A6">
        <w:tc>
          <w:tcPr>
            <w:tcW w:w="9209" w:type="dxa"/>
          </w:tcPr>
          <w:p w14:paraId="3CB4C14C" w14:textId="285B1DB0" w:rsidR="00EC2A3B" w:rsidRPr="000F53EB" w:rsidRDefault="00EC2A3B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</w:tbl>
    <w:p w14:paraId="62AD96CA" w14:textId="77777777" w:rsidR="00491A10" w:rsidRDefault="00491A10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"/>
        <w:tblpPr w:leftFromText="141" w:rightFromText="141" w:vertAnchor="text" w:horzAnchor="margin" w:tblpY="122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425"/>
        <w:gridCol w:w="567"/>
        <w:gridCol w:w="567"/>
        <w:gridCol w:w="2835"/>
      </w:tblGrid>
      <w:tr w:rsidR="00BA1215" w:rsidRPr="00431CA2" w14:paraId="5433BA19" w14:textId="77777777" w:rsidTr="00091063">
        <w:tc>
          <w:tcPr>
            <w:tcW w:w="3964" w:type="dxa"/>
            <w:shd w:val="clear" w:color="auto" w:fill="E7E6E6" w:themeFill="background2"/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-1051466777"/>
              <w:lock w:val="sdtContentLocked"/>
              <w:placeholder>
                <w:docPart w:val="DefaultPlaceholder_-1854013440"/>
              </w:placeholder>
            </w:sdtPr>
            <w:sdtContent>
              <w:p w14:paraId="3A3D87D1" w14:textId="566E4DC2" w:rsidR="00BA1215" w:rsidRPr="00491A10" w:rsidRDefault="00BA1215" w:rsidP="00EC2A3B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 w:rsidRPr="00491A10">
                  <w:rPr>
                    <w:rFonts w:ascii="Arial" w:hAnsi="Arial" w:cs="Arial"/>
                    <w:b/>
                    <w:bCs/>
                  </w:rPr>
                  <w:t>Barnrättslig slutsats</w:t>
                </w:r>
              </w:p>
            </w:sdtContent>
          </w:sdt>
        </w:tc>
        <w:tc>
          <w:tcPr>
            <w:tcW w:w="426" w:type="dxa"/>
            <w:shd w:val="clear" w:color="auto" w:fill="A8D08D"/>
            <w:vAlign w:val="center"/>
          </w:tcPr>
          <w:p w14:paraId="659042C0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Ja</w:t>
            </w:r>
          </w:p>
        </w:tc>
        <w:tc>
          <w:tcPr>
            <w:tcW w:w="425" w:type="dxa"/>
            <w:shd w:val="clear" w:color="auto" w:fill="FFE575"/>
            <w:vAlign w:val="center"/>
          </w:tcPr>
          <w:p w14:paraId="6A5DBA2E" w14:textId="77777777" w:rsidR="00BA1215" w:rsidRPr="00431CA2" w:rsidRDefault="00BA1215" w:rsidP="00EC2A3B">
            <w:pPr>
              <w:spacing w:after="0" w:line="240" w:lineRule="auto"/>
              <w:ind w:right="-140" w:hanging="168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Delvis</w:t>
            </w:r>
          </w:p>
        </w:tc>
        <w:tc>
          <w:tcPr>
            <w:tcW w:w="425" w:type="dxa"/>
            <w:shd w:val="clear" w:color="auto" w:fill="F56166"/>
            <w:vAlign w:val="center"/>
          </w:tcPr>
          <w:p w14:paraId="28BC6F46" w14:textId="77777777" w:rsidR="00BA1215" w:rsidRPr="00431CA2" w:rsidRDefault="00BA1215" w:rsidP="00EC2A3B">
            <w:pPr>
              <w:spacing w:after="0" w:line="240" w:lineRule="auto"/>
              <w:ind w:left="-104" w:right="-112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Nej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0058DDF" w14:textId="77777777" w:rsidR="00BA1215" w:rsidRPr="00431CA2" w:rsidRDefault="00BA1215" w:rsidP="00EC2A3B">
            <w:pPr>
              <w:spacing w:after="0" w:line="240" w:lineRule="auto"/>
              <w:ind w:left="-108" w:right="-107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Vet inte</w:t>
            </w:r>
          </w:p>
        </w:tc>
        <w:tc>
          <w:tcPr>
            <w:tcW w:w="567" w:type="dxa"/>
            <w:shd w:val="clear" w:color="auto" w:fill="85847E"/>
            <w:vAlign w:val="center"/>
          </w:tcPr>
          <w:p w14:paraId="50207BC1" w14:textId="77777777" w:rsidR="00BA1215" w:rsidRPr="00431CA2" w:rsidRDefault="00BA1215" w:rsidP="00EC2A3B">
            <w:pPr>
              <w:spacing w:after="0" w:line="240" w:lineRule="auto"/>
              <w:ind w:left="-103" w:right="-112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Inte relevant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938697E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  <w:r w:rsidRPr="00431CA2">
              <w:rPr>
                <w:rFonts w:cs="Times New Roman"/>
                <w:b/>
                <w:bCs/>
                <w:sz w:val="18"/>
                <w:szCs w:val="18"/>
              </w:rPr>
              <w:t>Kommentarer</w:t>
            </w:r>
          </w:p>
        </w:tc>
      </w:tr>
      <w:tr w:rsidR="00BA1215" w:rsidRPr="00431CA2" w14:paraId="6480C9D1" w14:textId="77777777" w:rsidTr="00091063">
        <w:tc>
          <w:tcPr>
            <w:tcW w:w="3964" w:type="dxa"/>
          </w:tcPr>
          <w:sdt>
            <w:sdtPr>
              <w:rPr>
                <w:rFonts w:cs="Times New Roman"/>
                <w:sz w:val="20"/>
                <w:szCs w:val="20"/>
              </w:rPr>
              <w:id w:val="-368531394"/>
              <w:lock w:val="sdtContentLocked"/>
              <w:placeholder>
                <w:docPart w:val="DefaultPlaceholder_-1854013440"/>
              </w:placeholder>
            </w:sdtPr>
            <w:sdtContent>
              <w:p w14:paraId="5F773B2E" w14:textId="12D0F2F1" w:rsidR="00BA1215" w:rsidRPr="00431CA2" w:rsidRDefault="00BA1215" w:rsidP="00EC2A3B">
                <w:pPr>
                  <w:spacing w:after="0" w:line="240" w:lineRule="auto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Är ärendet förenligt med barnets bästa och barnets rättigheter? </w:t>
                </w:r>
              </w:p>
            </w:sdtContent>
          </w:sdt>
        </w:tc>
        <w:tc>
          <w:tcPr>
            <w:tcW w:w="426" w:type="dxa"/>
            <w:shd w:val="clear" w:color="auto" w:fill="A8D08D"/>
            <w:vAlign w:val="center"/>
          </w:tcPr>
          <w:p w14:paraId="7C263557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60D93E71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093D6E5D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14BF9C30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85847E"/>
            <w:vAlign w:val="center"/>
          </w:tcPr>
          <w:p w14:paraId="15D78BF9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9217B38" w14:textId="77777777" w:rsidR="00BA1215" w:rsidRPr="00431CA2" w:rsidRDefault="00BA1215" w:rsidP="00EC2A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1215" w:rsidRPr="00431CA2" w14:paraId="02DBBA58" w14:textId="77777777" w:rsidTr="00091063">
        <w:tc>
          <w:tcPr>
            <w:tcW w:w="3964" w:type="dxa"/>
          </w:tcPr>
          <w:sdt>
            <w:sdtPr>
              <w:rPr>
                <w:rFonts w:cs="Times New Roman"/>
                <w:sz w:val="20"/>
                <w:szCs w:val="20"/>
              </w:rPr>
              <w:id w:val="208917205"/>
              <w:lock w:val="sdtContentLocked"/>
              <w:placeholder>
                <w:docPart w:val="DefaultPlaceholder_-1854013440"/>
              </w:placeholder>
            </w:sdtPr>
            <w:sdtContent>
              <w:p w14:paraId="3BCB32CA" w14:textId="46069972" w:rsidR="00BA1215" w:rsidRPr="00431CA2" w:rsidRDefault="00BA1215" w:rsidP="00EC2A3B">
                <w:pPr>
                  <w:spacing w:after="0" w:line="240" w:lineRule="auto"/>
                  <w:ind w:right="-103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Om ärendet inte är förenligt med barnets bästa, är det legitimt, viktigt och proportionerligt?</w:t>
                </w:r>
              </w:p>
            </w:sdtContent>
          </w:sdt>
        </w:tc>
        <w:tc>
          <w:tcPr>
            <w:tcW w:w="426" w:type="dxa"/>
            <w:shd w:val="clear" w:color="auto" w:fill="A8D08D"/>
            <w:vAlign w:val="center"/>
          </w:tcPr>
          <w:p w14:paraId="7D683D61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2307B5D0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79D6C4E6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3F4CB1AD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85847E"/>
            <w:vAlign w:val="center"/>
          </w:tcPr>
          <w:p w14:paraId="7C491914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B540F4D" w14:textId="77777777" w:rsidR="00BA1215" w:rsidRPr="00431CA2" w:rsidRDefault="00BA1215" w:rsidP="00EC2A3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1215" w:rsidRPr="00431CA2" w14:paraId="3E997E57" w14:textId="77777777" w:rsidTr="00091063">
        <w:tc>
          <w:tcPr>
            <w:tcW w:w="3964" w:type="dxa"/>
          </w:tcPr>
          <w:sdt>
            <w:sdtPr>
              <w:rPr>
                <w:rFonts w:cs="Times New Roman"/>
                <w:sz w:val="20"/>
                <w:szCs w:val="20"/>
              </w:rPr>
              <w:id w:val="-1303230249"/>
              <w:lock w:val="sdtContentLocked"/>
              <w:placeholder>
                <w:docPart w:val="DefaultPlaceholder_-1854013440"/>
              </w:placeholder>
            </w:sdtPr>
            <w:sdtContent>
              <w:p w14:paraId="42886C61" w14:textId="0F15FA20" w:rsidR="00BA1215" w:rsidRPr="00431CA2" w:rsidRDefault="00BA1215" w:rsidP="00EC2A3B">
                <w:pPr>
                  <w:spacing w:after="0" w:line="240" w:lineRule="auto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Om ärendet inte är förenligt med barnets bästa, behövs kompenserande åtgärder för att beslutet ska bli så bra som möjligt för barn?</w:t>
                </w:r>
              </w:p>
            </w:sdtContent>
          </w:sdt>
        </w:tc>
        <w:tc>
          <w:tcPr>
            <w:tcW w:w="426" w:type="dxa"/>
            <w:shd w:val="clear" w:color="auto" w:fill="A8D08D"/>
            <w:vAlign w:val="center"/>
          </w:tcPr>
          <w:p w14:paraId="06B297BE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C73F79E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57EF2696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0CA83F8F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85847E"/>
            <w:vAlign w:val="center"/>
          </w:tcPr>
          <w:p w14:paraId="2D9AF61D" w14:textId="77777777" w:rsidR="00BA1215" w:rsidRPr="00431CA2" w:rsidRDefault="00BA1215" w:rsidP="00EC2A3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CE093F9" w14:textId="2A733056" w:rsidR="00EC2A3B" w:rsidRPr="00431CA2" w:rsidRDefault="00EC2A3B" w:rsidP="00EC2A3B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A1005D9" w14:textId="13BD28C8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5AD2370E" w14:textId="4D96E8FB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3174B74E" w14:textId="65A9082C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20AB5BD9" w14:textId="68EF61D5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42890597" w14:textId="1DA84A33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5C333FEC" w14:textId="35281FD2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5F598205" w14:textId="07DDE5A4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66BF86AA" w14:textId="5C9E098A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507E620F" w14:textId="77777777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0C3BC323" w14:textId="1CE0D573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4FE9DFAC" w14:textId="35DA8FB9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7EBCA675" w14:textId="264ACC85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1E94C117" w14:textId="3A7ECAFD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2E4BA373" w14:textId="26CA517D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3AA4F2AA" w14:textId="64FE3DD2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4C67E038" w14:textId="77777777" w:rsidR="00670ED1" w:rsidRPr="00186BFE" w:rsidRDefault="00670ED1" w:rsidP="00407AFE"/>
    <w:sectPr w:rsidR="00670ED1" w:rsidRPr="00186BFE" w:rsidSect="008D36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397" w:bottom="397" w:left="1134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4DC0" w14:textId="77777777" w:rsidR="00416B79" w:rsidRDefault="00416B79" w:rsidP="005F33C1">
      <w:r>
        <w:separator/>
      </w:r>
    </w:p>
  </w:endnote>
  <w:endnote w:type="continuationSeparator" w:id="0">
    <w:p w14:paraId="51555F13" w14:textId="77777777" w:rsidR="00416B79" w:rsidRDefault="00416B79" w:rsidP="005F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695113"/>
      <w:docPartObj>
        <w:docPartGallery w:val="Page Numbers (Bottom of Page)"/>
        <w:docPartUnique/>
      </w:docPartObj>
    </w:sdtPr>
    <w:sdtEndPr/>
    <w:sdtContent>
      <w:sdt>
        <w:sdtPr>
          <w:id w:val="-1749333320"/>
          <w:docPartObj>
            <w:docPartGallery w:val="Page Numbers (Top of Page)"/>
            <w:docPartUnique/>
          </w:docPartObj>
        </w:sdtPr>
        <w:sdtEndPr/>
        <w:sdtContent>
          <w:p w14:paraId="313B93D3" w14:textId="77777777" w:rsidR="004F41DE" w:rsidRDefault="004F41DE" w:rsidP="004F41DE">
            <w:pPr>
              <w:pStyle w:val="Sidfot"/>
            </w:pPr>
          </w:p>
          <w:tbl>
            <w:tblPr>
              <w:tblW w:w="10263" w:type="dxa"/>
              <w:tblInd w:w="-284" w:type="dxa"/>
              <w:tblBorders>
                <w:top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5"/>
              <w:gridCol w:w="2614"/>
              <w:gridCol w:w="1734"/>
              <w:gridCol w:w="1739"/>
              <w:gridCol w:w="1731"/>
            </w:tblGrid>
            <w:tr w:rsidR="004F41DE" w:rsidRPr="00AC6B31" w14:paraId="4948EC65" w14:textId="77777777" w:rsidTr="00DD5802">
              <w:trPr>
                <w:trHeight w:val="418"/>
              </w:trPr>
              <w:tc>
                <w:tcPr>
                  <w:tcW w:w="2445" w:type="dxa"/>
                </w:tcPr>
                <w:p w14:paraId="55A2C664" w14:textId="77777777" w:rsidR="004F41DE" w:rsidRPr="006B0841" w:rsidRDefault="004F41DE" w:rsidP="004F41DE">
                  <w:pPr>
                    <w:pStyle w:val="Sidfotledtext"/>
                  </w:pPr>
                </w:p>
                <w:p w14:paraId="60A1C1C5" w14:textId="77777777" w:rsidR="004F41DE" w:rsidRPr="006B0841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Region Kalmar län</w:t>
                  </w:r>
                </w:p>
              </w:tc>
              <w:tc>
                <w:tcPr>
                  <w:tcW w:w="2614" w:type="dxa"/>
                </w:tcPr>
                <w:p w14:paraId="38937B6F" w14:textId="77777777" w:rsidR="004F41DE" w:rsidRPr="006B0841" w:rsidRDefault="004F41DE" w:rsidP="004F41DE">
                  <w:pPr>
                    <w:pStyle w:val="Sidfotledtext"/>
                  </w:pPr>
                  <w:r>
                    <w:t>Webbplats</w:t>
                  </w:r>
                </w:p>
                <w:p w14:paraId="0CF31523" w14:textId="3DF555BA" w:rsidR="004F41DE" w:rsidRPr="006B0841" w:rsidRDefault="00123FC6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>
                    <w:rPr>
                      <w:rFonts w:ascii="Arial" w:hAnsi="Arial"/>
                      <w:sz w:val="16"/>
                    </w:rPr>
                    <w:t>r</w:t>
                  </w:r>
                  <w:r w:rsidR="004F41DE" w:rsidRPr="004E5E25">
                    <w:rPr>
                      <w:rFonts w:ascii="Arial" w:hAnsi="Arial"/>
                      <w:sz w:val="16"/>
                    </w:rPr>
                    <w:t>egionkalmar.se</w:t>
                  </w:r>
                </w:p>
              </w:tc>
              <w:tc>
                <w:tcPr>
                  <w:tcW w:w="3473" w:type="dxa"/>
                  <w:gridSpan w:val="2"/>
                </w:tcPr>
                <w:p w14:paraId="647EA1F3" w14:textId="77777777" w:rsidR="004F41DE" w:rsidRPr="006B0841" w:rsidRDefault="004F41DE" w:rsidP="004F41DE">
                  <w:pPr>
                    <w:pStyle w:val="Sidfotledtext"/>
                  </w:pPr>
                  <w:r>
                    <w:t>E-post</w:t>
                  </w:r>
                </w:p>
                <w:p w14:paraId="6917D6FE" w14:textId="14BB63D6" w:rsidR="004F41DE" w:rsidRPr="006B0841" w:rsidRDefault="00123FC6" w:rsidP="004F41DE">
                  <w:pPr>
                    <w:pStyle w:val="Sidfotledtext"/>
                  </w:pPr>
                  <w:r>
                    <w:rPr>
                      <w:sz w:val="16"/>
                      <w:szCs w:val="16"/>
                    </w:rPr>
                    <w:t>r</w:t>
                  </w:r>
                  <w:r w:rsidR="004F41DE" w:rsidRPr="0061313A">
                    <w:rPr>
                      <w:sz w:val="16"/>
                      <w:szCs w:val="16"/>
                    </w:rPr>
                    <w:t>egion@regionkalmar.se</w:t>
                  </w:r>
                </w:p>
              </w:tc>
              <w:tc>
                <w:tcPr>
                  <w:tcW w:w="1731" w:type="dxa"/>
                </w:tcPr>
                <w:p w14:paraId="529FC7CE" w14:textId="77777777" w:rsidR="004F41DE" w:rsidRPr="006B0841" w:rsidRDefault="004F41DE" w:rsidP="004F41DE">
                  <w:pPr>
                    <w:pStyle w:val="Sidfotledtext"/>
                  </w:pPr>
                  <w:r>
                    <w:t>Organisationsnr</w:t>
                  </w:r>
                </w:p>
                <w:p w14:paraId="56C11B80" w14:textId="77777777" w:rsidR="004F41DE" w:rsidRPr="006B0841" w:rsidRDefault="004F41DE" w:rsidP="004F41DE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232100-0073</w:t>
                  </w:r>
                </w:p>
              </w:tc>
            </w:tr>
            <w:tr w:rsidR="004F41DE" w:rsidRPr="007A722C" w14:paraId="4ABA11D9" w14:textId="77777777" w:rsidTr="00DD5802">
              <w:trPr>
                <w:trHeight w:val="800"/>
              </w:trPr>
              <w:tc>
                <w:tcPr>
                  <w:tcW w:w="2445" w:type="dxa"/>
                </w:tcPr>
                <w:p w14:paraId="0DA1B1F1" w14:textId="77777777" w:rsidR="004F41DE" w:rsidRPr="006B0841" w:rsidRDefault="004F41DE" w:rsidP="004F41DE">
                  <w:pPr>
                    <w:pStyle w:val="Sidfotledtext"/>
                  </w:pPr>
                  <w:r>
                    <w:t>Postadress</w:t>
                  </w:r>
                </w:p>
                <w:p w14:paraId="0F341676" w14:textId="77777777" w:rsidR="004F41DE" w:rsidRPr="004E5E25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Region Kalmar län</w:t>
                  </w:r>
                </w:p>
                <w:p w14:paraId="5C4E7146" w14:textId="77777777" w:rsidR="004F41DE" w:rsidRPr="004E5E25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Box 601</w:t>
                  </w:r>
                </w:p>
                <w:p w14:paraId="485C846A" w14:textId="77777777" w:rsidR="004F41DE" w:rsidRPr="006B0841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391 26 Kalmar</w:t>
                  </w:r>
                </w:p>
              </w:tc>
              <w:tc>
                <w:tcPr>
                  <w:tcW w:w="2614" w:type="dxa"/>
                </w:tcPr>
                <w:p w14:paraId="2050A542" w14:textId="77777777" w:rsidR="004F41DE" w:rsidRPr="006B0841" w:rsidRDefault="004F41DE" w:rsidP="004F41DE">
                  <w:pPr>
                    <w:pStyle w:val="Sidfotledtext"/>
                  </w:pPr>
                  <w:r>
                    <w:t>Besöksadress</w:t>
                  </w:r>
                </w:p>
                <w:p w14:paraId="50E0AB25" w14:textId="77777777" w:rsidR="004F41DE" w:rsidRPr="004E5E25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Strömgatan 13</w:t>
                  </w:r>
                </w:p>
                <w:p w14:paraId="56127FEF" w14:textId="77777777" w:rsidR="004F41DE" w:rsidRPr="006B0841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391 26 Kalmar</w:t>
                  </w:r>
                </w:p>
              </w:tc>
              <w:tc>
                <w:tcPr>
                  <w:tcW w:w="1734" w:type="dxa"/>
                </w:tcPr>
                <w:p w14:paraId="1EC2D755" w14:textId="77777777" w:rsidR="004F41DE" w:rsidRPr="006B0841" w:rsidRDefault="004F41DE" w:rsidP="004F41DE">
                  <w:pPr>
                    <w:pStyle w:val="Sidfotledtext"/>
                  </w:pPr>
                  <w:r>
                    <w:t>Telefon</w:t>
                  </w:r>
                </w:p>
                <w:p w14:paraId="33CB93BF" w14:textId="77777777" w:rsidR="004F41DE" w:rsidRPr="006B0841" w:rsidRDefault="004F41DE" w:rsidP="004F41DE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0480-810 00 vx</w:t>
                  </w:r>
                </w:p>
              </w:tc>
              <w:tc>
                <w:tcPr>
                  <w:tcW w:w="1739" w:type="dxa"/>
                </w:tcPr>
                <w:p w14:paraId="23EFE53F" w14:textId="77777777" w:rsidR="004F41DE" w:rsidRPr="006B0841" w:rsidRDefault="004F41DE" w:rsidP="004F41DE">
                  <w:pPr>
                    <w:pStyle w:val="Sidfotledtext"/>
                  </w:pPr>
                </w:p>
                <w:p w14:paraId="453A7A14" w14:textId="77777777" w:rsidR="004F41DE" w:rsidRPr="006B0841" w:rsidRDefault="004F41DE" w:rsidP="004F41DE">
                  <w:pPr>
                    <w:pStyle w:val="Sidfotledtext"/>
                  </w:pPr>
                </w:p>
              </w:tc>
              <w:tc>
                <w:tcPr>
                  <w:tcW w:w="1731" w:type="dxa"/>
                </w:tcPr>
                <w:p w14:paraId="6F6A2316" w14:textId="77777777" w:rsidR="004F41DE" w:rsidRPr="006B0841" w:rsidRDefault="004F41DE" w:rsidP="004F41DE">
                  <w:pPr>
                    <w:pStyle w:val="Sidfotledtext"/>
                  </w:pPr>
                  <w:r>
                    <w:t>Bankgiro</w:t>
                  </w:r>
                </w:p>
                <w:p w14:paraId="55D0EA51" w14:textId="77777777" w:rsidR="004F41DE" w:rsidRPr="006B0841" w:rsidRDefault="004F41DE" w:rsidP="004F41DE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833-3007</w:t>
                  </w:r>
                </w:p>
              </w:tc>
            </w:tr>
          </w:tbl>
          <w:p w14:paraId="5A0A4AAC" w14:textId="30BBD733" w:rsidR="004F41DE" w:rsidRDefault="004F41DE" w:rsidP="004F41DE">
            <w:pPr>
              <w:pStyle w:val="Sidfot"/>
            </w:pPr>
          </w:p>
          <w:p w14:paraId="46B50B0A" w14:textId="47494174" w:rsidR="008C59EA" w:rsidRDefault="00416B79" w:rsidP="008C59EA">
            <w:pPr>
              <w:pStyle w:val="Sidfot"/>
              <w:jc w:val="center"/>
            </w:pPr>
          </w:p>
        </w:sdtContent>
      </w:sdt>
    </w:sdtContent>
  </w:sdt>
  <w:p w14:paraId="2A754751" w14:textId="77777777" w:rsidR="008762E6" w:rsidRPr="008C59EA" w:rsidRDefault="008762E6" w:rsidP="008C59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16875666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0"/>
          </w:rPr>
          <w:id w:val="1335951010"/>
          <w:docPartObj>
            <w:docPartGallery w:val="Page Numbers (Top of Page)"/>
            <w:docPartUnique/>
          </w:docPartObj>
        </w:sdtPr>
        <w:sdtEndPr/>
        <w:sdtContent>
          <w:p w14:paraId="653C1C85" w14:textId="3AB9F072" w:rsidR="004E5E25" w:rsidRDefault="004E5E25" w:rsidP="004E5E25">
            <w:pPr>
              <w:pStyle w:val="Sidfotledtext"/>
            </w:pPr>
          </w:p>
          <w:tbl>
            <w:tblPr>
              <w:tblW w:w="10263" w:type="dxa"/>
              <w:tblInd w:w="-284" w:type="dxa"/>
              <w:tblBorders>
                <w:top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5"/>
              <w:gridCol w:w="2614"/>
              <w:gridCol w:w="1734"/>
              <w:gridCol w:w="1739"/>
              <w:gridCol w:w="1731"/>
            </w:tblGrid>
            <w:tr w:rsidR="004E5E25" w:rsidRPr="00AC6B31" w14:paraId="35ABF255" w14:textId="77777777" w:rsidTr="00DD5802">
              <w:trPr>
                <w:trHeight w:val="418"/>
              </w:trPr>
              <w:tc>
                <w:tcPr>
                  <w:tcW w:w="2445" w:type="dxa"/>
                </w:tcPr>
                <w:p w14:paraId="4E1F1187" w14:textId="77777777" w:rsidR="004E5E25" w:rsidRPr="006B0841" w:rsidRDefault="004E5E25" w:rsidP="00C16571">
                  <w:pPr>
                    <w:pStyle w:val="Sidfotledtext"/>
                  </w:pPr>
                </w:p>
                <w:p w14:paraId="18F04183" w14:textId="77777777" w:rsidR="004E5E25" w:rsidRPr="006B0841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Region Kalmar län</w:t>
                  </w:r>
                </w:p>
              </w:tc>
              <w:tc>
                <w:tcPr>
                  <w:tcW w:w="2614" w:type="dxa"/>
                </w:tcPr>
                <w:p w14:paraId="540DED6B" w14:textId="1BBB7ADD" w:rsidR="004E5E25" w:rsidRPr="006B0841" w:rsidRDefault="004E5E25" w:rsidP="004E5E25">
                  <w:pPr>
                    <w:pStyle w:val="Sidfotledtext"/>
                  </w:pPr>
                  <w:r>
                    <w:t>Webbplats</w:t>
                  </w:r>
                </w:p>
                <w:p w14:paraId="355A0FDE" w14:textId="36598D53" w:rsidR="004E5E25" w:rsidRPr="006B0841" w:rsidRDefault="00123FC6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>
                    <w:rPr>
                      <w:rFonts w:ascii="Arial" w:hAnsi="Arial"/>
                      <w:sz w:val="16"/>
                    </w:rPr>
                    <w:t>r</w:t>
                  </w:r>
                  <w:r w:rsidR="004E5E25" w:rsidRPr="004E5E25">
                    <w:rPr>
                      <w:rFonts w:ascii="Arial" w:hAnsi="Arial"/>
                      <w:sz w:val="16"/>
                    </w:rPr>
                    <w:t>egionkalmar.se</w:t>
                  </w:r>
                </w:p>
              </w:tc>
              <w:tc>
                <w:tcPr>
                  <w:tcW w:w="3473" w:type="dxa"/>
                  <w:gridSpan w:val="2"/>
                </w:tcPr>
                <w:p w14:paraId="5B1F8400" w14:textId="77777777" w:rsidR="004E5E25" w:rsidRPr="006B0841" w:rsidRDefault="004E5E25" w:rsidP="004E5E25">
                  <w:pPr>
                    <w:pStyle w:val="Sidfotledtext"/>
                  </w:pPr>
                  <w:r>
                    <w:t>E-post</w:t>
                  </w:r>
                </w:p>
                <w:p w14:paraId="6317D15C" w14:textId="2E7C14A6" w:rsidR="004E5E25" w:rsidRPr="006B0841" w:rsidRDefault="00123FC6" w:rsidP="004E5E25">
                  <w:pPr>
                    <w:pStyle w:val="Sidfotledtext"/>
                  </w:pPr>
                  <w:r>
                    <w:rPr>
                      <w:sz w:val="16"/>
                      <w:szCs w:val="16"/>
                    </w:rPr>
                    <w:t>r</w:t>
                  </w:r>
                  <w:r w:rsidR="004E5E25" w:rsidRPr="0061313A">
                    <w:rPr>
                      <w:sz w:val="16"/>
                      <w:szCs w:val="16"/>
                    </w:rPr>
                    <w:t>egion@regionkalmar.se</w:t>
                  </w:r>
                </w:p>
              </w:tc>
              <w:tc>
                <w:tcPr>
                  <w:tcW w:w="1731" w:type="dxa"/>
                </w:tcPr>
                <w:p w14:paraId="23C79CB3" w14:textId="77777777" w:rsidR="004E5E25" w:rsidRPr="006B0841" w:rsidRDefault="004E5E25" w:rsidP="004E5E25">
                  <w:pPr>
                    <w:pStyle w:val="Sidfotledtext"/>
                  </w:pPr>
                  <w:r>
                    <w:t>Organisationsnr</w:t>
                  </w:r>
                </w:p>
                <w:p w14:paraId="3BD3568B" w14:textId="77777777" w:rsidR="004E5E25" w:rsidRPr="006B0841" w:rsidRDefault="004E5E25" w:rsidP="004E5E25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232100-0073</w:t>
                  </w:r>
                </w:p>
              </w:tc>
            </w:tr>
            <w:tr w:rsidR="004E5E25" w:rsidRPr="007A722C" w14:paraId="7D7708E4" w14:textId="77777777" w:rsidTr="00DD5802">
              <w:trPr>
                <w:trHeight w:val="800"/>
              </w:trPr>
              <w:tc>
                <w:tcPr>
                  <w:tcW w:w="2445" w:type="dxa"/>
                </w:tcPr>
                <w:p w14:paraId="207C6692" w14:textId="77777777" w:rsidR="004E5E25" w:rsidRPr="006B0841" w:rsidRDefault="004E5E25" w:rsidP="004E5E25">
                  <w:pPr>
                    <w:pStyle w:val="Sidfotledtext"/>
                  </w:pPr>
                  <w:r>
                    <w:t>Postadress</w:t>
                  </w:r>
                </w:p>
                <w:p w14:paraId="5F77B1A6" w14:textId="77777777" w:rsidR="004E5E25" w:rsidRPr="004E5E25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Region Kalmar län</w:t>
                  </w:r>
                </w:p>
                <w:p w14:paraId="0DE71981" w14:textId="77777777" w:rsidR="004E5E25" w:rsidRPr="004E5E25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Box 601</w:t>
                  </w:r>
                </w:p>
                <w:p w14:paraId="75CA286D" w14:textId="77777777" w:rsidR="004E5E25" w:rsidRPr="006B0841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391 26 Kalmar</w:t>
                  </w:r>
                </w:p>
              </w:tc>
              <w:tc>
                <w:tcPr>
                  <w:tcW w:w="2614" w:type="dxa"/>
                </w:tcPr>
                <w:p w14:paraId="677DD123" w14:textId="77777777" w:rsidR="004E5E25" w:rsidRPr="006B0841" w:rsidRDefault="004E5E25" w:rsidP="004E5E25">
                  <w:pPr>
                    <w:pStyle w:val="Sidfotledtext"/>
                  </w:pPr>
                  <w:r>
                    <w:t>Besöksadress</w:t>
                  </w:r>
                </w:p>
                <w:p w14:paraId="60CD0926" w14:textId="77777777" w:rsidR="004E5E25" w:rsidRPr="004E5E25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Strömgatan 13</w:t>
                  </w:r>
                </w:p>
                <w:p w14:paraId="34E4E40D" w14:textId="77777777" w:rsidR="004E5E25" w:rsidRPr="006B0841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391 26 Kalmar</w:t>
                  </w:r>
                </w:p>
              </w:tc>
              <w:tc>
                <w:tcPr>
                  <w:tcW w:w="1734" w:type="dxa"/>
                </w:tcPr>
                <w:p w14:paraId="4C0D9A1E" w14:textId="77777777" w:rsidR="004E5E25" w:rsidRPr="006B0841" w:rsidRDefault="004E5E25" w:rsidP="004E5E25">
                  <w:pPr>
                    <w:pStyle w:val="Sidfotledtext"/>
                  </w:pPr>
                  <w:r>
                    <w:t>Telefon</w:t>
                  </w:r>
                </w:p>
                <w:p w14:paraId="40DE511B" w14:textId="77777777" w:rsidR="004E5E25" w:rsidRPr="006B0841" w:rsidRDefault="004E5E25" w:rsidP="004E5E25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0480-810 00 vx</w:t>
                  </w:r>
                </w:p>
              </w:tc>
              <w:tc>
                <w:tcPr>
                  <w:tcW w:w="1739" w:type="dxa"/>
                </w:tcPr>
                <w:p w14:paraId="2BDA5B57" w14:textId="77777777" w:rsidR="004E5E25" w:rsidRPr="006B0841" w:rsidRDefault="004E5E25" w:rsidP="004E5E25">
                  <w:pPr>
                    <w:pStyle w:val="Sidfotledtext"/>
                  </w:pPr>
                </w:p>
                <w:p w14:paraId="72EEECF9" w14:textId="77777777" w:rsidR="004E5E25" w:rsidRPr="006B0841" w:rsidRDefault="004E5E25" w:rsidP="004E5E25">
                  <w:pPr>
                    <w:pStyle w:val="Sidfotledtext"/>
                  </w:pPr>
                </w:p>
              </w:tc>
              <w:tc>
                <w:tcPr>
                  <w:tcW w:w="1731" w:type="dxa"/>
                </w:tcPr>
                <w:p w14:paraId="5305FA87" w14:textId="77777777" w:rsidR="004E5E25" w:rsidRPr="006B0841" w:rsidRDefault="004E5E25" w:rsidP="004E5E25">
                  <w:pPr>
                    <w:pStyle w:val="Sidfotledtext"/>
                  </w:pPr>
                  <w:r>
                    <w:t>Bankgiro</w:t>
                  </w:r>
                </w:p>
                <w:p w14:paraId="2768E071" w14:textId="77777777" w:rsidR="004E5E25" w:rsidRPr="006B0841" w:rsidRDefault="004E5E25" w:rsidP="004E5E25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833-3007</w:t>
                  </w:r>
                </w:p>
              </w:tc>
            </w:tr>
          </w:tbl>
          <w:p w14:paraId="2F3363A6" w14:textId="77777777" w:rsidR="00C16571" w:rsidRDefault="00416B79" w:rsidP="00C16571">
            <w:pPr>
              <w:pStyle w:val="Sidfot"/>
            </w:pPr>
          </w:p>
        </w:sdtContent>
      </w:sdt>
    </w:sdtContent>
  </w:sdt>
  <w:p w14:paraId="02B620D6" w14:textId="2B7ABD4D" w:rsidR="008C59EA" w:rsidRDefault="00407AFE" w:rsidP="00407AFE">
    <w:pPr>
      <w:pStyle w:val="Sidfot"/>
      <w:tabs>
        <w:tab w:val="clear" w:pos="9072"/>
        <w:tab w:val="left" w:pos="61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69EE" w14:textId="77777777" w:rsidR="00416B79" w:rsidRDefault="00416B79" w:rsidP="005F33C1">
      <w:r>
        <w:separator/>
      </w:r>
    </w:p>
  </w:footnote>
  <w:footnote w:type="continuationSeparator" w:id="0">
    <w:p w14:paraId="37630631" w14:textId="77777777" w:rsidR="00416B79" w:rsidRDefault="00416B79" w:rsidP="005F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89FC" w14:textId="77777777" w:rsidR="004F41DE" w:rsidRDefault="004F41DE" w:rsidP="004F41DE">
    <w:pPr>
      <w:pStyle w:val="Sidhuvud"/>
      <w:tabs>
        <w:tab w:val="left" w:pos="5855"/>
      </w:tabs>
      <w:spacing w:after="8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9FEB" w14:textId="1433673B" w:rsidR="008C59EA" w:rsidRPr="00CE2D88" w:rsidRDefault="00736CC4" w:rsidP="008D36F1">
    <w:pPr>
      <w:pStyle w:val="Sidhuvud"/>
      <w:tabs>
        <w:tab w:val="clear" w:pos="4536"/>
        <w:tab w:val="clear" w:pos="9072"/>
      </w:tabs>
      <w:spacing w:after="80"/>
      <w:ind w:left="5245"/>
      <w:rPr>
        <w:rFonts w:cs="Arial"/>
        <w:b/>
        <w:bCs/>
        <w:sz w:val="20"/>
      </w:rPr>
    </w:pPr>
    <w:r w:rsidRPr="00672CD8">
      <w:rPr>
        <w:noProof/>
        <w:highlight w:val="yellow"/>
      </w:rPr>
      <w:drawing>
        <wp:anchor distT="0" distB="0" distL="114300" distR="114300" simplePos="0" relativeHeight="251664384" behindDoc="0" locked="0" layoutInCell="1" allowOverlap="1" wp14:anchorId="6D7D8734" wp14:editId="75CE544B">
          <wp:simplePos x="0" y="0"/>
          <wp:positionH relativeFrom="column">
            <wp:posOffset>14605</wp:posOffset>
          </wp:positionH>
          <wp:positionV relativeFrom="paragraph">
            <wp:posOffset>77470</wp:posOffset>
          </wp:positionV>
          <wp:extent cx="1371600" cy="62865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7C2">
      <w:rPr>
        <w:rFonts w:cs="Arial"/>
        <w:b/>
        <w:bCs/>
        <w:sz w:val="20"/>
      </w:rPr>
      <w:t>BLANKETT</w:t>
    </w:r>
  </w:p>
  <w:p w14:paraId="3ECA26A0" w14:textId="07337824" w:rsidR="00010643" w:rsidRDefault="00010643" w:rsidP="00E947C2">
    <w:pPr>
      <w:pStyle w:val="Sidhuvud"/>
      <w:tabs>
        <w:tab w:val="clear" w:pos="4536"/>
        <w:tab w:val="clear" w:pos="9072"/>
      </w:tabs>
      <w:spacing w:after="80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7392795D" w14:textId="607893B7" w:rsidR="004E5E25" w:rsidRDefault="00603EA4" w:rsidP="00603EA4">
    <w:pPr>
      <w:pStyle w:val="Sidhuvud"/>
      <w:tabs>
        <w:tab w:val="clear" w:pos="9072"/>
        <w:tab w:val="left" w:pos="5855"/>
      </w:tabs>
      <w:spacing w:after="8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B24D729" w14:textId="6F5F02BA" w:rsidR="004E5E25" w:rsidRDefault="004E5E25" w:rsidP="004E5E25">
    <w:pPr>
      <w:pStyle w:val="Sidhuvud"/>
      <w:tabs>
        <w:tab w:val="left" w:pos="5855"/>
      </w:tabs>
      <w:spacing w:after="80"/>
      <w:rPr>
        <w:sz w:val="16"/>
        <w:szCs w:val="16"/>
      </w:rPr>
    </w:pPr>
  </w:p>
  <w:p w14:paraId="48360ABF" w14:textId="77777777" w:rsidR="00E947C2" w:rsidRDefault="00E947C2" w:rsidP="00E947C2">
    <w:pPr>
      <w:pStyle w:val="Sidhuvud"/>
      <w:tabs>
        <w:tab w:val="left" w:pos="5855"/>
      </w:tabs>
      <w:spacing w:after="80"/>
      <w:rPr>
        <w:b/>
        <w:bCs/>
        <w:sz w:val="16"/>
        <w:szCs w:val="16"/>
      </w:rPr>
    </w:pPr>
  </w:p>
  <w:p w14:paraId="5D448C1E" w14:textId="77777777" w:rsidR="00D4128E" w:rsidRDefault="00D4128E" w:rsidP="00D4128E">
    <w:pPr>
      <w:pStyle w:val="Default"/>
    </w:pPr>
  </w:p>
  <w:p w14:paraId="095D9A27" w14:textId="77777777" w:rsidR="00670ED1" w:rsidRDefault="00670ED1" w:rsidP="00670ED1">
    <w:r>
      <w:t>Datum:</w:t>
    </w:r>
  </w:p>
  <w:p w14:paraId="66EF9133" w14:textId="77777777" w:rsidR="00670ED1" w:rsidRDefault="00670ED1" w:rsidP="00670ED1">
    <w:r>
      <w:t>Ärendenamn:</w:t>
    </w:r>
  </w:p>
  <w:p w14:paraId="0FA232DD" w14:textId="77777777" w:rsidR="00670ED1" w:rsidRDefault="00670ED1" w:rsidP="00670ED1">
    <w:r>
      <w:t>Barn som berörs:</w:t>
    </w:r>
  </w:p>
  <w:p w14:paraId="5C85F9E3" w14:textId="77777777" w:rsidR="00670ED1" w:rsidRDefault="00670ED1" w:rsidP="00670ED1">
    <w:r>
      <w:t>Ansvarig för detta underlag, titel, verksamhet:</w:t>
    </w:r>
  </w:p>
  <w:p w14:paraId="2AF89AAC" w14:textId="254E6301" w:rsidR="004E5E25" w:rsidRPr="004E5E25" w:rsidRDefault="004E5E25" w:rsidP="00E947C2">
    <w:pPr>
      <w:pStyle w:val="Sidhuvud"/>
      <w:tabs>
        <w:tab w:val="left" w:pos="5855"/>
      </w:tabs>
      <w:spacing w:after="8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93"/>
    <w:rsid w:val="00002F97"/>
    <w:rsid w:val="00010643"/>
    <w:rsid w:val="00013175"/>
    <w:rsid w:val="000159C7"/>
    <w:rsid w:val="0002156F"/>
    <w:rsid w:val="00050554"/>
    <w:rsid w:val="00051E91"/>
    <w:rsid w:val="0006316E"/>
    <w:rsid w:val="00063C40"/>
    <w:rsid w:val="000826C6"/>
    <w:rsid w:val="000909E3"/>
    <w:rsid w:val="00091063"/>
    <w:rsid w:val="000915C8"/>
    <w:rsid w:val="000A52DE"/>
    <w:rsid w:val="000A69B3"/>
    <w:rsid w:val="000A7979"/>
    <w:rsid w:val="000B70D6"/>
    <w:rsid w:val="000B7474"/>
    <w:rsid w:val="000D0A19"/>
    <w:rsid w:val="000D7D39"/>
    <w:rsid w:val="000E30DF"/>
    <w:rsid w:val="000E735F"/>
    <w:rsid w:val="000F0F75"/>
    <w:rsid w:val="000F1DD8"/>
    <w:rsid w:val="000F774D"/>
    <w:rsid w:val="00103E2A"/>
    <w:rsid w:val="00110617"/>
    <w:rsid w:val="0011177C"/>
    <w:rsid w:val="00116692"/>
    <w:rsid w:val="001178EE"/>
    <w:rsid w:val="0012342F"/>
    <w:rsid w:val="00123FC6"/>
    <w:rsid w:val="00130C00"/>
    <w:rsid w:val="0013544D"/>
    <w:rsid w:val="001372B7"/>
    <w:rsid w:val="001406A9"/>
    <w:rsid w:val="00141CE6"/>
    <w:rsid w:val="00155924"/>
    <w:rsid w:val="00162201"/>
    <w:rsid w:val="00173AE3"/>
    <w:rsid w:val="00186BFE"/>
    <w:rsid w:val="001A3B8C"/>
    <w:rsid w:val="001A4799"/>
    <w:rsid w:val="001B1BAF"/>
    <w:rsid w:val="001B67F8"/>
    <w:rsid w:val="001C2BA1"/>
    <w:rsid w:val="001C33C3"/>
    <w:rsid w:val="001C4F35"/>
    <w:rsid w:val="001D134A"/>
    <w:rsid w:val="001D1720"/>
    <w:rsid w:val="001D295A"/>
    <w:rsid w:val="001F09FD"/>
    <w:rsid w:val="001F2965"/>
    <w:rsid w:val="0020765B"/>
    <w:rsid w:val="00217EA7"/>
    <w:rsid w:val="002248E5"/>
    <w:rsid w:val="00226A79"/>
    <w:rsid w:val="00231783"/>
    <w:rsid w:val="00235B1F"/>
    <w:rsid w:val="0025079F"/>
    <w:rsid w:val="0025249B"/>
    <w:rsid w:val="002533F2"/>
    <w:rsid w:val="0025461D"/>
    <w:rsid w:val="00262474"/>
    <w:rsid w:val="002753DC"/>
    <w:rsid w:val="00276C53"/>
    <w:rsid w:val="00283F3D"/>
    <w:rsid w:val="00295AAC"/>
    <w:rsid w:val="002A1E66"/>
    <w:rsid w:val="002A6DB3"/>
    <w:rsid w:val="002B77C0"/>
    <w:rsid w:val="002D659B"/>
    <w:rsid w:val="002E1276"/>
    <w:rsid w:val="002F2595"/>
    <w:rsid w:val="00307522"/>
    <w:rsid w:val="003110FF"/>
    <w:rsid w:val="00322238"/>
    <w:rsid w:val="00325BC7"/>
    <w:rsid w:val="0033767B"/>
    <w:rsid w:val="003563FB"/>
    <w:rsid w:val="003753EC"/>
    <w:rsid w:val="00380224"/>
    <w:rsid w:val="003821F8"/>
    <w:rsid w:val="003A0AA7"/>
    <w:rsid w:val="003A4851"/>
    <w:rsid w:val="003B0A27"/>
    <w:rsid w:val="003C0E5E"/>
    <w:rsid w:val="003C7301"/>
    <w:rsid w:val="003D22A2"/>
    <w:rsid w:val="003D7011"/>
    <w:rsid w:val="003D7A96"/>
    <w:rsid w:val="003E0360"/>
    <w:rsid w:val="003F07D2"/>
    <w:rsid w:val="00407AFE"/>
    <w:rsid w:val="00415D78"/>
    <w:rsid w:val="00416B79"/>
    <w:rsid w:val="00417526"/>
    <w:rsid w:val="00417FAE"/>
    <w:rsid w:val="00432A22"/>
    <w:rsid w:val="004338FB"/>
    <w:rsid w:val="004353E6"/>
    <w:rsid w:val="00447018"/>
    <w:rsid w:val="0046201E"/>
    <w:rsid w:val="0046305E"/>
    <w:rsid w:val="00463E37"/>
    <w:rsid w:val="004664B2"/>
    <w:rsid w:val="00474B8B"/>
    <w:rsid w:val="00487417"/>
    <w:rsid w:val="00491A10"/>
    <w:rsid w:val="004A38C3"/>
    <w:rsid w:val="004A79F9"/>
    <w:rsid w:val="004B21D2"/>
    <w:rsid w:val="004C1030"/>
    <w:rsid w:val="004C5B7D"/>
    <w:rsid w:val="004E2449"/>
    <w:rsid w:val="004E5153"/>
    <w:rsid w:val="004E5E25"/>
    <w:rsid w:val="004E7383"/>
    <w:rsid w:val="004E7BB1"/>
    <w:rsid w:val="004F41DE"/>
    <w:rsid w:val="0050205F"/>
    <w:rsid w:val="0050680B"/>
    <w:rsid w:val="005266B8"/>
    <w:rsid w:val="00533669"/>
    <w:rsid w:val="00551532"/>
    <w:rsid w:val="00557FA8"/>
    <w:rsid w:val="0056453A"/>
    <w:rsid w:val="0059246F"/>
    <w:rsid w:val="005B3592"/>
    <w:rsid w:val="005C0C44"/>
    <w:rsid w:val="005D6783"/>
    <w:rsid w:val="005E0995"/>
    <w:rsid w:val="005E4850"/>
    <w:rsid w:val="005E6113"/>
    <w:rsid w:val="005F1383"/>
    <w:rsid w:val="005F33C1"/>
    <w:rsid w:val="00603EA4"/>
    <w:rsid w:val="0061313A"/>
    <w:rsid w:val="00615B5B"/>
    <w:rsid w:val="006324FE"/>
    <w:rsid w:val="00635A4E"/>
    <w:rsid w:val="00636511"/>
    <w:rsid w:val="00643A34"/>
    <w:rsid w:val="00645C56"/>
    <w:rsid w:val="0065399A"/>
    <w:rsid w:val="006542FB"/>
    <w:rsid w:val="00661568"/>
    <w:rsid w:val="006644F5"/>
    <w:rsid w:val="0066538B"/>
    <w:rsid w:val="0066669F"/>
    <w:rsid w:val="00670ED1"/>
    <w:rsid w:val="00672CD8"/>
    <w:rsid w:val="00677A53"/>
    <w:rsid w:val="00684312"/>
    <w:rsid w:val="00690008"/>
    <w:rsid w:val="006A3C9E"/>
    <w:rsid w:val="006A613C"/>
    <w:rsid w:val="006A62CB"/>
    <w:rsid w:val="006C6321"/>
    <w:rsid w:val="006C77C0"/>
    <w:rsid w:val="006D2D28"/>
    <w:rsid w:val="006F1359"/>
    <w:rsid w:val="006F4A11"/>
    <w:rsid w:val="00704E75"/>
    <w:rsid w:val="00715B5F"/>
    <w:rsid w:val="00717CE6"/>
    <w:rsid w:val="00725451"/>
    <w:rsid w:val="0073505B"/>
    <w:rsid w:val="00736CC4"/>
    <w:rsid w:val="00763A80"/>
    <w:rsid w:val="007809DA"/>
    <w:rsid w:val="007907DA"/>
    <w:rsid w:val="00794AFE"/>
    <w:rsid w:val="00797267"/>
    <w:rsid w:val="007A021C"/>
    <w:rsid w:val="007A34B3"/>
    <w:rsid w:val="007A3861"/>
    <w:rsid w:val="007A43E4"/>
    <w:rsid w:val="007C11C0"/>
    <w:rsid w:val="007C49A2"/>
    <w:rsid w:val="007C7EC6"/>
    <w:rsid w:val="007E1C94"/>
    <w:rsid w:val="007F2F57"/>
    <w:rsid w:val="008049F5"/>
    <w:rsid w:val="0081648A"/>
    <w:rsid w:val="008331D9"/>
    <w:rsid w:val="00843A6F"/>
    <w:rsid w:val="008465C5"/>
    <w:rsid w:val="0084781C"/>
    <w:rsid w:val="00852145"/>
    <w:rsid w:val="00852D8A"/>
    <w:rsid w:val="0086279E"/>
    <w:rsid w:val="00862BD9"/>
    <w:rsid w:val="0086433C"/>
    <w:rsid w:val="00866E1E"/>
    <w:rsid w:val="008674F1"/>
    <w:rsid w:val="0087148B"/>
    <w:rsid w:val="008762E6"/>
    <w:rsid w:val="00876EF3"/>
    <w:rsid w:val="00881588"/>
    <w:rsid w:val="0088796D"/>
    <w:rsid w:val="008A3A67"/>
    <w:rsid w:val="008C57B2"/>
    <w:rsid w:val="008C59EA"/>
    <w:rsid w:val="008D19DB"/>
    <w:rsid w:val="008D1DDE"/>
    <w:rsid w:val="008D36F1"/>
    <w:rsid w:val="008D62E1"/>
    <w:rsid w:val="008D770A"/>
    <w:rsid w:val="008F1166"/>
    <w:rsid w:val="008F45E7"/>
    <w:rsid w:val="00900D0C"/>
    <w:rsid w:val="00912361"/>
    <w:rsid w:val="0091596C"/>
    <w:rsid w:val="00915B61"/>
    <w:rsid w:val="00931D5D"/>
    <w:rsid w:val="0093718A"/>
    <w:rsid w:val="009502D2"/>
    <w:rsid w:val="00985503"/>
    <w:rsid w:val="00986928"/>
    <w:rsid w:val="00992417"/>
    <w:rsid w:val="009931D0"/>
    <w:rsid w:val="00994B6B"/>
    <w:rsid w:val="00995DCA"/>
    <w:rsid w:val="009A361A"/>
    <w:rsid w:val="009B67E9"/>
    <w:rsid w:val="009E3B63"/>
    <w:rsid w:val="009E408C"/>
    <w:rsid w:val="009F72D2"/>
    <w:rsid w:val="00A13F1C"/>
    <w:rsid w:val="00A24866"/>
    <w:rsid w:val="00A41311"/>
    <w:rsid w:val="00A42771"/>
    <w:rsid w:val="00A5034A"/>
    <w:rsid w:val="00A51909"/>
    <w:rsid w:val="00A54A30"/>
    <w:rsid w:val="00A65BCD"/>
    <w:rsid w:val="00A75B58"/>
    <w:rsid w:val="00A94FA9"/>
    <w:rsid w:val="00A96BC0"/>
    <w:rsid w:val="00A97B32"/>
    <w:rsid w:val="00AA19EB"/>
    <w:rsid w:val="00AA25F3"/>
    <w:rsid w:val="00AC1557"/>
    <w:rsid w:val="00AC38D9"/>
    <w:rsid w:val="00AD0C50"/>
    <w:rsid w:val="00AD63DE"/>
    <w:rsid w:val="00B10994"/>
    <w:rsid w:val="00B15C7C"/>
    <w:rsid w:val="00B16BDF"/>
    <w:rsid w:val="00B16E59"/>
    <w:rsid w:val="00B313E6"/>
    <w:rsid w:val="00B44A8B"/>
    <w:rsid w:val="00B5399B"/>
    <w:rsid w:val="00B53BAF"/>
    <w:rsid w:val="00B53D78"/>
    <w:rsid w:val="00B67C4E"/>
    <w:rsid w:val="00B71E10"/>
    <w:rsid w:val="00B75F08"/>
    <w:rsid w:val="00B8457B"/>
    <w:rsid w:val="00B875CA"/>
    <w:rsid w:val="00B87BB7"/>
    <w:rsid w:val="00BA1215"/>
    <w:rsid w:val="00BA228A"/>
    <w:rsid w:val="00BA2FA4"/>
    <w:rsid w:val="00BE025E"/>
    <w:rsid w:val="00BF7950"/>
    <w:rsid w:val="00C03E4B"/>
    <w:rsid w:val="00C16571"/>
    <w:rsid w:val="00C20ED3"/>
    <w:rsid w:val="00C2277D"/>
    <w:rsid w:val="00C23793"/>
    <w:rsid w:val="00C34837"/>
    <w:rsid w:val="00C44243"/>
    <w:rsid w:val="00C449B9"/>
    <w:rsid w:val="00C54536"/>
    <w:rsid w:val="00C56031"/>
    <w:rsid w:val="00C5772D"/>
    <w:rsid w:val="00C63B59"/>
    <w:rsid w:val="00C63E84"/>
    <w:rsid w:val="00C7131F"/>
    <w:rsid w:val="00C71919"/>
    <w:rsid w:val="00C86C24"/>
    <w:rsid w:val="00C873BC"/>
    <w:rsid w:val="00C9169A"/>
    <w:rsid w:val="00C954E9"/>
    <w:rsid w:val="00C9715F"/>
    <w:rsid w:val="00CC43E2"/>
    <w:rsid w:val="00CC5FCA"/>
    <w:rsid w:val="00CD7F64"/>
    <w:rsid w:val="00CE2D88"/>
    <w:rsid w:val="00CE4150"/>
    <w:rsid w:val="00CE7953"/>
    <w:rsid w:val="00CF234B"/>
    <w:rsid w:val="00CF323A"/>
    <w:rsid w:val="00D02E85"/>
    <w:rsid w:val="00D05979"/>
    <w:rsid w:val="00D07019"/>
    <w:rsid w:val="00D121A6"/>
    <w:rsid w:val="00D16F25"/>
    <w:rsid w:val="00D20FF0"/>
    <w:rsid w:val="00D21684"/>
    <w:rsid w:val="00D275BE"/>
    <w:rsid w:val="00D4128E"/>
    <w:rsid w:val="00D6121A"/>
    <w:rsid w:val="00D61689"/>
    <w:rsid w:val="00D62539"/>
    <w:rsid w:val="00DC199D"/>
    <w:rsid w:val="00DC30B8"/>
    <w:rsid w:val="00DD4F65"/>
    <w:rsid w:val="00DD5802"/>
    <w:rsid w:val="00DD6AC8"/>
    <w:rsid w:val="00DE378C"/>
    <w:rsid w:val="00DE3BAE"/>
    <w:rsid w:val="00DE53AE"/>
    <w:rsid w:val="00DF34B6"/>
    <w:rsid w:val="00DF6C11"/>
    <w:rsid w:val="00E02098"/>
    <w:rsid w:val="00E04420"/>
    <w:rsid w:val="00E07EC9"/>
    <w:rsid w:val="00E308D5"/>
    <w:rsid w:val="00E3188D"/>
    <w:rsid w:val="00E354B7"/>
    <w:rsid w:val="00E45643"/>
    <w:rsid w:val="00E51E5C"/>
    <w:rsid w:val="00E71D34"/>
    <w:rsid w:val="00E913FD"/>
    <w:rsid w:val="00E920AB"/>
    <w:rsid w:val="00E947C2"/>
    <w:rsid w:val="00EB0398"/>
    <w:rsid w:val="00EB4760"/>
    <w:rsid w:val="00EC2A3B"/>
    <w:rsid w:val="00ED6AAD"/>
    <w:rsid w:val="00EE0661"/>
    <w:rsid w:val="00EE3C12"/>
    <w:rsid w:val="00F04E8A"/>
    <w:rsid w:val="00F07E79"/>
    <w:rsid w:val="00F12EA3"/>
    <w:rsid w:val="00F21B4A"/>
    <w:rsid w:val="00F26D10"/>
    <w:rsid w:val="00F27E8F"/>
    <w:rsid w:val="00F36EA5"/>
    <w:rsid w:val="00F429FD"/>
    <w:rsid w:val="00F43F8C"/>
    <w:rsid w:val="00F54099"/>
    <w:rsid w:val="00F57E1A"/>
    <w:rsid w:val="00F753E6"/>
    <w:rsid w:val="00F759FD"/>
    <w:rsid w:val="00F81968"/>
    <w:rsid w:val="00F8332B"/>
    <w:rsid w:val="00F8772C"/>
    <w:rsid w:val="00F95502"/>
    <w:rsid w:val="00FA7D91"/>
    <w:rsid w:val="00FB174D"/>
    <w:rsid w:val="00FC2369"/>
    <w:rsid w:val="00FC6C8A"/>
    <w:rsid w:val="00FD4A66"/>
    <w:rsid w:val="00FD63D4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E1CD0"/>
  <w15:docId w15:val="{2DF65223-CCD9-4656-BB33-ABB0675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1"/>
    <w:pPr>
      <w:spacing w:after="120" w:line="259" w:lineRule="auto"/>
    </w:pPr>
    <w:rPr>
      <w:rFonts w:ascii="Times New Roman" w:eastAsia="Calibri" w:hAnsi="Times New Roman" w:cs="Calibri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43F8C"/>
    <w:pPr>
      <w:keepNext/>
      <w:keepLines/>
      <w:spacing w:before="480" w:line="24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7D2"/>
    <w:pPr>
      <w:keepNext/>
      <w:keepLines/>
      <w:spacing w:before="240" w:after="6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3793"/>
    <w:pPr>
      <w:keepNext/>
      <w:keepLines/>
      <w:spacing w:before="18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E2D88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  <w:color w:val="auto"/>
      <w:sz w:val="24"/>
      <w:szCs w:val="20"/>
    </w:rPr>
  </w:style>
  <w:style w:type="paragraph" w:styleId="Rubrik5">
    <w:name w:val="heading 5"/>
    <w:aliases w:val="Tabellinnehåll"/>
    <w:basedOn w:val="Normal"/>
    <w:link w:val="Rubrik5Char"/>
    <w:autoRedefine/>
    <w:uiPriority w:val="9"/>
    <w:unhideWhenUsed/>
    <w:qFormat/>
    <w:rsid w:val="005C0C44"/>
    <w:pPr>
      <w:keepNext/>
      <w:keepLines/>
      <w:spacing w:before="40" w:line="240" w:lineRule="auto"/>
      <w:outlineLvl w:val="4"/>
    </w:pPr>
    <w:rPr>
      <w:rFonts w:ascii="Arial" w:eastAsiaTheme="majorEastAsia" w:hAnsi="Arial" w:cstheme="majorBidi"/>
      <w:bCs/>
      <w:color w:val="auto"/>
      <w:sz w:val="20"/>
      <w:szCs w:val="20"/>
    </w:rPr>
  </w:style>
  <w:style w:type="paragraph" w:styleId="Rubrik6">
    <w:name w:val="heading 6"/>
    <w:aliases w:val="Tabellrubrik"/>
    <w:basedOn w:val="Normal"/>
    <w:link w:val="Rubrik6Char"/>
    <w:uiPriority w:val="9"/>
    <w:unhideWhenUsed/>
    <w:qFormat/>
    <w:rsid w:val="003D22A2"/>
    <w:pPr>
      <w:keepNext/>
      <w:keepLines/>
      <w:spacing w:before="40" w:line="240" w:lineRule="auto"/>
      <w:outlineLvl w:val="5"/>
    </w:pPr>
    <w:rPr>
      <w:rFonts w:ascii="Arial" w:eastAsiaTheme="majorEastAsia" w:hAnsi="Arial" w:cstheme="majorBidi"/>
      <w:b/>
      <w:color w:val="201F1E" w:themeColor="accent1" w:themeShade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F33C1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rsid w:val="005F33C1"/>
    <w:rPr>
      <w:rFonts w:ascii="Arial" w:eastAsia="Times New Roman" w:hAnsi="Arial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5F33C1"/>
  </w:style>
  <w:style w:type="paragraph" w:styleId="Ballongtext">
    <w:name w:val="Balloon Text"/>
    <w:basedOn w:val="Normal"/>
    <w:link w:val="BallongtextChar"/>
    <w:uiPriority w:val="99"/>
    <w:semiHidden/>
    <w:unhideWhenUsed/>
    <w:rsid w:val="005F33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3C1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F33C1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color w:val="auto"/>
      <w:sz w:val="2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5F33C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F07D2"/>
    <w:rPr>
      <w:rFonts w:ascii="Arial" w:eastAsiaTheme="majorEastAsia" w:hAnsi="Arial" w:cstheme="majorBidi"/>
      <w:b/>
      <w:bCs/>
      <w:color w:val="000000" w:themeColor="text1"/>
      <w:sz w:val="24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43F8C"/>
    <w:rPr>
      <w:rFonts w:ascii="Arial" w:eastAsiaTheme="majorEastAsia" w:hAnsi="Arial" w:cstheme="majorBidi"/>
      <w:b/>
      <w:bCs/>
      <w:color w:val="000000" w:themeColor="text1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913FD"/>
    <w:rPr>
      <w:color w:val="0000FF"/>
      <w:u w:val="single"/>
    </w:rPr>
  </w:style>
  <w:style w:type="table" w:styleId="Tabellrutnt">
    <w:name w:val="Table Grid"/>
    <w:basedOn w:val="Normaltabell"/>
    <w:rsid w:val="0009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23793"/>
    <w:rPr>
      <w:rFonts w:ascii="Arial" w:eastAsiaTheme="majorEastAsia" w:hAnsi="Arial" w:cstheme="majorBidi"/>
      <w:b/>
      <w:color w:val="000000" w:themeColor="tex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E2D88"/>
    <w:rPr>
      <w:rFonts w:ascii="Times New Roman" w:eastAsiaTheme="majorEastAsia" w:hAnsi="Times New Roman" w:cstheme="majorBidi"/>
      <w:b/>
      <w:iCs/>
      <w:sz w:val="24"/>
      <w:szCs w:val="20"/>
      <w:lang w:eastAsia="sv-SE"/>
    </w:rPr>
  </w:style>
  <w:style w:type="character" w:customStyle="1" w:styleId="Rubrik5Char">
    <w:name w:val="Rubrik 5 Char"/>
    <w:aliases w:val="Tabellinnehåll Char"/>
    <w:basedOn w:val="Standardstycketeckensnitt"/>
    <w:link w:val="Rubrik5"/>
    <w:uiPriority w:val="9"/>
    <w:rsid w:val="005C0C44"/>
    <w:rPr>
      <w:rFonts w:ascii="Arial" w:eastAsiaTheme="majorEastAsia" w:hAnsi="Arial" w:cstheme="majorBidi"/>
      <w:bCs/>
      <w:sz w:val="20"/>
      <w:szCs w:val="20"/>
      <w:lang w:eastAsia="sv-SE"/>
    </w:rPr>
  </w:style>
  <w:style w:type="character" w:customStyle="1" w:styleId="Rubrik6Char">
    <w:name w:val="Rubrik 6 Char"/>
    <w:aliases w:val="Tabellrubrik Char"/>
    <w:basedOn w:val="Standardstycketeckensnitt"/>
    <w:link w:val="Rubrik6"/>
    <w:uiPriority w:val="9"/>
    <w:rsid w:val="003D22A2"/>
    <w:rPr>
      <w:rFonts w:ascii="Arial" w:eastAsiaTheme="majorEastAsia" w:hAnsi="Arial" w:cstheme="majorBidi"/>
      <w:b/>
      <w:color w:val="201F1E" w:themeColor="accent1" w:themeShade="BF"/>
      <w:sz w:val="20"/>
      <w:szCs w:val="20"/>
      <w:lang w:eastAsia="sv-SE"/>
    </w:rPr>
  </w:style>
  <w:style w:type="paragraph" w:styleId="Ingetavstnd">
    <w:name w:val="No Spacing"/>
    <w:uiPriority w:val="1"/>
    <w:rsid w:val="00632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331D9"/>
    <w:rPr>
      <w:color w:val="808080"/>
    </w:rPr>
  </w:style>
  <w:style w:type="character" w:styleId="Betoning">
    <w:name w:val="Emphasis"/>
    <w:basedOn w:val="Standardstycketeckensnitt"/>
    <w:uiPriority w:val="20"/>
    <w:qFormat/>
    <w:rsid w:val="00C23793"/>
    <w:rPr>
      <w:rFonts w:ascii="Arial" w:hAnsi="Arial"/>
      <w:i/>
      <w:iCs/>
      <w:sz w:val="20"/>
    </w:rPr>
  </w:style>
  <w:style w:type="character" w:styleId="Bokenstitel">
    <w:name w:val="Book Title"/>
    <w:basedOn w:val="Standardstycketeckensnitt"/>
    <w:uiPriority w:val="33"/>
    <w:qFormat/>
    <w:rsid w:val="00217EA7"/>
    <w:rPr>
      <w:rFonts w:ascii="Arial" w:hAnsi="Arial"/>
      <w:b/>
      <w:bCs/>
      <w:i/>
      <w:iCs/>
      <w:spacing w:val="5"/>
      <w:sz w:val="20"/>
    </w:rPr>
  </w:style>
  <w:style w:type="character" w:styleId="Starkreferens">
    <w:name w:val="Intense Reference"/>
    <w:basedOn w:val="Standardstycketeckensnitt"/>
    <w:uiPriority w:val="32"/>
    <w:qFormat/>
    <w:rsid w:val="00217EA7"/>
    <w:rPr>
      <w:rFonts w:ascii="Arial" w:hAnsi="Arial"/>
      <w:b/>
      <w:bCs/>
      <w:smallCaps/>
      <w:color w:val="2C2A29" w:themeColor="accent1"/>
      <w:spacing w:val="5"/>
      <w:sz w:val="20"/>
    </w:rPr>
  </w:style>
  <w:style w:type="table" w:styleId="Tabellrutntljust">
    <w:name w:val="Grid Table Light"/>
    <w:basedOn w:val="Normaltabell"/>
    <w:uiPriority w:val="40"/>
    <w:rsid w:val="00D61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ldtext">
    <w:name w:val="Bildtext"/>
    <w:basedOn w:val="Normal"/>
    <w:uiPriority w:val="11"/>
    <w:qFormat/>
    <w:rsid w:val="0046201E"/>
    <w:pPr>
      <w:spacing w:line="240" w:lineRule="auto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Sidfotledtext">
    <w:name w:val="Sidfot_ledtext"/>
    <w:basedOn w:val="Sidfot"/>
    <w:next w:val="Sidfot"/>
    <w:rsid w:val="004E5E25"/>
    <w:pPr>
      <w:tabs>
        <w:tab w:val="clear" w:pos="4536"/>
        <w:tab w:val="clear" w:pos="9072"/>
      </w:tabs>
      <w:spacing w:before="60" w:after="0"/>
    </w:pPr>
    <w:rPr>
      <w:rFonts w:ascii="Arial" w:hAnsi="Arial"/>
      <w:sz w:val="12"/>
      <w:szCs w:val="12"/>
    </w:rPr>
  </w:style>
  <w:style w:type="paragraph" w:customStyle="1" w:styleId="Default">
    <w:name w:val="Default"/>
    <w:rsid w:val="00D41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D4128E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rutnt1">
    <w:name w:val="Tabellrutnät1"/>
    <w:basedOn w:val="Normaltabell"/>
    <w:next w:val="Tabellrutnt"/>
    <w:uiPriority w:val="39"/>
    <w:rsid w:val="0049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rsid w:val="00491A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491A10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1A10"/>
    <w:rPr>
      <w:sz w:val="20"/>
      <w:szCs w:val="20"/>
    </w:rPr>
  </w:style>
  <w:style w:type="table" w:customStyle="1" w:styleId="Tabellrutnt12">
    <w:name w:val="Tabellrutnät12"/>
    <w:basedOn w:val="Normaltabell"/>
    <w:next w:val="Tabellrutnt"/>
    <w:uiPriority w:val="39"/>
    <w:rsid w:val="00491A10"/>
    <w:pPr>
      <w:spacing w:after="0" w:line="240" w:lineRule="auto"/>
    </w:pPr>
    <w:rPr>
      <w:rFonts w:ascii="Garamond" w:eastAsia="Garamond" w:hAnsi="Garamond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l\fs\group\landstingsgemensamt\mallar\RegionKalmar%20l&#228;n\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AE429-0146-4230-80D1-F46A2F2D49A7}"/>
      </w:docPartPr>
      <w:docPartBody>
        <w:p w:rsidR="00000000" w:rsidRDefault="00A62F54">
          <w:r w:rsidRPr="0040033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54"/>
    <w:rsid w:val="002C0AF4"/>
    <w:rsid w:val="00A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2F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Kalmar län">
      <a:dk1>
        <a:sysClr val="windowText" lastClr="000000"/>
      </a:dk1>
      <a:lt1>
        <a:sysClr val="window" lastClr="FFFFFF"/>
      </a:lt1>
      <a:dk2>
        <a:srgbClr val="85847E"/>
      </a:dk2>
      <a:lt2>
        <a:srgbClr val="E7E6E6"/>
      </a:lt2>
      <a:accent1>
        <a:srgbClr val="2C2A29"/>
      </a:accent1>
      <a:accent2>
        <a:srgbClr val="DB0D15"/>
      </a:accent2>
      <a:accent3>
        <a:srgbClr val="FFCD00"/>
      </a:accent3>
      <a:accent4>
        <a:srgbClr val="B6ADA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A_CustomerDocument>
  <Responsible.Address.VisitAddress/>
  <Responsible.Address.CoAddress/>
  <Responsible.Address.Email/>
  <Responsible.Address.Street/>
  <Responsible.Address.Country/>
  <Responsible.Address.ZipCode/>
  <Responsible.Address.Region/>
  <Responsible.Address.Phone.Work/>
  <Responsible.Address.Phone.Fax/>
  <Responsible.Address.Phone.Home/>
  <Responsible.Address.Phone.Mobile/>
  <Responsible.Address.Phone.Default/>
  <Responsible.Address.Phone.Switchboard/>
  <Responsible.LoginName/>
  <Responsible.LastName/>
  <Responsible.Email/>
  <Responsible.FirstName/>
  <Responsible.FullName/>
  <Responsible.Organisation/>
  <Responsible.SubscribeToMyCases/>
  <Responsible.Signature/>
  <Responsible.Posistion/>
  <OrganisationNodeLevel1.Address.VisitAddress/>
  <OrganisationNodeLevel1.Address.CoAddress/>
  <OrganisationNodeLevel1.Address.Email/>
  <OrganisationNodeLevel1.Address.Street/>
  <OrganisationNodeLevel1.Address.Country/>
  <OrganisationNodeLevel1.Address.ZipCode/>
  <OrganisationNodeLevel1.Address.Region/>
  <OrganisationNodeLevel1.Address.Phone.Work/>
  <OrganisationNodeLevel1.Address.Phone.Fax/>
  <OrganisationNodeLevel1.Address.Phone.Home/>
  <OrganisationNodeLevel1.Address.Phone.Mobile/>
  <OrganisationNodeLevel1.Address.Phone.Default/>
  <OrganisationNodeLevel1.Address.Phone.Switchboard/>
  <OrganisationNodeLevel1.Description/>
  <OrganisationNodeLevel1.Manager.Address.VisitAddress/>
  <OrganisationNodeLevel1.Manager.Address.CoAddress/>
  <OrganisationNodeLevel1.Manager.Address.Email/>
  <OrganisationNodeLevel1.Manager.Address.Street/>
  <OrganisationNodeLevel1.Manager.Address.Country/>
  <OrganisationNodeLevel1.Manager.Address.ZipCode/>
  <OrganisationNodeLevel1.Manager.Address.Region/>
  <OrganisationNodeLevel1.Manager.Address.Phone.Work/>
  <OrganisationNodeLevel1.Manager.Address.Phone.Fax/>
  <OrganisationNodeLevel1.Manager.Address.Phone.Home/>
  <OrganisationNodeLevel1.Manager.Address.Phone.Mobile/>
  <OrganisationNodeLevel1.Manager.Address.Phone.Default/>
  <OrganisationNodeLevel1.Manager.Address.Phone.Switchboard/>
  <OrganisationNodeLevel1.Manager.LoginName/>
  <OrganisationNodeLevel1.Manager.LastName/>
  <OrganisationNodeLevel1.Manager.Email/>
  <OrganisationNodeLevel1.Manager.FirstName/>
  <OrganisationNodeLevel1.Manager.FullName/>
  <OrganisationNodeLevel1.Manager.Organisation/>
  <OrganisationNodeLevel1.Manager.SubscribeToMyCases/>
  <OrganisationNodeLevel1.Manager.Signature/>
  <OrganisationNodeLevel1.Manager.Posistion/>
  <OrganisationNodeLevel1.Code/>
  <OrganisationNodeLevel1.Name/>
  <AgreementSigner.Address.VisitAddress/>
  <AgreementSigner.Address.CoAddress/>
  <AgreementSigner.Address.Email/>
  <AgreementSigner.Address.Street/>
  <AgreementSigner.Address.Country/>
  <AgreementSigner.Address.ZipCode/>
  <AgreementSigner.Address.Region/>
  <AgreementSigner.Address.Phone.Work/>
  <AgreementSigner.Address.Phone.Fax/>
  <AgreementSigner.Address.Phone.Home/>
  <AgreementSigner.Address.Phone.Mobile/>
  <AgreementSigner.Address.Phone.Default/>
  <AgreementSigner.Address.Phone.Switchboard/>
  <AgreementSigner.LoginName/>
  <AgreementSigner.LastName/>
  <AgreementSigner.Email/>
  <AgreementSigner.FirstName/>
  <AgreementSigner.FullName/>
  <AgreementSigner.Organisation/>
  <AgreementSigner.SubscribeToMyCases/>
  <AgreementSigner.Signature/>
  <AgreementSigner.Posistion/>
  <Description/>
  <DateOfLetter/>
  <DiaryPlanItem.Code/>
  <DiaryPlanItem.Name/>
  <Index/>
  <Unit.Address.VisitAddress/>
  <Unit.Address.CoAddress/>
  <Unit.Address.Email/>
  <Unit.Address.Street/>
  <Unit.Address.Country/>
  <Unit.Address.ZipCode/>
  <Unit.Address.Region/>
  <Unit.Address.Phone.Work/>
  <Unit.Address.Phone.Fax/>
  <Unit.Address.Phone.Home/>
  <Unit.Address.Phone.Mobile/>
  <Unit.Address.Phone.Default/>
  <Unit.Address.Phone.Switchboard/>
  <Unit.Description/>
  <Unit.Manager.Address.VisitAddress/>
  <Unit.Manager.Address.CoAddress/>
  <Unit.Manager.Address.Email/>
  <Unit.Manager.Address.Street/>
  <Unit.Manager.Address.Country/>
  <Unit.Manager.Address.ZipCode/>
  <Unit.Manager.Address.Region/>
  <Unit.Manager.Address.Phone.Work/>
  <Unit.Manager.Address.Phone.Fax/>
  <Unit.Manager.Address.Phone.Home/>
  <Unit.Manager.Address.Phone.Mobile/>
  <Unit.Manager.Address.Phone.Default/>
  <Unit.Manager.Address.Phone.Switchboard/>
  <Unit.Manager.LoginName/>
  <Unit.Manager.LastName/>
  <Unit.Manager.Email/>
  <Unit.Manager.FirstName/>
  <Unit.Manager.FullName/>
  <Unit.Manager.Organisation/>
  <Unit.Manager.SubscribeToMyCases/>
  <Unit.Manager.Signature/>
  <Unit.Manager.Posistion/>
  <Unit.Code/>
  <Unit.Name/>
  <Estates/>
  <FileName/>
  <Extension/>
  <ApprovedDate/>
  <ApproveStartDate/>
  <ApproveEndDate/>
  <ApprovedVersion/>
  <Approvers/>
  <NumberSequence/>
  <CodeYearNumber/>
  <DocumentType.Description/>
  <DocumentType.Code/>
  <DocumentType.Name/>
  <ContactEx1.Address.VisitAddress/>
  <ContactEx1.Address.CoAddress/>
  <ContactEx1.Address.Email/>
  <ContactEx1.Address.Street/>
  <ContactEx1.Address.Country/>
  <ContactEx1.Address.ZipCode/>
  <ContactEx1.Address.Region/>
  <ContactEx1.Address.Phone.Work/>
  <ContactEx1.Address.Phone.Fax/>
  <ContactEx1.Address.Phone.Home/>
  <ContactEx1.Address.Phone.Mobile/>
  <ContactEx1.Address.Phone.Default/>
  <ContactEx1.Address.Phone.Switchboard/>
  <ContactEx1.ContactPerson/>
  <ContactEx1.Name/>
  <ContactEx1.BusinessIdCode/>
  <ContactEx2.Address.VisitAddress/>
  <ContactEx2.Address.CoAddress/>
  <ContactEx2.Address.Email/>
  <ContactEx2.Address.Street/>
  <ContactEx2.Address.Country/>
  <ContactEx2.Address.ZipCode/>
  <ContactEx2.Address.Region/>
  <ContactEx2.Address.Phone.Work/>
  <ContactEx2.Address.Phone.Fax/>
  <ContactEx2.Address.Phone.Home/>
  <ContactEx2.Address.Phone.Mobile/>
  <ContactEx2.Address.Phone.Default/>
  <ContactEx2.Address.Phone.Switchboard/>
  <ContactEx2.ContactPerson/>
  <ContactEx2.Name/>
  <ContactEx2.BusinessIdCode/>
  <Contact.Address.VisitAddress/>
  <Contact.Address.CoAddress/>
  <Contact.Address.Email/>
  <Contact.Address.Street/>
  <Contact.Address.Country/>
  <Contact.Address.ZipCode/>
  <Contact.Address.Region/>
  <Contact.Address.Phone.Work/>
  <Contact.Address.Phone.Fax/>
  <Contact.Address.Phone.Home/>
  <Contact.Address.Phone.Mobile/>
  <Contact.Address.Phone.Default/>
  <Contact.Address.Phone.Switchboard/>
  <Contact.ContactPerson/>
  <Contact.Name/>
  <Contact.BusinessIdCode/>
  <Customer.Address.VisitAddress/>
  <Customer.Address.CoAddress/>
  <Customer.Address.Email/>
  <Customer.Address.Street/>
  <Customer.Address.Country/>
  <Customer.Address.ZipCode/>
  <Customer.Address.Region/>
  <Customer.Address.Phone.Work/>
  <Customer.Address.Phone.Fax/>
  <Customer.Address.Phone.Home/>
  <Customer.Address.Phone.Mobile/>
  <Customer.Address.Phone.Default/>
  <Customer.Address.Phone.Switchboard/>
  <Customer.Bankgiro/>
  <Customer.BankingAccount/>
  <Customer.PaymentIntermediary/>
  <Customer.Company/>
  <Customer.LastName/>
  <Customer.Email/>
  <Customer.Invoice/>
  <Customer.FirstName/>
  <Customer.ContactPerson/>
  <Customer.LevID/>
  <Customer.Counterpart/>
  <Customer.Note/>
  <Customer.OrganisationForm/>
  <Customer.BusinessIdCode/>
  <Customer.Plusgiro/>
  <Customer.Title/>
  <Customer.DisplayName/>
  <Name/>
  <RegisteredByName/>
  <Note/>
  <DocumentSubscribers/>
  <ActivityAreaProcess.Description/>
  <ActivityAreaProcess.Category/>
  <ActivityAreaProcess.Code/>
  <ActivityAreaProcess.Note/>
  <ActivityAreaProcess.ProcessCode/>
  <RegisteredBy.Address.VisitAddress/>
  <RegisteredBy.Address.CoAddress/>
  <RegisteredBy.Address.Email/>
  <RegisteredBy.Address.Street/>
  <RegisteredBy.Address.Country/>
  <RegisteredBy.Address.ZipCode/>
  <RegisteredBy.Address.Region/>
  <RegisteredBy.Address.Phone.Work/>
  <RegisteredBy.Address.Phone.Fax/>
  <RegisteredBy.Address.Phone.Home/>
  <RegisteredBy.Address.Phone.Mobile/>
  <RegisteredBy.Address.Phone.Default/>
  <RegisteredBy.Address.Phone.Switchboard/>
  <RegisteredBy.LoginName/>
  <RegisteredBy.LastName/>
  <RegisteredBy.Email/>
  <RegisteredBy.FirstName/>
  <RegisteredBy.FullName/>
  <RegisteredBy.Organisation/>
  <RegisteredBy.SubscribeToMyCases/>
  <RegisteredBy.Signature/>
  <RegisteredBy.Posistion/>
  <RegisteredDate/>
  <Sequence.SequenceFull/>
  <Sequence.Code/>
  <Sequence.Number/>
  <Sequence.SequenceNumber/>
  <Sequence.Year/>
  <LastCheckedInDate/>
  <ScanningId/>
  <CreatedBy.Address.VisitAddress/>
  <CreatedBy.Address.CoAddress/>
  <CreatedBy.Address.Email/>
  <CreatedBy.Address.Street/>
  <CreatedBy.Address.Country/>
  <CreatedBy.Address.ZipCode/>
  <CreatedBy.Address.Region/>
  <CreatedBy.Address.Phone.Work/>
  <CreatedBy.Address.Phone.Fax/>
  <CreatedBy.Address.Phone.Home/>
  <CreatedBy.Address.Phone.Mobile/>
  <CreatedBy.Address.Phone.Default/>
  <CreatedBy.Address.Phone.Switchboard/>
  <CreatedBy.LoginName/>
  <CreatedBy.LastName/>
  <CreatedBy.Email/>
  <CreatedBy.FirstName/>
  <CreatedBy.FullName/>
  <CreatedBy.Organisation/>
  <CreatedBy.SubscribeToMyCases/>
  <CreatedBy.Signature/>
  <CreatedBy.Posistion/>
  <CreateDate/>
  <SystemRegisteredDate/>
  <DocumentTypeLookup/>
  <CheckedOutBy.Address.VisitAddress/>
  <CheckedOutBy.Address.CoAddress/>
  <CheckedOutBy.Address.Email/>
  <CheckedOutBy.Address.Street/>
  <CheckedOutBy.Address.Country/>
  <CheckedOutBy.Address.ZipCode/>
  <CheckedOutBy.Address.Region/>
  <CheckedOutBy.Address.Phone.Work/>
  <CheckedOutBy.Address.Phone.Fax/>
  <CheckedOutBy.Address.Phone.Home/>
  <CheckedOutBy.Address.Phone.Mobile/>
  <CheckedOutBy.Address.Phone.Default/>
  <CheckedOutBy.Address.Phone.Switchboard/>
  <CheckedOutBy.LoginName/>
  <CheckedOutBy.LastName/>
  <CheckedOutBy.Email/>
  <CheckedOutBy.FirstName/>
  <CheckedOutBy.FullName/>
  <CheckedOutBy.Organisation/>
  <CheckedOutBy.SubscribeToMyCases/>
  <CheckedOutBy.Signature/>
  <CheckedOutBy.Posistion/>
  <OrganisationNodeLevel1.Address.Municipality/>
  <OrganisationNodeLevel1.Manager.Address.Municipality/>
  <DisplayVersion/>
  <VersionNumber/>
  <ChangeDate/>
  <ParentCase.Responsible.Address.VisitAddress/>
  <ParentCase.Responsible.Address.CoAddress/>
  <ParentCase.Responsible.Address.Email/>
  <ParentCase.Responsible.Address.Street/>
  <ParentCase.Responsible.Address.Country/>
  <ParentCase.Responsible.Address.ZipCode/>
  <ParentCase.Responsible.Address.Region/>
  <ParentCase.Responsible.Address.Phone.Work/>
  <ParentCase.Responsible.Address.Phone.Fax/>
  <ParentCase.Responsible.Address.Phone.Home/>
  <ParentCase.Responsible.Address.Phone.Mobile/>
  <ParentCase.Responsible.Address.Phone.Default/>
  <ParentCase.Responsible.Address.Phone.Switchboard/>
  <ParentCase.Responsible.LoginName/>
  <ParentCase.Responsible.LastName/>
  <ParentCase.Responsible.Email/>
  <ParentCase.Responsible.FirstName/>
  <ParentCase.Responsible.FullName/>
  <ParentCase.Responsible.Organisation/>
  <ParentCase.Responsible.SubscribeToMyCases/>
  <ParentCase.Responsible.Signature/>
  <ParentCase.Responsible.Posistion/>
  <ParentCase.ClosedDate/>
  <ParentCase.Description/>
  <ParentCase.NumberSequence/>
  <ParentCase.DiaryPlanItem.Code/>
  <ParentCase.DiaryPlanItem.Name/>
  <ParentCase.SequenceCode/>
  <ParentCase.CodeYearNumber/>
  <ParentCase.Unit.Address.VisitAddress/>
  <ParentCase.Unit.Address.CoAddress/>
  <ParentCase.Unit.Address.Email/>
  <ParentCase.Unit.Address.Street/>
  <ParentCase.Unit.Address.Country/>
  <ParentCase.Unit.Address.ZipCode/>
  <ParentCase.Unit.Address.Region/>
  <ParentCase.Unit.Address.Phone.Work/>
  <ParentCase.Unit.Address.Phone.Fax/>
  <ParentCase.Unit.Address.Phone.Home/>
  <ParentCase.Unit.Address.Phone.Mobile/>
  <ParentCase.Unit.Address.Phone.Default/>
  <ParentCase.Unit.Address.Phone.Switchboard/>
  <ParentCase.Unit.Description/>
  <ParentCase.Unit.Manager.Address.VisitAddress/>
  <ParentCase.Unit.Manager.Address.CoAddress/>
  <ParentCase.Unit.Manager.Address.Email/>
  <ParentCase.Unit.Manager.Address.Street/>
  <ParentCase.Unit.Manager.Address.Country/>
  <ParentCase.Unit.Manager.Address.ZipCode/>
  <ParentCase.Unit.Manager.Address.Region/>
  <ParentCase.Unit.Manager.Address.Phone.Work/>
  <ParentCase.Unit.Manager.Address.Phone.Fax/>
  <ParentCase.Unit.Manager.Address.Phone.Home/>
  <ParentCase.Unit.Manager.Address.Phone.Mobile/>
  <ParentCase.Unit.Manager.Address.Phone.Default/>
  <ParentCase.Unit.Manager.Address.Phone.Switchboard/>
  <ParentCase.Unit.Manager.LoginName/>
  <ParentCase.Unit.Manager.LastName/>
  <ParentCase.Unit.Manager.Email/>
  <ParentCase.Unit.Manager.FirstName/>
  <ParentCase.Unit.Manager.FullName/>
  <ParentCase.Unit.Manager.Organisation/>
  <ParentCase.Unit.Manager.SubscribeToMyCases/>
  <ParentCase.Unit.Manager.Signature/>
  <ParentCase.Unit.Manager.Posistion/>
  <ParentCase.Unit.Code/>
  <ParentCase.Unit.Name/>
  <ParentCase.Estates/>
  <ParentCase.ContactEx1.Address.VisitAddress/>
  <ParentCase.ContactEx1.Address.CoAddress/>
  <ParentCase.ContactEx1.Address.Email/>
  <ParentCase.ContactEx1.Address.Street/>
  <ParentCase.ContactEx1.Address.Country/>
  <ParentCase.ContactEx1.Address.ZipCode/>
  <ParentCase.ContactEx1.Address.Region/>
  <ParentCase.ContactEx1.Address.Phone.Work/>
  <ParentCase.ContactEx1.Address.Phone.Fax/>
  <ParentCase.ContactEx1.Address.Phone.Home/>
  <ParentCase.ContactEx1.Address.Phone.Mobile/>
  <ParentCase.ContactEx1.Address.Phone.Default/>
  <ParentCase.ContactEx1.Address.Phone.Switchboard/>
  <ParentCase.ContactEx1.ContactPerson/>
  <ParentCase.ContactEx1.Name/>
  <ParentCase.ContactEx1.BusinessIdCode/>
  <ParentCase.ContactEx2.Address.VisitAddress/>
  <ParentCase.ContactEx2.Address.CoAddress/>
  <ParentCase.ContactEx2.Address.Email/>
  <ParentCase.ContactEx2.Address.Street/>
  <ParentCase.ContactEx2.Address.Country/>
  <ParentCase.ContactEx2.Address.ZipCode/>
  <ParentCase.ContactEx2.Address.Region/>
  <ParentCase.ContactEx2.Address.Phone.Work/>
  <ParentCase.ContactEx2.Address.Phone.Fax/>
  <ParentCase.ContactEx2.Address.Phone.Home/>
  <ParentCase.ContactEx2.Address.Phone.Mobile/>
  <ParentCase.ContactEx2.Address.Phone.Default/>
  <ParentCase.ContactEx2.Address.Phone.Switchboard/>
  <ParentCase.ContactEx2.ContactPerson/>
  <ParentCase.ContactEx2.Name/>
  <ParentCase.ContactEx2.BusinessIdCode/>
  <ParentCase.ContactEx3.Address.VisitAddress/>
  <ParentCase.ContactEx3.Address.CoAddress/>
  <ParentCase.ContactEx3.Address.Email/>
  <ParentCase.ContactEx3.Address.Street/>
  <ParentCase.ContactEx3.Address.Country/>
  <ParentCase.ContactEx3.Address.ZipCode/>
  <ParentCase.ContactEx3.Address.Region/>
  <ParentCase.ContactEx3.Address.Phone.Work/>
  <ParentCase.ContactEx3.Address.Phone.Fax/>
  <ParentCase.ContactEx3.Address.Phone.Home/>
  <ParentCase.ContactEx3.Address.Phone.Mobile/>
  <ParentCase.ContactEx3.Address.Phone.Default/>
  <ParentCase.ContactEx3.Address.Phone.Switchboard/>
  <ParentCase.ContactEx3.ContactPerson/>
  <ParentCase.ContactEx3.Name/>
  <ParentCase.ContactEx3.BusinessIdCode/>
  <ParentCase.ContactEx4.Address.VisitAddress/>
  <ParentCase.ContactEx4.Address.CoAddress/>
  <ParentCase.ContactEx4.Address.Email/>
  <ParentCase.ContactEx4.Address.Street/>
  <ParentCase.ContactEx4.Address.Country/>
  <ParentCase.ContactEx4.Address.ZipCode/>
  <ParentCase.ContactEx4.Address.Region/>
  <ParentCase.ContactEx4.Address.Phone.Work/>
  <ParentCase.ContactEx4.Address.Phone.Fax/>
  <ParentCase.ContactEx4.Address.Phone.Home/>
  <ParentCase.ContactEx4.Address.Phone.Mobile/>
  <ParentCase.ContactEx4.Address.Phone.Default/>
  <ParentCase.ContactEx4.Address.Phone.Switchboard/>
  <ParentCase.ContactEx4.ContactPerson/>
  <ParentCase.ContactEx4.Name/>
  <ParentCase.ContactEx4.BusinessIdCode/>
  <ParentCase.ContactEx5.Address.VisitAddress/>
  <ParentCase.ContactEx5.Address.CoAddress/>
  <ParentCase.ContactEx5.Address.Email/>
  <ParentCase.ContactEx5.Address.Street/>
  <ParentCase.ContactEx5.Address.Country/>
  <ParentCase.ContactEx5.Address.ZipCode/>
  <ParentCase.ContactEx5.Address.Region/>
  <ParentCase.ContactEx5.Address.Phone.Work/>
  <ParentCase.ContactEx5.Address.Phone.Fax/>
  <ParentCase.ContactEx5.Address.Phone.Home/>
  <ParentCase.ContactEx5.Address.Phone.Mobile/>
  <ParentCase.ContactEx5.Address.Phone.Default/>
  <ParentCase.ContactEx5.Address.Phone.Switchboard/>
  <ParentCase.ContactEx5.ContactPerson/>
  <ParentCase.ContactEx5.Name/>
  <ParentCase.ContactEx5.BusinessIdCode/>
  <ParentCase.Contact.Address.VisitAddress/>
  <ParentCase.Contact.Address.CoAddress/>
  <ParentCase.Contact.Address.Email/>
  <ParentCase.Contact.Address.Street/>
  <ParentCase.Contact.Address.Country/>
  <ParentCase.Contact.Address.ZipCode/>
  <ParentCase.Contact.Address.Region/>
  <ParentCase.Contact.Address.Phone.Work/>
  <ParentCase.Contact.Address.Phone.Fax/>
  <ParentCase.Contact.Address.Phone.Home/>
  <ParentCase.Contact.Address.Phone.Mobile/>
  <ParentCase.Contact.Address.Phone.Default/>
  <ParentCase.Contact.Address.Phone.Switchboard/>
  <ParentCase.Contact.ContactPerson/>
  <ParentCase.Contact.Name/>
  <ParentCase.Contact.BusinessIdCode/>
  <ParentCase.Customer.Address.VisitAddress/>
  <ParentCase.Customer.Address.CoAddress/>
  <ParentCase.Customer.Address.Email/>
  <ParentCase.Customer.Address.Street/>
  <ParentCase.Customer.Address.Country/>
  <ParentCase.Customer.Address.ZipCode/>
  <ParentCase.Customer.Address.Region/>
  <ParentCase.Customer.Address.Phone.Work/>
  <ParentCase.Customer.Address.Phone.Fax/>
  <ParentCase.Customer.Address.Phone.Home/>
  <ParentCase.Customer.Address.Phone.Mobile/>
  <ParentCase.Customer.Address.Phone.Default/>
  <ParentCase.Customer.Address.Phone.Switchboard/>
  <ParentCase.Customer.Bankgiro/>
  <ParentCase.Customer.BankingAccount/>
  <ParentCase.Customer.PaymentIntermediary/>
  <ParentCase.Customer.Company/>
  <ParentCase.Customer.LastName/>
  <ParentCase.Customer.Email/>
  <ParentCase.Customer.Invoice/>
  <ParentCase.Customer.FirstName/>
  <ParentCase.Customer.ContactPerson/>
  <ParentCase.Customer.LevID/>
  <ParentCase.Customer.Counterpart/>
  <ParentCase.Customer.Note/>
  <ParentCase.Customer.OrganisationForm/>
  <ParentCase.Customer.BusinessIdCode/>
  <ParentCase.Customer.Plusgiro/>
  <ParentCase.Customer.Title/>
  <ParentCase.Customer.DisplayName/>
  <ParentCase.CaseSubscribers/>
  <ParentCase.ActivityAreaProcess.Description/>
  <ParentCase.ActivityAreaProcess.Category/>
  <ParentCase.ActivityAreaProcess.Code/>
  <ParentCase.ActivityAreaProcess.Note/>
  <ParentCase.ActivityAreaProcess.ProcessCode/>
  <ParentCase.Secrecy/>
  <ParentCase.SequenceId.SequenceFull/>
  <ParentCase.SequenceId.Code/>
  <ParentCase.SequenceId.Number/>
  <ParentCase.SequenceId.SequenceNumber/>
  <ParentCase.SequenceId.Year/>
  <ParentCase.CreateDate/>
  <ParentCase.CaseTypeCode/>
</RA_CustomerDocument>
</file>

<file path=customXml/itemProps1.xml><?xml version="1.0" encoding="utf-8"?>
<ds:datastoreItem xmlns:ds="http://schemas.openxmlformats.org/officeDocument/2006/customXml" ds:itemID="{4B149EF4-AB70-4A90-88DE-A013D3ED3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4B30E-022E-453E-9599-6F7F179C4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Rutin.dotx</Template>
  <TotalTime>9</TotalTime>
  <Pages>3</Pages>
  <Words>649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Sjöström</dc:creator>
  <dc:description>1.1/2021-04-07</dc:description>
  <cp:lastModifiedBy>Mikaela Gustafsson Essén</cp:lastModifiedBy>
  <cp:revision>4</cp:revision>
  <cp:lastPrinted>2020-03-03T08:00:00Z</cp:lastPrinted>
  <dcterms:created xsi:type="dcterms:W3CDTF">2023-01-02T11:03:00Z</dcterms:created>
  <dcterms:modified xsi:type="dcterms:W3CDTF">2023-01-02T11:11:00Z</dcterms:modified>
</cp:coreProperties>
</file>