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3E99" w14:textId="65F624A6" w:rsidR="00CB2153" w:rsidRDefault="00CB2153" w:rsidP="00CB2153">
      <w:pPr>
        <w:pStyle w:val="Brdtext"/>
      </w:pPr>
      <w:r>
        <w:t>Hej!</w:t>
      </w:r>
    </w:p>
    <w:p w14:paraId="1A24EB93" w14:textId="31F4576D" w:rsidR="004030AD" w:rsidRDefault="004030AD" w:rsidP="004030AD">
      <w:pPr>
        <w:pStyle w:val="Brdtext"/>
      </w:pPr>
      <w:r>
        <w:t>Du har kontaktat oss i samband med sömnbesvär och eventuell behandling med sömnmedel.</w:t>
      </w:r>
    </w:p>
    <w:p w14:paraId="3D50ADFC" w14:textId="05CAB2EA" w:rsidR="004030AD" w:rsidRDefault="004030AD" w:rsidP="004030AD">
      <w:pPr>
        <w:pStyle w:val="Brdtext"/>
      </w:pPr>
      <w:r>
        <w:t xml:space="preserve">Sömnläkemedel kan vara effektiva för insomnandet på kort sikt och kan användas vid övergående sömnlöshet. Långvarig användning av sömnläkemedel leder dessvärre till att hjärnan vänjer sig, man blir beroende, och effekten avtar. Dessutom får många biverkningar som trötthet, dåsighet och koncentrationssvårigheter och upplever att sömnen blir sämre. </w:t>
      </w:r>
    </w:p>
    <w:p w14:paraId="48DA4EBF" w14:textId="7000501E" w:rsidR="004030AD" w:rsidRDefault="004030AD" w:rsidP="004030AD">
      <w:pPr>
        <w:pStyle w:val="Brdtext"/>
      </w:pPr>
      <w:r>
        <w:t>Därför rekommenderar vi att man slutar ta sömnläkemedel om man använt dessa länge. Man kan då uppleva att sömnen blir orolig de första nätterna men när man kommit igenom det kan sömnen och livskvaliteten bli bättre än innan.</w:t>
      </w:r>
    </w:p>
    <w:p w14:paraId="56B51C1D" w14:textId="7A0BCE40" w:rsidR="00CB2153" w:rsidRDefault="004030AD" w:rsidP="004030AD">
      <w:pPr>
        <w:pStyle w:val="Brdtext"/>
      </w:pPr>
      <w:r>
        <w:t>Vill du veta mer kan du gå in på 1177.se och läsa om sömnen och vad du kan göra för att förbättra den utan tabletter. Jag bifogar även information om sömnen.</w:t>
      </w:r>
    </w:p>
    <w:p w14:paraId="6861A760" w14:textId="345BF0D5" w:rsidR="00AB5126" w:rsidRPr="00CB2153" w:rsidRDefault="00CB2153" w:rsidP="00AB5126">
      <w:pPr>
        <w:pStyle w:val="Brdtext"/>
      </w:pPr>
      <w:r>
        <w:t>Med vänlig hälsning</w:t>
      </w:r>
    </w:p>
    <w:sectPr w:rsidR="00AB5126" w:rsidRPr="00CB2153" w:rsidSect="00817F85">
      <w:headerReference w:type="even" r:id="rId7"/>
      <w:headerReference w:type="default" r:id="rId8"/>
      <w:footerReference w:type="even" r:id="rId9"/>
      <w:footerReference w:type="default" r:id="rId10"/>
      <w:headerReference w:type="first" r:id="rId11"/>
      <w:footerReference w:type="first" r:id="rId12"/>
      <w:pgSz w:w="11906" w:h="16838" w:code="9"/>
      <w:pgMar w:top="1040" w:right="2552" w:bottom="397" w:left="2552"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DB89" w14:textId="77777777" w:rsidR="00CB2153" w:rsidRDefault="00CB2153" w:rsidP="00AB5126">
      <w:pPr>
        <w:spacing w:after="0" w:line="240" w:lineRule="auto"/>
      </w:pPr>
      <w:r>
        <w:separator/>
      </w:r>
    </w:p>
  </w:endnote>
  <w:endnote w:type="continuationSeparator" w:id="0">
    <w:p w14:paraId="4EC1AAE1" w14:textId="77777777" w:rsidR="00CB2153" w:rsidRDefault="00CB2153" w:rsidP="00AB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19AE" w14:textId="77777777" w:rsidR="00E86EAD" w:rsidRDefault="00E86E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3F5C" w14:textId="77777777" w:rsidR="00E86EAD" w:rsidRDefault="00E86E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C8C0" w14:textId="77777777" w:rsidR="00AB5126" w:rsidRDefault="00E86EAD" w:rsidP="00AB5126">
    <w:pPr>
      <w:pStyle w:val="Sidfot"/>
    </w:pPr>
    <w:r>
      <w:rPr>
        <w:noProof/>
        <w:lang w:eastAsia="sv-SE"/>
      </w:rPr>
      <w:drawing>
        <wp:anchor distT="0" distB="0" distL="114300" distR="114300" simplePos="0" relativeHeight="251661312" behindDoc="0" locked="0" layoutInCell="1" allowOverlap="1" wp14:anchorId="368F9C6B" wp14:editId="3E70929B">
          <wp:simplePos x="0" y="0"/>
          <wp:positionH relativeFrom="column">
            <wp:posOffset>-1564005</wp:posOffset>
          </wp:positionH>
          <wp:positionV relativeFrom="paragraph">
            <wp:posOffset>251753</wp:posOffset>
          </wp:positionV>
          <wp:extent cx="7390545" cy="2112205"/>
          <wp:effectExtent l="0" t="0" r="127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ppf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0545" cy="2112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F056" w14:textId="77777777" w:rsidR="00CB2153" w:rsidRDefault="00CB2153" w:rsidP="00AB5126">
      <w:pPr>
        <w:spacing w:after="0" w:line="240" w:lineRule="auto"/>
      </w:pPr>
      <w:r>
        <w:separator/>
      </w:r>
    </w:p>
  </w:footnote>
  <w:footnote w:type="continuationSeparator" w:id="0">
    <w:p w14:paraId="1C9527FC" w14:textId="77777777" w:rsidR="00CB2153" w:rsidRDefault="00CB2153" w:rsidP="00AB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2145" w14:textId="77777777" w:rsidR="00E86EAD" w:rsidRDefault="00E86E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C558" w14:textId="77777777" w:rsidR="0070477E" w:rsidRPr="0070477E" w:rsidRDefault="00A04A45" w:rsidP="0070477E">
    <w:pPr>
      <w:pStyle w:val="Sidhuvud"/>
    </w:pPr>
    <w:r>
      <w:rPr>
        <w:noProof/>
        <w:lang w:eastAsia="sv-SE"/>
      </w:rPr>
      <w:drawing>
        <wp:anchor distT="0" distB="0" distL="114300" distR="114300" simplePos="0" relativeHeight="251660288" behindDoc="0" locked="0" layoutInCell="1" allowOverlap="1" wp14:anchorId="7155C0DC" wp14:editId="01D4BAD3">
          <wp:simplePos x="0" y="0"/>
          <wp:positionH relativeFrom="column">
            <wp:posOffset>1451610</wp:posOffset>
          </wp:positionH>
          <wp:positionV relativeFrom="paragraph">
            <wp:posOffset>3175</wp:posOffset>
          </wp:positionV>
          <wp:extent cx="1368000" cy="631083"/>
          <wp:effectExtent l="0" t="0" r="3810" b="0"/>
          <wp:wrapNone/>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_Region_Kalmar_län_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631083"/>
                  </a:xfrm>
                  <a:prstGeom prst="rect">
                    <a:avLst/>
                  </a:prstGeom>
                </pic:spPr>
              </pic:pic>
            </a:graphicData>
          </a:graphic>
          <wp14:sizeRelH relativeFrom="margin">
            <wp14:pctWidth>0</wp14:pctWidth>
          </wp14:sizeRelH>
          <wp14:sizeRelV relativeFrom="margin">
            <wp14:pctHeight>0</wp14:pctHeight>
          </wp14:sizeRelV>
        </wp:anchor>
      </w:drawing>
    </w:r>
    <w:r w:rsidR="0070477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BAB2" w14:textId="77777777" w:rsidR="00AB5126" w:rsidRDefault="00A04A45" w:rsidP="00AB5126">
    <w:pPr>
      <w:pStyle w:val="Sidhuvud"/>
    </w:pPr>
    <w:r>
      <w:rPr>
        <w:noProof/>
        <w:lang w:eastAsia="sv-SE"/>
      </w:rPr>
      <w:drawing>
        <wp:inline distT="0" distB="0" distL="0" distR="0" wp14:anchorId="590FF0B7" wp14:editId="539281EF">
          <wp:extent cx="1368000" cy="631083"/>
          <wp:effectExtent l="0" t="0" r="3810" b="0"/>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_Region_Kalmar_län_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631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EC8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4D0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A60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30AB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D6AD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A8D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E4B1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65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CE0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EA3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53"/>
    <w:rsid w:val="0009043A"/>
    <w:rsid w:val="000C75D3"/>
    <w:rsid w:val="001A577B"/>
    <w:rsid w:val="001B63E2"/>
    <w:rsid w:val="0031268C"/>
    <w:rsid w:val="00323ED9"/>
    <w:rsid w:val="00367A13"/>
    <w:rsid w:val="00380E6F"/>
    <w:rsid w:val="003E2340"/>
    <w:rsid w:val="004030AD"/>
    <w:rsid w:val="0041021A"/>
    <w:rsid w:val="00416D49"/>
    <w:rsid w:val="00481B1F"/>
    <w:rsid w:val="004E1681"/>
    <w:rsid w:val="00501068"/>
    <w:rsid w:val="005A7E80"/>
    <w:rsid w:val="005C04B6"/>
    <w:rsid w:val="006756F0"/>
    <w:rsid w:val="006C140C"/>
    <w:rsid w:val="006E1780"/>
    <w:rsid w:val="006F7B96"/>
    <w:rsid w:val="0070477E"/>
    <w:rsid w:val="00724AAF"/>
    <w:rsid w:val="007353EC"/>
    <w:rsid w:val="0079110B"/>
    <w:rsid w:val="0079456D"/>
    <w:rsid w:val="00796D76"/>
    <w:rsid w:val="007D231F"/>
    <w:rsid w:val="007E1DF2"/>
    <w:rsid w:val="00805B8F"/>
    <w:rsid w:val="00817F85"/>
    <w:rsid w:val="009F504D"/>
    <w:rsid w:val="00A04A45"/>
    <w:rsid w:val="00A6799A"/>
    <w:rsid w:val="00AB5126"/>
    <w:rsid w:val="00AC36BC"/>
    <w:rsid w:val="00B0051C"/>
    <w:rsid w:val="00B12290"/>
    <w:rsid w:val="00B161F0"/>
    <w:rsid w:val="00B6526B"/>
    <w:rsid w:val="00BE58C0"/>
    <w:rsid w:val="00C02E71"/>
    <w:rsid w:val="00C4273B"/>
    <w:rsid w:val="00CB2153"/>
    <w:rsid w:val="00E27112"/>
    <w:rsid w:val="00E62861"/>
    <w:rsid w:val="00E7139A"/>
    <w:rsid w:val="00E86EAD"/>
    <w:rsid w:val="00E97C0F"/>
    <w:rsid w:val="00F2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87A16"/>
  <w15:docId w15:val="{BEAEBCA5-5007-4615-9041-BCE1431C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5126"/>
    <w:pPr>
      <w:spacing w:after="200" w:line="276" w:lineRule="auto"/>
    </w:pPr>
    <w:rPr>
      <w:sz w:val="22"/>
      <w:szCs w:val="22"/>
      <w:lang w:val="sv-SE"/>
    </w:rPr>
  </w:style>
  <w:style w:type="paragraph" w:styleId="Rubrik1">
    <w:name w:val="heading 1"/>
    <w:basedOn w:val="Normal"/>
    <w:next w:val="Normal"/>
    <w:link w:val="Rubrik1Char"/>
    <w:qFormat/>
    <w:rsid w:val="00AB5126"/>
    <w:pPr>
      <w:keepNext/>
      <w:spacing w:before="480" w:after="60"/>
      <w:jc w:val="center"/>
      <w:outlineLvl w:val="0"/>
    </w:pPr>
    <w:rPr>
      <w:rFonts w:ascii="Arial" w:eastAsia="Times New Roman" w:hAnsi="Arial"/>
      <w:b/>
      <w:bCs/>
      <w:kern w:val="32"/>
      <w:sz w:val="56"/>
      <w:szCs w:val="32"/>
    </w:rPr>
  </w:style>
  <w:style w:type="paragraph" w:styleId="Rubrik2">
    <w:name w:val="heading 2"/>
    <w:basedOn w:val="Normal"/>
    <w:next w:val="Normal"/>
    <w:link w:val="Rubrik2Char"/>
    <w:qFormat/>
    <w:rsid w:val="0041021A"/>
    <w:pPr>
      <w:keepNext/>
      <w:spacing w:before="240" w:after="60"/>
      <w:outlineLvl w:val="1"/>
    </w:pPr>
    <w:rPr>
      <w:rFonts w:ascii="Arial" w:eastAsia="Times New Roman" w:hAnsi="Arial"/>
      <w:b/>
      <w:bCs/>
      <w:iCs/>
      <w:sz w:val="28"/>
      <w:szCs w:val="28"/>
    </w:rPr>
  </w:style>
  <w:style w:type="paragraph" w:styleId="Rubrik3">
    <w:name w:val="heading 3"/>
    <w:basedOn w:val="Rubrik4"/>
    <w:next w:val="Normal"/>
    <w:link w:val="Rubrik3Char"/>
    <w:qFormat/>
    <w:rsid w:val="001B63E2"/>
    <w:pPr>
      <w:outlineLvl w:val="2"/>
    </w:pPr>
    <w:rPr>
      <w:sz w:val="22"/>
    </w:rPr>
  </w:style>
  <w:style w:type="paragraph" w:styleId="Rubrik4">
    <w:name w:val="heading 4"/>
    <w:basedOn w:val="Normal"/>
    <w:next w:val="Normal"/>
    <w:link w:val="Rubrik4Char"/>
    <w:qFormat/>
    <w:rsid w:val="006F7B96"/>
    <w:pPr>
      <w:keepNext/>
      <w:spacing w:after="0"/>
      <w:outlineLvl w:val="3"/>
    </w:pPr>
    <w:rPr>
      <w:rFonts w:ascii="Arial" w:eastAsia="Times New Roman"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2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
    <w:rsid w:val="00AB5126"/>
    <w:rPr>
      <w:rFonts w:ascii="Arial" w:eastAsia="Times New Roman" w:hAnsi="Arial"/>
      <w:b/>
      <w:bCs/>
      <w:kern w:val="32"/>
      <w:sz w:val="56"/>
      <w:szCs w:val="32"/>
      <w:lang w:eastAsia="en-US"/>
    </w:rPr>
  </w:style>
  <w:style w:type="character" w:customStyle="1" w:styleId="Rubrik2Char">
    <w:name w:val="Rubrik 2 Char"/>
    <w:link w:val="Rubrik2"/>
    <w:rsid w:val="0041021A"/>
    <w:rPr>
      <w:rFonts w:ascii="Arial" w:eastAsia="Times New Roman" w:hAnsi="Arial"/>
      <w:b/>
      <w:bCs/>
      <w:iCs/>
      <w:sz w:val="28"/>
      <w:szCs w:val="28"/>
      <w:lang w:eastAsia="en-US"/>
    </w:rPr>
  </w:style>
  <w:style w:type="paragraph" w:styleId="Sidfot">
    <w:name w:val="footer"/>
    <w:basedOn w:val="Normal"/>
    <w:link w:val="SidfotChar"/>
    <w:uiPriority w:val="99"/>
    <w:unhideWhenUsed/>
    <w:rsid w:val="00AB5126"/>
    <w:pPr>
      <w:tabs>
        <w:tab w:val="center" w:pos="4536"/>
        <w:tab w:val="right" w:pos="9072"/>
      </w:tabs>
      <w:spacing w:before="3120" w:after="0"/>
      <w:jc w:val="center"/>
    </w:pPr>
    <w:rPr>
      <w:rFonts w:ascii="Arial" w:hAnsi="Arial"/>
      <w:sz w:val="18"/>
    </w:rPr>
  </w:style>
  <w:style w:type="character" w:customStyle="1" w:styleId="SidfotChar">
    <w:name w:val="Sidfot Char"/>
    <w:link w:val="Sidfot"/>
    <w:uiPriority w:val="99"/>
    <w:rsid w:val="00AB5126"/>
    <w:rPr>
      <w:rFonts w:ascii="Arial" w:hAnsi="Arial"/>
      <w:sz w:val="18"/>
      <w:szCs w:val="22"/>
      <w:lang w:eastAsia="en-US"/>
    </w:rPr>
  </w:style>
  <w:style w:type="character" w:customStyle="1" w:styleId="Rubrik3Char">
    <w:name w:val="Rubrik 3 Char"/>
    <w:link w:val="Rubrik3"/>
    <w:rsid w:val="001B63E2"/>
    <w:rPr>
      <w:rFonts w:ascii="Arial" w:eastAsia="Times New Roman" w:hAnsi="Arial"/>
      <w:b/>
      <w:bCs/>
      <w:sz w:val="22"/>
      <w:szCs w:val="28"/>
      <w:lang w:eastAsia="en-US"/>
    </w:rPr>
  </w:style>
  <w:style w:type="paragraph" w:styleId="Brdtext">
    <w:name w:val="Body Text"/>
    <w:basedOn w:val="Normal"/>
    <w:link w:val="BrdtextChar"/>
    <w:unhideWhenUsed/>
    <w:qFormat/>
    <w:rsid w:val="0041021A"/>
    <w:pPr>
      <w:spacing w:after="120"/>
    </w:pPr>
    <w:rPr>
      <w:rFonts w:ascii="Arial" w:hAnsi="Arial"/>
      <w:sz w:val="20"/>
    </w:rPr>
  </w:style>
  <w:style w:type="character" w:customStyle="1" w:styleId="BrdtextChar">
    <w:name w:val="Brödtext Char"/>
    <w:link w:val="Brdtext"/>
    <w:rsid w:val="0041021A"/>
    <w:rPr>
      <w:rFonts w:ascii="Arial" w:hAnsi="Arial"/>
      <w:szCs w:val="22"/>
      <w:lang w:eastAsia="en-US"/>
    </w:rPr>
  </w:style>
  <w:style w:type="character" w:styleId="Betoning">
    <w:name w:val="Emphasis"/>
    <w:uiPriority w:val="20"/>
    <w:rsid w:val="005C04B6"/>
    <w:rPr>
      <w:b/>
      <w:i w:val="0"/>
      <w:iCs/>
    </w:rPr>
  </w:style>
  <w:style w:type="paragraph" w:styleId="Inledning">
    <w:name w:val="Salutation"/>
    <w:basedOn w:val="Normal"/>
    <w:next w:val="Normal"/>
    <w:link w:val="InledningChar"/>
    <w:uiPriority w:val="99"/>
    <w:unhideWhenUsed/>
    <w:rsid w:val="00E7139A"/>
    <w:rPr>
      <w:rFonts w:ascii="Arial" w:hAnsi="Arial"/>
      <w:b/>
      <w:sz w:val="20"/>
    </w:rPr>
  </w:style>
  <w:style w:type="character" w:customStyle="1" w:styleId="InledningChar">
    <w:name w:val="Inledning Char"/>
    <w:link w:val="Inledning"/>
    <w:uiPriority w:val="99"/>
    <w:rsid w:val="00E7139A"/>
    <w:rPr>
      <w:rFonts w:ascii="Arial" w:hAnsi="Arial"/>
      <w:b/>
      <w:szCs w:val="22"/>
      <w:lang w:eastAsia="en-US"/>
    </w:rPr>
  </w:style>
  <w:style w:type="character" w:customStyle="1" w:styleId="Rubrik4Char">
    <w:name w:val="Rubrik 4 Char"/>
    <w:link w:val="Rubrik4"/>
    <w:rsid w:val="006F7B96"/>
    <w:rPr>
      <w:rFonts w:ascii="Arial" w:eastAsia="Times New Roman" w:hAnsi="Arial"/>
      <w:b/>
      <w:bCs/>
      <w:szCs w:val="28"/>
      <w:lang w:eastAsia="en-US"/>
    </w:rPr>
  </w:style>
  <w:style w:type="paragraph" w:styleId="Sidhuvud">
    <w:name w:val="header"/>
    <w:basedOn w:val="Normal"/>
    <w:link w:val="SidhuvudChar"/>
    <w:uiPriority w:val="99"/>
    <w:unhideWhenUsed/>
    <w:rsid w:val="0070477E"/>
    <w:pPr>
      <w:tabs>
        <w:tab w:val="center" w:pos="4536"/>
        <w:tab w:val="right" w:pos="9072"/>
      </w:tabs>
      <w:spacing w:after="1200"/>
      <w:jc w:val="center"/>
    </w:pPr>
  </w:style>
  <w:style w:type="character" w:customStyle="1" w:styleId="SidhuvudChar">
    <w:name w:val="Sidhuvud Char"/>
    <w:link w:val="Sidhuvud"/>
    <w:uiPriority w:val="99"/>
    <w:rsid w:val="0070477E"/>
    <w:rPr>
      <w:sz w:val="22"/>
      <w:szCs w:val="22"/>
      <w:lang w:eastAsia="en-US"/>
    </w:rPr>
  </w:style>
  <w:style w:type="paragraph" w:styleId="Citat">
    <w:name w:val="Quote"/>
    <w:basedOn w:val="Normal"/>
    <w:next w:val="Normal"/>
    <w:link w:val="CitatChar"/>
    <w:uiPriority w:val="29"/>
    <w:qFormat/>
    <w:rsid w:val="0041021A"/>
    <w:pPr>
      <w:spacing w:after="120"/>
      <w:ind w:left="851" w:right="851"/>
    </w:pPr>
    <w:rPr>
      <w:rFonts w:ascii="Arial" w:hAnsi="Arial"/>
      <w:iCs/>
      <w:color w:val="000000"/>
      <w:sz w:val="20"/>
    </w:rPr>
  </w:style>
  <w:style w:type="character" w:customStyle="1" w:styleId="CitatChar">
    <w:name w:val="Citat Char"/>
    <w:link w:val="Citat"/>
    <w:uiPriority w:val="29"/>
    <w:rsid w:val="0041021A"/>
    <w:rPr>
      <w:rFonts w:ascii="Arial" w:hAnsi="Arial"/>
      <w:iCs/>
      <w:color w:val="000000"/>
      <w:szCs w:val="22"/>
      <w:lang w:eastAsia="en-US"/>
    </w:rPr>
  </w:style>
  <w:style w:type="paragraph" w:customStyle="1" w:styleId="Bildtext">
    <w:name w:val="Bildtext"/>
    <w:basedOn w:val="Normal"/>
    <w:next w:val="Brdtext"/>
    <w:uiPriority w:val="1"/>
    <w:qFormat/>
    <w:rsid w:val="0041021A"/>
    <w:pPr>
      <w:spacing w:after="120" w:line="240" w:lineRule="auto"/>
    </w:pPr>
    <w:rPr>
      <w:rFonts w:ascii="Arial" w:eastAsia="Times New Roman" w:hAnsi="Arial"/>
      <w:sz w:val="16"/>
      <w:szCs w:val="20"/>
      <w:lang w:eastAsia="sv-SE"/>
    </w:rPr>
  </w:style>
  <w:style w:type="paragraph" w:customStyle="1" w:styleId="Tabellrubrik">
    <w:name w:val="Tabellrubrik"/>
    <w:basedOn w:val="Tabellinnehll"/>
    <w:next w:val="Tabellinnehll"/>
    <w:qFormat/>
    <w:rsid w:val="009F504D"/>
    <w:rPr>
      <w:b/>
      <w:color w:val="000080"/>
    </w:rPr>
  </w:style>
  <w:style w:type="paragraph" w:customStyle="1" w:styleId="Tabellinnehll">
    <w:name w:val="Tabellinnehåll"/>
    <w:basedOn w:val="Normal"/>
    <w:qFormat/>
    <w:rsid w:val="009F504D"/>
    <w:pPr>
      <w:spacing w:after="0" w:line="240" w:lineRule="auto"/>
    </w:pPr>
    <w:rPr>
      <w:rFonts w:ascii="Arial" w:eastAsia="Times New Roman" w:hAnsi="Arial"/>
      <w:sz w:val="20"/>
      <w:szCs w:val="20"/>
      <w:lang w:eastAsia="sv-SE"/>
    </w:rPr>
  </w:style>
  <w:style w:type="paragraph" w:customStyle="1" w:styleId="Ingress">
    <w:name w:val="Ingress"/>
    <w:basedOn w:val="Inledning"/>
    <w:qFormat/>
    <w:rsid w:val="0031268C"/>
    <w:pPr>
      <w:spacing w:after="120" w:line="240" w:lineRule="auto"/>
    </w:pPr>
    <w:rPr>
      <w:rFonts w:eastAsia="Times New Roman"/>
      <w:szCs w:val="24"/>
      <w:lang w:val="en-US" w:eastAsia="sv-SE"/>
    </w:rPr>
  </w:style>
  <w:style w:type="paragraph" w:styleId="Ballongtext">
    <w:name w:val="Balloon Text"/>
    <w:basedOn w:val="Normal"/>
    <w:link w:val="BallongtextChar"/>
    <w:uiPriority w:val="99"/>
    <w:semiHidden/>
    <w:unhideWhenUsed/>
    <w:rsid w:val="00B652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526B"/>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kl\fs\group\landstingsgemensamt\mallar\RegionKalmar%20l&#228;n\A4-blad_Regionlogga_r&#246;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A4-blad_Regionlogga_rödfot.dotx</Template>
  <TotalTime>1</TotalTime>
  <Pages>1</Pages>
  <Words>133</Words>
  <Characters>711</Characters>
  <Application>Microsoft Office Word</Application>
  <DocSecurity>0</DocSecurity>
  <Lines>5</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Luise Guse</dc:creator>
  <cp:lastModifiedBy>Luise Guse</cp:lastModifiedBy>
  <cp:revision>2</cp:revision>
  <dcterms:created xsi:type="dcterms:W3CDTF">2022-06-29T12:06:00Z</dcterms:created>
  <dcterms:modified xsi:type="dcterms:W3CDTF">2022-06-29T12:06:00Z</dcterms:modified>
</cp:coreProperties>
</file>