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873294" w14:paraId="40D25943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4E7BEDA3" w14:textId="77777777" w:rsidR="009969B2" w:rsidRPr="00873294" w:rsidRDefault="00873294" w:rsidP="00E11EA1">
            <w:pPr>
              <w:pStyle w:val="Sidhuvud"/>
              <w:spacing w:after="200"/>
            </w:pPr>
            <w:r>
              <w:rPr>
                <w:noProof/>
              </w:rPr>
              <w:drawing>
                <wp:inline distT="0" distB="0" distL="0" distR="0" wp14:anchorId="7CB68F0A">
                  <wp:extent cx="1368000" cy="631772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yp_Region_Kalmar_län_fä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63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86BBF" w14:textId="77777777" w:rsidR="009969B2" w:rsidRDefault="00870D6C" w:rsidP="005A4C09">
            <w:pPr>
              <w:pStyle w:val="Sidhuvud"/>
            </w:pPr>
            <w:r>
              <w:t>Regionstab Kansli</w:t>
            </w:r>
          </w:p>
          <w:p w14:paraId="722A3695" w14:textId="77777777" w:rsidR="00873294" w:rsidRPr="00873294" w:rsidRDefault="00873294" w:rsidP="005A4C09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587CD4CF" w14:textId="77777777" w:rsidR="009969B2" w:rsidRPr="00873294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47FCEB94" w14:textId="77777777" w:rsidR="009969B2" w:rsidRPr="00873294" w:rsidRDefault="00873294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4CE67990" w14:textId="77777777" w:rsidR="009969B2" w:rsidRPr="00873294" w:rsidRDefault="005A75E9" w:rsidP="00A80BB2">
            <w:pPr>
              <w:pStyle w:val="Sidhuvud"/>
            </w:pPr>
            <w:r w:rsidRPr="00873294">
              <w:rPr>
                <w:rStyle w:val="Sidnummer"/>
              </w:rPr>
              <w:fldChar w:fldCharType="begin"/>
            </w:r>
            <w:r w:rsidR="009969B2" w:rsidRPr="00873294">
              <w:rPr>
                <w:rStyle w:val="Sidnummer"/>
              </w:rPr>
              <w:instrText xml:space="preserve"> PAGE </w:instrText>
            </w:r>
            <w:r w:rsidRPr="00873294">
              <w:rPr>
                <w:rStyle w:val="Sidnummer"/>
              </w:rPr>
              <w:fldChar w:fldCharType="separate"/>
            </w:r>
            <w:r w:rsidR="00E048F3">
              <w:rPr>
                <w:rStyle w:val="Sidnummer"/>
                <w:noProof/>
              </w:rPr>
              <w:t>1</w:t>
            </w:r>
            <w:r w:rsidRPr="00873294">
              <w:rPr>
                <w:rStyle w:val="Sidnummer"/>
              </w:rPr>
              <w:fldChar w:fldCharType="end"/>
            </w:r>
            <w:r w:rsidR="003F64F6" w:rsidRPr="00873294">
              <w:rPr>
                <w:rStyle w:val="Sidnummer"/>
              </w:rPr>
              <w:t xml:space="preserve"> </w:t>
            </w:r>
            <w:r w:rsidR="009969B2" w:rsidRPr="00873294">
              <w:rPr>
                <w:rStyle w:val="Sidnummer"/>
              </w:rPr>
              <w:t>(</w:t>
            </w:r>
            <w:r w:rsidRPr="00873294">
              <w:rPr>
                <w:rStyle w:val="Sidnummer"/>
              </w:rPr>
              <w:fldChar w:fldCharType="begin"/>
            </w:r>
            <w:r w:rsidR="009969B2" w:rsidRPr="00873294">
              <w:rPr>
                <w:rStyle w:val="Sidnummer"/>
              </w:rPr>
              <w:instrText xml:space="preserve"> NUMPAGES </w:instrText>
            </w:r>
            <w:r w:rsidRPr="00873294">
              <w:rPr>
                <w:rStyle w:val="Sidnummer"/>
              </w:rPr>
              <w:fldChar w:fldCharType="separate"/>
            </w:r>
            <w:r w:rsidR="00E048F3">
              <w:rPr>
                <w:rStyle w:val="Sidnummer"/>
                <w:noProof/>
              </w:rPr>
              <w:t>2</w:t>
            </w:r>
            <w:r w:rsidRPr="00873294">
              <w:rPr>
                <w:rStyle w:val="Sidnummer"/>
              </w:rPr>
              <w:fldChar w:fldCharType="end"/>
            </w:r>
            <w:r w:rsidR="009969B2" w:rsidRPr="00873294">
              <w:rPr>
                <w:rStyle w:val="Sidnummer"/>
              </w:rPr>
              <w:t>)</w:t>
            </w:r>
          </w:p>
        </w:tc>
      </w:tr>
      <w:tr w:rsidR="005138D5" w:rsidRPr="00873294" w14:paraId="57B9E475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60B731E9" w14:textId="77777777" w:rsidR="005138D5" w:rsidRPr="00873294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6F0297ED" w14:textId="77777777" w:rsidR="005138D5" w:rsidRPr="00873294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518B4899" w14:textId="77777777" w:rsidR="005138D5" w:rsidRPr="00873294" w:rsidRDefault="00000000" w:rsidP="00A80BB2">
            <w:pPr>
              <w:pStyle w:val="Sidhuvudledtext"/>
            </w:pPr>
            <w:sdt>
              <w:sdtPr>
                <w:alias w:val="Referens ledtext"/>
                <w:tag w:val="Vår referens ledtext"/>
                <w:id w:val="-1642959309"/>
                <w:placeholder>
                  <w:docPart w:val="0404F2EA996C4419A640E317AD7B2870"/>
                </w:placeholder>
                <w:dataBinding w:xpath="/FORMsoft[1]/LabelOurReference[1]" w:storeItemID="{E5D8A709-3B05-46EB-A4A0-B427CE2E9945}"/>
                <w:text/>
              </w:sdtPr>
              <w:sdtContent>
                <w:r w:rsidR="00887C80" w:rsidRPr="00873294">
                  <w:t xml:space="preserve">  </w:t>
                </w:r>
              </w:sdtContent>
            </w:sdt>
          </w:p>
          <w:sdt>
            <w:sdtPr>
              <w:alias w:val="Referens"/>
              <w:tag w:val="Vår referens"/>
              <w:id w:val="987515609"/>
              <w:placeholder>
                <w:docPart w:val="63181C4D656442BFBBC4663977EAB050"/>
              </w:placeholder>
              <w:dataBinding w:xpath="/FORMsoft[1]/OurReference[1]" w:storeItemID="{E5D8A709-3B05-46EB-A4A0-B427CE2E9945}"/>
              <w:text/>
            </w:sdtPr>
            <w:sdtContent>
              <w:p w14:paraId="676CE5D4" w14:textId="77777777" w:rsidR="005138D5" w:rsidRPr="00873294" w:rsidRDefault="00887C80" w:rsidP="00A80BB2">
                <w:pPr>
                  <w:pStyle w:val="Sidhuvud"/>
                </w:pPr>
                <w:r w:rsidRPr="00873294">
                  <w:t xml:space="preserve">  </w:t>
                </w:r>
              </w:p>
            </w:sdtContent>
          </w:sdt>
        </w:tc>
      </w:tr>
      <w:tr w:rsidR="005138D5" w:rsidRPr="00873294" w14:paraId="6DEBAF1B" w14:textId="77777777" w:rsidTr="00E361CE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117E52AB" w14:textId="77777777" w:rsidR="005138D5" w:rsidRPr="00873294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36362EC2" w14:textId="77777777" w:rsidR="005138D5" w:rsidRPr="00873294" w:rsidRDefault="005138D5" w:rsidP="00A80BB2">
            <w:pPr>
              <w:pStyle w:val="Sidhuvudledtext"/>
            </w:pPr>
          </w:p>
          <w:p w14:paraId="57AC8AA3" w14:textId="77777777" w:rsidR="005138D5" w:rsidRPr="00873294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114F77F8" w14:textId="77777777" w:rsidR="005138D5" w:rsidRPr="00873294" w:rsidRDefault="005138D5" w:rsidP="00A80BB2">
            <w:pPr>
              <w:pStyle w:val="Sidhuvudledtext"/>
            </w:pPr>
          </w:p>
          <w:p w14:paraId="30BA1606" w14:textId="77777777" w:rsidR="005138D5" w:rsidRPr="00873294" w:rsidRDefault="005138D5" w:rsidP="00A80BB2">
            <w:pPr>
              <w:pStyle w:val="Sidhuvud"/>
            </w:pPr>
          </w:p>
        </w:tc>
      </w:tr>
      <w:tr w:rsidR="005138D5" w:rsidRPr="00873294" w14:paraId="55351FA2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05A9913A" w14:textId="77777777" w:rsidR="005138D5" w:rsidRPr="00873294" w:rsidRDefault="005138D5" w:rsidP="00A80BB2">
            <w:pPr>
              <w:pStyle w:val="Sidhuvud"/>
            </w:pPr>
          </w:p>
        </w:tc>
      </w:tr>
    </w:tbl>
    <w:p w14:paraId="720B6137" w14:textId="77777777" w:rsidR="00870D6C" w:rsidRDefault="0085383F" w:rsidP="00870D6C">
      <w:pPr>
        <w:pStyle w:val="Rubrik1"/>
      </w:pPr>
      <w:r>
        <w:t xml:space="preserve">Återställande av direktåtkomst </w:t>
      </w:r>
      <w:r w:rsidR="00870D6C">
        <w:t>- enskilds önskemål</w:t>
      </w:r>
    </w:p>
    <w:p w14:paraId="399D733E" w14:textId="77777777" w:rsidR="0085383F" w:rsidRDefault="0085383F" w:rsidP="0085383F">
      <w:pPr>
        <w:pStyle w:val="Brdtext"/>
      </w:pPr>
      <w:r>
        <w:t xml:space="preserve">När försegling och/eller låsningen av någon anledning inte längre ska gälla kan </w:t>
      </w:r>
      <w:r w:rsidR="008F1DD3">
        <w:t xml:space="preserve">du göra en </w:t>
      </w:r>
      <w:r>
        <w:t xml:space="preserve">beställning om återställande för att återigen </w:t>
      </w:r>
      <w:r w:rsidR="008F1DD3">
        <w:t>få tillgång till din information i e-tjänsten Journalen och/eller invånarkontot i 1177 Vårdguidens e-tjänster.</w:t>
      </w:r>
      <w:r>
        <w:t xml:space="preserve"> I första hand lägger hä</w:t>
      </w:r>
      <w:r w:rsidR="008F1DD3">
        <w:t>lso- och sjukvårdspersonal in di</w:t>
      </w:r>
      <w:r>
        <w:t xml:space="preserve">n begäran som en beställning efter att </w:t>
      </w:r>
      <w:r w:rsidR="008F1DD3">
        <w:t>du</w:t>
      </w:r>
      <w:r>
        <w:t xml:space="preserve"> styrkt </w:t>
      </w:r>
      <w:r w:rsidR="008F1DD3">
        <w:t>d</w:t>
      </w:r>
      <w:r>
        <w:t xml:space="preserve">in identitet. </w:t>
      </w:r>
    </w:p>
    <w:p w14:paraId="685AD987" w14:textId="77777777" w:rsidR="0085383F" w:rsidRDefault="008F1DD3" w:rsidP="0085383F">
      <w:pPr>
        <w:pStyle w:val="Brdtext"/>
        <w:numPr>
          <w:ilvl w:val="0"/>
          <w:numId w:val="3"/>
        </w:numPr>
        <w:spacing w:after="0"/>
      </w:pPr>
      <w:r>
        <w:t>Din</w:t>
      </w:r>
      <w:r w:rsidR="0085383F">
        <w:t xml:space="preserve"> identitet måste kunna styrkas genom identitetshandling eller personlig kännedom</w:t>
      </w:r>
    </w:p>
    <w:p w14:paraId="0057FF3E" w14:textId="77777777" w:rsidR="008F1DD3" w:rsidRDefault="008F1DD3" w:rsidP="00CC2344">
      <w:pPr>
        <w:pStyle w:val="Brdtext"/>
        <w:rPr>
          <w:color w:val="333333"/>
          <w:szCs w:val="24"/>
        </w:rPr>
      </w:pPr>
    </w:p>
    <w:p w14:paraId="4AE78FEA" w14:textId="77777777" w:rsidR="00105DE4" w:rsidRPr="008F1DD3" w:rsidRDefault="0085383F" w:rsidP="00CC2344">
      <w:pPr>
        <w:pStyle w:val="Brdtext"/>
        <w:rPr>
          <w:sz w:val="20"/>
        </w:rPr>
      </w:pPr>
      <w:r w:rsidRPr="008F1DD3">
        <w:rPr>
          <w:szCs w:val="24"/>
        </w:rPr>
        <w:t>Har du frågor om återställande av direktåtkomst?</w:t>
      </w:r>
      <w:r w:rsidRPr="008F1DD3">
        <w:rPr>
          <w:szCs w:val="24"/>
        </w:rPr>
        <w:br/>
        <w:t>Kontakta Regionstab Kansli</w:t>
      </w:r>
      <w:r w:rsidRPr="008F1DD3">
        <w:rPr>
          <w:szCs w:val="24"/>
        </w:rPr>
        <w:br/>
        <w:t>Telefon (kontorstid): 0</w:t>
      </w:r>
      <w:r w:rsidR="00CD2255">
        <w:rPr>
          <w:szCs w:val="24"/>
        </w:rPr>
        <w:t>1</w:t>
      </w:r>
      <w:r w:rsidRPr="008F1DD3">
        <w:rPr>
          <w:szCs w:val="24"/>
        </w:rPr>
        <w:t>0-</w:t>
      </w:r>
      <w:r w:rsidR="00CD2255">
        <w:rPr>
          <w:szCs w:val="24"/>
        </w:rPr>
        <w:t>358</w:t>
      </w:r>
      <w:r w:rsidRPr="008F1DD3">
        <w:rPr>
          <w:szCs w:val="24"/>
        </w:rPr>
        <w:t xml:space="preserve"> 86 00.</w:t>
      </w:r>
      <w:r w:rsidRPr="008F1DD3">
        <w:rPr>
          <w:szCs w:val="24"/>
        </w:rPr>
        <w:br/>
      </w:r>
    </w:p>
    <w:p w14:paraId="3088EC29" w14:textId="77777777" w:rsidR="0085383F" w:rsidRPr="008F1DD3" w:rsidRDefault="0085383F" w:rsidP="0085383F">
      <w:pPr>
        <w:pStyle w:val="Brdtext"/>
        <w:rPr>
          <w:sz w:val="20"/>
        </w:rPr>
      </w:pPr>
      <w:r w:rsidRPr="008F1DD3">
        <w:rPr>
          <w:rFonts w:ascii="Arial" w:hAnsi="Arial" w:cs="Arial"/>
          <w:b/>
          <w:sz w:val="20"/>
        </w:rPr>
        <w:t>Direktåtkomst till journalinformation i e-tjänsten Journalen</w:t>
      </w:r>
      <w:r w:rsidR="005D7FB1" w:rsidRPr="008F1DD3">
        <w:rPr>
          <w:rFonts w:ascii="Arial" w:hAnsi="Arial" w:cs="Arial"/>
          <w:b/>
          <w:sz w:val="20"/>
        </w:rPr>
        <w:t xml:space="preserve"> och/eller invånarkontot 1177 Vårdguiden ska återställas för: </w:t>
      </w:r>
    </w:p>
    <w:tbl>
      <w:tblPr>
        <w:tblStyle w:val="TableGrid"/>
        <w:tblW w:w="793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9"/>
        <w:gridCol w:w="4139"/>
      </w:tblGrid>
      <w:tr w:rsidR="00870D6C" w14:paraId="66C55A92" w14:textId="77777777" w:rsidTr="00870D6C">
        <w:trPr>
          <w:trHeight w:val="588"/>
        </w:trPr>
        <w:tc>
          <w:tcPr>
            <w:tcW w:w="3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27C2" w14:textId="77777777" w:rsidR="00870D6C" w:rsidRDefault="005D7FB1" w:rsidP="00A0566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C0285">
              <w:rPr>
                <w:rFonts w:ascii="Arial" w:eastAsia="Arial" w:hAnsi="Arial" w:cs="Arial"/>
                <w:sz w:val="16"/>
                <w:szCs w:val="16"/>
              </w:rPr>
              <w:t>Förnamn</w:t>
            </w:r>
          </w:p>
          <w:sdt>
            <w:sdtPr>
              <w:rPr>
                <w:vertAlign w:val="superscript"/>
              </w:rPr>
              <w:id w:val="-750742402"/>
              <w:placeholder>
                <w:docPart w:val="8661B868BBE5441BAEE4BDBD56336F0A"/>
              </w:placeholder>
              <w:showingPlcHdr/>
            </w:sdtPr>
            <w:sdtContent>
              <w:p w14:paraId="0FD8B531" w14:textId="6833DF0E" w:rsidR="000B11F5" w:rsidRPr="000B11F5" w:rsidRDefault="000B11F5" w:rsidP="000B11F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42B2" w14:textId="77777777" w:rsidR="00870D6C" w:rsidRDefault="005D7FB1" w:rsidP="00A0566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C0285">
              <w:rPr>
                <w:rFonts w:ascii="Arial" w:eastAsia="Arial" w:hAnsi="Arial" w:cs="Arial"/>
                <w:sz w:val="16"/>
                <w:szCs w:val="16"/>
              </w:rPr>
              <w:t>Efternamn</w:t>
            </w:r>
          </w:p>
          <w:sdt>
            <w:sdtPr>
              <w:rPr>
                <w:vertAlign w:val="superscript"/>
              </w:rPr>
              <w:id w:val="-1496024846"/>
              <w:placeholder>
                <w:docPart w:val="7D04C6AAD7104825A3021EFA2908590F"/>
              </w:placeholder>
              <w:showingPlcHdr/>
            </w:sdtPr>
            <w:sdtContent>
              <w:p w14:paraId="07ABD98B" w14:textId="7B3F3D21" w:rsidR="000B11F5" w:rsidRPr="000B11F5" w:rsidRDefault="000B11F5" w:rsidP="000B11F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70D6C" w14:paraId="6C5B8DF9" w14:textId="77777777" w:rsidTr="00870D6C">
        <w:trPr>
          <w:trHeight w:val="556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53B84F" w14:textId="77777777" w:rsidR="00870D6C" w:rsidRDefault="00870D6C" w:rsidP="00A0566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C0285">
              <w:rPr>
                <w:rFonts w:ascii="Arial" w:eastAsia="Arial" w:hAnsi="Arial" w:cs="Arial"/>
                <w:sz w:val="16"/>
                <w:szCs w:val="16"/>
              </w:rPr>
              <w:t xml:space="preserve">Personnummer </w:t>
            </w:r>
          </w:p>
          <w:sdt>
            <w:sdtPr>
              <w:rPr>
                <w:vertAlign w:val="superscript"/>
              </w:rPr>
              <w:id w:val="-777792182"/>
              <w:placeholder>
                <w:docPart w:val="C9D085335F6E46838BD53281D5D8CFFF"/>
              </w:placeholder>
              <w:showingPlcHdr/>
            </w:sdtPr>
            <w:sdtContent>
              <w:p w14:paraId="3C309245" w14:textId="51E7800F" w:rsidR="000B11F5" w:rsidRPr="000B11F5" w:rsidRDefault="000B11F5" w:rsidP="000B11F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5A47C85" w14:textId="77777777" w:rsidR="00870D6C" w:rsidRDefault="00870D6C" w:rsidP="00A05661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8F1DD3">
              <w:rPr>
                <w:rFonts w:ascii="Arial" w:eastAsia="Arial" w:hAnsi="Arial" w:cs="Arial"/>
                <w:sz w:val="16"/>
                <w:szCs w:val="16"/>
              </w:rPr>
              <w:t xml:space="preserve">Telefon dagtid </w:t>
            </w:r>
          </w:p>
          <w:sdt>
            <w:sdtPr>
              <w:rPr>
                <w:vertAlign w:val="superscript"/>
              </w:rPr>
              <w:id w:val="-460182476"/>
              <w:placeholder>
                <w:docPart w:val="DA5466DAF51546298CBE9F9ED96A2A2D"/>
              </w:placeholder>
              <w:showingPlcHdr/>
            </w:sdtPr>
            <w:sdtContent>
              <w:p w14:paraId="2E6824E1" w14:textId="1B568185" w:rsidR="000B11F5" w:rsidRPr="000B11F5" w:rsidRDefault="000B11F5" w:rsidP="000B11F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0F62792E" w14:textId="77777777" w:rsidR="00105DE4" w:rsidRPr="00105DE4" w:rsidRDefault="00105DE4" w:rsidP="00870D6C">
      <w:pPr>
        <w:pStyle w:val="Ingetavstnd"/>
        <w:rPr>
          <w:rFonts w:ascii="Arial" w:hAnsi="Arial" w:cs="Arial"/>
          <w:b/>
          <w:sz w:val="10"/>
          <w:szCs w:val="10"/>
        </w:rPr>
      </w:pPr>
    </w:p>
    <w:p w14:paraId="4FCF8698" w14:textId="77777777" w:rsidR="00870D6C" w:rsidRPr="004D7C9D" w:rsidRDefault="00870D6C" w:rsidP="00870D6C">
      <w:pPr>
        <w:pStyle w:val="Ingetavstnd"/>
        <w:rPr>
          <w:rFonts w:ascii="Arial" w:hAnsi="Arial" w:cs="Arial"/>
          <w:b/>
          <w:sz w:val="72"/>
          <w:szCs w:val="72"/>
        </w:rPr>
      </w:pPr>
      <w:r w:rsidRPr="004D7C9D">
        <w:rPr>
          <w:rFonts w:ascii="Arial" w:hAnsi="Arial" w:cs="Arial"/>
          <w:b/>
          <w:sz w:val="20"/>
        </w:rPr>
        <w:t xml:space="preserve">Jag vill </w:t>
      </w:r>
      <w:r w:rsidR="00941443">
        <w:rPr>
          <w:rFonts w:ascii="Arial" w:hAnsi="Arial" w:cs="Arial"/>
          <w:b/>
          <w:sz w:val="20"/>
        </w:rPr>
        <w:t>låsa upp förseglingen av</w:t>
      </w:r>
      <w:r w:rsidRPr="004D7C9D">
        <w:rPr>
          <w:rFonts w:ascii="Arial" w:hAnsi="Arial" w:cs="Arial"/>
          <w:b/>
          <w:sz w:val="20"/>
        </w:rPr>
        <w:t xml:space="preserve"> </w:t>
      </w:r>
      <w:r w:rsidR="004D7C9D" w:rsidRPr="004D7C9D">
        <w:rPr>
          <w:rFonts w:ascii="Arial" w:hAnsi="Arial" w:cs="Arial"/>
          <w:b/>
          <w:sz w:val="20"/>
        </w:rPr>
        <w:t>e-tjänsten Journalen</w:t>
      </w:r>
    </w:p>
    <w:p w14:paraId="676B477D" w14:textId="77777777" w:rsidR="004D7C9D" w:rsidRPr="004D7C9D" w:rsidRDefault="004D7C9D" w:rsidP="00870D6C">
      <w:pPr>
        <w:pStyle w:val="Ingetavstnd"/>
        <w:rPr>
          <w:rFonts w:ascii="Arial" w:hAnsi="Arial" w:cs="Arial"/>
          <w:b/>
          <w:sz w:val="6"/>
          <w:szCs w:val="6"/>
        </w:rPr>
      </w:pPr>
    </w:p>
    <w:p w14:paraId="19A27130" w14:textId="77777777" w:rsidR="004D7C9D" w:rsidRDefault="00000000" w:rsidP="00870D6C">
      <w:pPr>
        <w:pStyle w:val="Ingetavstnd"/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131320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C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D7C9D">
        <w:rPr>
          <w:rFonts w:ascii="Arial" w:eastAsia="Arial" w:hAnsi="Arial" w:cs="Arial"/>
          <w:sz w:val="20"/>
        </w:rPr>
        <w:t xml:space="preserve"> Jag vill </w:t>
      </w:r>
      <w:r w:rsidR="00941443">
        <w:rPr>
          <w:rFonts w:ascii="Arial" w:eastAsia="Arial" w:hAnsi="Arial" w:cs="Arial"/>
          <w:sz w:val="20"/>
        </w:rPr>
        <w:t xml:space="preserve">låsa upp förseglingen av </w:t>
      </w:r>
      <w:r w:rsidR="004D7C9D">
        <w:rPr>
          <w:rFonts w:ascii="Arial" w:eastAsia="Arial" w:hAnsi="Arial" w:cs="Arial"/>
          <w:sz w:val="20"/>
        </w:rPr>
        <w:t>hela min journa</w:t>
      </w:r>
      <w:r w:rsidR="00941443">
        <w:rPr>
          <w:rFonts w:ascii="Arial" w:eastAsia="Arial" w:hAnsi="Arial" w:cs="Arial"/>
          <w:sz w:val="20"/>
        </w:rPr>
        <w:t>l</w:t>
      </w:r>
      <w:r w:rsidR="004D7C9D">
        <w:rPr>
          <w:rFonts w:ascii="Arial" w:eastAsia="Arial" w:hAnsi="Arial" w:cs="Arial"/>
          <w:sz w:val="20"/>
        </w:rPr>
        <w:t xml:space="preserve"> i e-tjänsten Journalen på </w:t>
      </w:r>
      <w:hyperlink r:id="rId10" w:history="1">
        <w:r w:rsidR="004D7C9D" w:rsidRPr="006944DE">
          <w:rPr>
            <w:rStyle w:val="Hyperlnk"/>
            <w:rFonts w:ascii="Arial" w:eastAsia="Arial" w:hAnsi="Arial" w:cs="Arial"/>
            <w:sz w:val="20"/>
          </w:rPr>
          <w:t>www.1177.se</w:t>
        </w:r>
      </w:hyperlink>
      <w:r w:rsidR="004D7C9D">
        <w:rPr>
          <w:rFonts w:ascii="Arial" w:eastAsia="Arial" w:hAnsi="Arial" w:cs="Arial"/>
          <w:sz w:val="20"/>
        </w:rPr>
        <w:t xml:space="preserve">. </w:t>
      </w:r>
    </w:p>
    <w:p w14:paraId="07DCEBB3" w14:textId="77777777" w:rsidR="004D7C9D" w:rsidRPr="004D7C9D" w:rsidRDefault="004D7C9D" w:rsidP="00870D6C">
      <w:pPr>
        <w:pStyle w:val="Ingetavstnd"/>
        <w:rPr>
          <w:rFonts w:ascii="Arial" w:eastAsia="Arial" w:hAnsi="Arial" w:cs="Arial"/>
          <w:sz w:val="6"/>
          <w:szCs w:val="6"/>
        </w:rPr>
      </w:pPr>
    </w:p>
    <w:p w14:paraId="414ADA6A" w14:textId="77777777" w:rsidR="004D7C9D" w:rsidRPr="006B623A" w:rsidRDefault="004D7C9D" w:rsidP="00870D6C">
      <w:pPr>
        <w:pStyle w:val="Ingetavstnd"/>
        <w:rPr>
          <w:rFonts w:ascii="Arial" w:eastAsia="Arial" w:hAnsi="Arial" w:cs="Arial"/>
          <w:b/>
          <w:sz w:val="6"/>
          <w:szCs w:val="6"/>
        </w:rPr>
      </w:pPr>
      <w:r w:rsidRPr="004D7C9D">
        <w:rPr>
          <w:rFonts w:ascii="Arial" w:eastAsia="Arial" w:hAnsi="Arial" w:cs="Arial"/>
          <w:b/>
          <w:sz w:val="20"/>
        </w:rPr>
        <w:t xml:space="preserve">Jag vill låsa </w:t>
      </w:r>
      <w:r w:rsidR="00941443">
        <w:rPr>
          <w:rFonts w:ascii="Arial" w:eastAsia="Arial" w:hAnsi="Arial" w:cs="Arial"/>
          <w:b/>
          <w:sz w:val="20"/>
        </w:rPr>
        <w:t xml:space="preserve">upp </w:t>
      </w:r>
      <w:r w:rsidRPr="004D7C9D">
        <w:rPr>
          <w:rFonts w:ascii="Arial" w:eastAsia="Arial" w:hAnsi="Arial" w:cs="Arial"/>
          <w:b/>
          <w:sz w:val="20"/>
        </w:rPr>
        <w:t>invånarkontot i 1177 Vårdguidens e-tjänster</w:t>
      </w:r>
    </w:p>
    <w:p w14:paraId="6FA9EAAC" w14:textId="77777777" w:rsidR="006B623A" w:rsidRPr="006B623A" w:rsidRDefault="006B623A" w:rsidP="00870D6C">
      <w:pPr>
        <w:pStyle w:val="Ingetavstnd"/>
        <w:rPr>
          <w:rFonts w:ascii="Arial" w:eastAsia="Arial" w:hAnsi="Arial" w:cs="Arial"/>
          <w:b/>
          <w:sz w:val="6"/>
          <w:szCs w:val="6"/>
        </w:rPr>
      </w:pPr>
    </w:p>
    <w:p w14:paraId="649CC457" w14:textId="77777777" w:rsidR="004D7C9D" w:rsidRDefault="00000000" w:rsidP="00870D6C">
      <w:pPr>
        <w:pStyle w:val="Ingetavstnd"/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160499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C9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D7C9D">
        <w:rPr>
          <w:rFonts w:ascii="Arial" w:eastAsia="Arial" w:hAnsi="Arial" w:cs="Arial"/>
          <w:sz w:val="20"/>
        </w:rPr>
        <w:t xml:space="preserve"> Jag vill låsa </w:t>
      </w:r>
      <w:r w:rsidR="00941443">
        <w:rPr>
          <w:rFonts w:ascii="Arial" w:eastAsia="Arial" w:hAnsi="Arial" w:cs="Arial"/>
          <w:sz w:val="20"/>
        </w:rPr>
        <w:t xml:space="preserve">upp </w:t>
      </w:r>
      <w:r w:rsidR="004D7C9D">
        <w:rPr>
          <w:rFonts w:ascii="Arial" w:eastAsia="Arial" w:hAnsi="Arial" w:cs="Arial"/>
          <w:sz w:val="20"/>
        </w:rPr>
        <w:t xml:space="preserve">mitt invånarkonto på </w:t>
      </w:r>
      <w:hyperlink r:id="rId11" w:history="1">
        <w:r w:rsidR="004D7C9D" w:rsidRPr="006944DE">
          <w:rPr>
            <w:rStyle w:val="Hyperlnk"/>
            <w:rFonts w:ascii="Arial" w:eastAsia="Arial" w:hAnsi="Arial" w:cs="Arial"/>
            <w:sz w:val="20"/>
          </w:rPr>
          <w:t>www.1177.se</w:t>
        </w:r>
      </w:hyperlink>
      <w:r w:rsidR="004D7C9D">
        <w:rPr>
          <w:rFonts w:ascii="Arial" w:eastAsia="Arial" w:hAnsi="Arial" w:cs="Arial"/>
          <w:sz w:val="20"/>
        </w:rPr>
        <w:t xml:space="preserve">. </w:t>
      </w:r>
    </w:p>
    <w:p w14:paraId="6D25212F" w14:textId="77777777" w:rsidR="004D7C9D" w:rsidRDefault="004D7C9D" w:rsidP="00870D6C">
      <w:pPr>
        <w:pStyle w:val="Ingetavstnd"/>
        <w:rPr>
          <w:rFonts w:ascii="Arial" w:eastAsia="Arial" w:hAnsi="Arial" w:cs="Arial"/>
          <w:sz w:val="20"/>
        </w:rPr>
      </w:pPr>
    </w:p>
    <w:p w14:paraId="4476F146" w14:textId="77777777" w:rsidR="004D7C9D" w:rsidRDefault="00000000" w:rsidP="00870D6C">
      <w:pPr>
        <w:pStyle w:val="Ingetavstnd"/>
        <w:rPr>
          <w:rFonts w:ascii="Arial" w:eastAsia="Arial" w:hAnsi="Arial" w:cs="Arial"/>
          <w:b/>
          <w:sz w:val="20"/>
        </w:rPr>
      </w:pPr>
      <w:sdt>
        <w:sdtPr>
          <w:rPr>
            <w:rFonts w:ascii="Arial" w:eastAsia="Arial" w:hAnsi="Arial" w:cs="Arial"/>
            <w:sz w:val="20"/>
          </w:rPr>
          <w:id w:val="129956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1DD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D7C9D">
        <w:rPr>
          <w:rFonts w:ascii="Arial" w:eastAsia="Arial" w:hAnsi="Arial" w:cs="Arial"/>
          <w:b/>
          <w:sz w:val="20"/>
        </w:rPr>
        <w:t xml:space="preserve"> </w:t>
      </w:r>
      <w:r w:rsidR="004D7C9D" w:rsidRPr="004D7C9D">
        <w:rPr>
          <w:rFonts w:ascii="Arial" w:eastAsia="Arial" w:hAnsi="Arial" w:cs="Arial"/>
          <w:b/>
          <w:sz w:val="20"/>
        </w:rPr>
        <w:t xml:space="preserve">Jag vill </w:t>
      </w:r>
      <w:r w:rsidR="00941443">
        <w:rPr>
          <w:rFonts w:ascii="Arial" w:eastAsia="Arial" w:hAnsi="Arial" w:cs="Arial"/>
          <w:b/>
          <w:sz w:val="20"/>
        </w:rPr>
        <w:t>låsa upp försegling av</w:t>
      </w:r>
      <w:r w:rsidR="004D7C9D" w:rsidRPr="004D7C9D">
        <w:rPr>
          <w:rFonts w:ascii="Arial" w:eastAsia="Arial" w:hAnsi="Arial" w:cs="Arial"/>
          <w:b/>
          <w:sz w:val="20"/>
        </w:rPr>
        <w:t xml:space="preserve"> min journal på följande klinik/-er/vårdenheter: </w:t>
      </w:r>
    </w:p>
    <w:p w14:paraId="2212E52C" w14:textId="77777777" w:rsidR="006B623A" w:rsidRPr="006B623A" w:rsidRDefault="006B623A" w:rsidP="00870D6C">
      <w:pPr>
        <w:pStyle w:val="Ingetavstnd"/>
        <w:rPr>
          <w:rFonts w:ascii="Arial" w:eastAsia="Arial" w:hAnsi="Arial" w:cs="Arial"/>
          <w:b/>
          <w:sz w:val="6"/>
          <w:szCs w:val="6"/>
        </w:rPr>
      </w:pPr>
    </w:p>
    <w:tbl>
      <w:tblPr>
        <w:tblStyle w:val="Tabellrutnt"/>
        <w:tblW w:w="8072" w:type="dxa"/>
        <w:tblLook w:val="04A0" w:firstRow="1" w:lastRow="0" w:firstColumn="1" w:lastColumn="0" w:noHBand="0" w:noVBand="1"/>
      </w:tblPr>
      <w:tblGrid>
        <w:gridCol w:w="4036"/>
        <w:gridCol w:w="4036"/>
      </w:tblGrid>
      <w:tr w:rsidR="006B623A" w14:paraId="4B545B61" w14:textId="77777777" w:rsidTr="006B623A">
        <w:trPr>
          <w:trHeight w:val="592"/>
        </w:trPr>
        <w:tc>
          <w:tcPr>
            <w:tcW w:w="4036" w:type="dxa"/>
          </w:tcPr>
          <w:p w14:paraId="40122AE8" w14:textId="77777777" w:rsidR="000B11F5" w:rsidRDefault="006B623A" w:rsidP="000B11F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 w:rsidR="000B11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591289796"/>
                <w:placeholder>
                  <w:docPart w:val="096B6CF3F9E04E4FBBE5D76648A4140D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9EE7B30" w14:textId="1404C9B8" w:rsidR="006B623A" w:rsidRDefault="006B623A" w:rsidP="00870D6C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36" w:type="dxa"/>
          </w:tcPr>
          <w:p w14:paraId="0262BD4F" w14:textId="77777777" w:rsidR="000B11F5" w:rsidRDefault="006B623A" w:rsidP="000B11F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2.</w:t>
            </w:r>
            <w:r w:rsidR="000B11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2071763481"/>
                <w:placeholder>
                  <w:docPart w:val="75BAFD7591474CF79ACB38F84AE9D8DD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CF8AEBC" w14:textId="21053AF8" w:rsidR="006B623A" w:rsidRDefault="006B623A" w:rsidP="00870D6C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B623A" w14:paraId="31F564FD" w14:textId="77777777" w:rsidTr="006B623A">
        <w:trPr>
          <w:trHeight w:val="556"/>
        </w:trPr>
        <w:tc>
          <w:tcPr>
            <w:tcW w:w="4036" w:type="dxa"/>
          </w:tcPr>
          <w:p w14:paraId="16DEE7C5" w14:textId="77777777" w:rsidR="000B11F5" w:rsidRDefault="006B623A" w:rsidP="000B11F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</w:t>
            </w:r>
            <w:r w:rsidR="000B11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-150679831"/>
                <w:placeholder>
                  <w:docPart w:val="D65270A4E97F444F967EEB20B93AB2F3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E428674" w14:textId="006E21E0" w:rsidR="006B623A" w:rsidRDefault="006B623A" w:rsidP="00870D6C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36" w:type="dxa"/>
          </w:tcPr>
          <w:p w14:paraId="683F78D0" w14:textId="77777777" w:rsidR="000B11F5" w:rsidRDefault="006B623A" w:rsidP="000B11F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</w:t>
            </w:r>
            <w:r w:rsidR="000B11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-845484318"/>
                <w:placeholder>
                  <w:docPart w:val="8892B13795DF4A5AA99E7FEED9C9B84A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92D17C2" w14:textId="660AA4E4" w:rsidR="006B623A" w:rsidRDefault="006B623A" w:rsidP="00870D6C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B623A" w14:paraId="1D7DF87B" w14:textId="77777777" w:rsidTr="006B623A">
        <w:trPr>
          <w:trHeight w:val="592"/>
        </w:trPr>
        <w:tc>
          <w:tcPr>
            <w:tcW w:w="4036" w:type="dxa"/>
          </w:tcPr>
          <w:p w14:paraId="3E7F2B24" w14:textId="77777777" w:rsidR="000B11F5" w:rsidRDefault="006B623A" w:rsidP="000B11F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5.</w:t>
            </w:r>
            <w:r w:rsidR="000B11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-695086507"/>
                <w:placeholder>
                  <w:docPart w:val="6A33636FF37A4A3D983A8C18D726D38D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E300CE3" w14:textId="2FA6E124" w:rsidR="006B623A" w:rsidRDefault="006B623A" w:rsidP="00870D6C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36" w:type="dxa"/>
          </w:tcPr>
          <w:p w14:paraId="6C23188B" w14:textId="77777777" w:rsidR="000B11F5" w:rsidRDefault="006B623A" w:rsidP="000B11F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6.</w:t>
            </w:r>
            <w:r w:rsidR="000B11F5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306363360"/>
                <w:placeholder>
                  <w:docPart w:val="01FF416A7984491581FA59CFA3C60FF2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46B252E" w14:textId="19718AAE" w:rsidR="006B623A" w:rsidRDefault="006B623A" w:rsidP="00870D6C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04B244F4" w14:textId="77777777" w:rsidR="00870D6C" w:rsidRDefault="00870D6C" w:rsidP="00870D6C">
      <w:pPr>
        <w:pStyle w:val="Ingetavstnd"/>
        <w:ind w:left="357"/>
        <w:rPr>
          <w:sz w:val="6"/>
          <w:szCs w:val="6"/>
        </w:rPr>
      </w:pPr>
    </w:p>
    <w:p w14:paraId="460BF5F2" w14:textId="77777777" w:rsidR="00105DE4" w:rsidRDefault="00105DE4" w:rsidP="00870D6C">
      <w:pPr>
        <w:pStyle w:val="Ingetavstnd"/>
        <w:ind w:left="357"/>
        <w:rPr>
          <w:sz w:val="6"/>
          <w:szCs w:val="6"/>
        </w:rPr>
      </w:pPr>
    </w:p>
    <w:p w14:paraId="53E70C52" w14:textId="77777777" w:rsidR="00105DE4" w:rsidRDefault="00105DE4" w:rsidP="00870D6C">
      <w:pPr>
        <w:pStyle w:val="Ingetavstnd"/>
        <w:ind w:left="357"/>
        <w:rPr>
          <w:sz w:val="6"/>
          <w:szCs w:val="6"/>
        </w:rPr>
      </w:pPr>
    </w:p>
    <w:p w14:paraId="61D08399" w14:textId="77777777" w:rsidR="00105DE4" w:rsidRDefault="00105DE4" w:rsidP="00870D6C">
      <w:pPr>
        <w:pStyle w:val="Ingetavstnd"/>
        <w:ind w:left="357"/>
        <w:rPr>
          <w:sz w:val="6"/>
          <w:szCs w:val="6"/>
        </w:rPr>
      </w:pPr>
    </w:p>
    <w:p w14:paraId="17556E4F" w14:textId="77777777" w:rsidR="00105DE4" w:rsidRDefault="00105DE4" w:rsidP="00870D6C">
      <w:pPr>
        <w:pStyle w:val="Ingetavstnd"/>
        <w:ind w:left="357"/>
        <w:rPr>
          <w:sz w:val="6"/>
          <w:szCs w:val="6"/>
        </w:rPr>
      </w:pPr>
    </w:p>
    <w:p w14:paraId="43758B7D" w14:textId="77777777" w:rsidR="00105DE4" w:rsidRDefault="00105DE4" w:rsidP="00870D6C">
      <w:pPr>
        <w:pStyle w:val="Ingetavstnd"/>
        <w:ind w:left="357"/>
        <w:rPr>
          <w:sz w:val="6"/>
          <w:szCs w:val="6"/>
        </w:rPr>
      </w:pPr>
    </w:p>
    <w:p w14:paraId="0F751C7F" w14:textId="77777777" w:rsidR="00105DE4" w:rsidRDefault="00105DE4" w:rsidP="00870D6C">
      <w:pPr>
        <w:pStyle w:val="Ingetavstnd"/>
        <w:ind w:left="357"/>
        <w:rPr>
          <w:sz w:val="6"/>
          <w:szCs w:val="6"/>
        </w:rPr>
      </w:pPr>
    </w:p>
    <w:p w14:paraId="1AD2DEB3" w14:textId="77777777" w:rsidR="00105DE4" w:rsidRPr="00E048F3" w:rsidRDefault="00105DE4" w:rsidP="00105DE4">
      <w:pPr>
        <w:pStyle w:val="Ingetavstnd"/>
        <w:rPr>
          <w:rFonts w:ascii="Arial" w:hAnsi="Arial" w:cs="Arial"/>
          <w:b/>
          <w:sz w:val="28"/>
          <w:szCs w:val="28"/>
        </w:rPr>
      </w:pPr>
      <w:r w:rsidRPr="00E048F3">
        <w:rPr>
          <w:rFonts w:ascii="Arial" w:hAnsi="Arial" w:cs="Arial"/>
          <w:b/>
          <w:sz w:val="28"/>
          <w:szCs w:val="28"/>
        </w:rPr>
        <w:t xml:space="preserve">OBS! Mer information på </w:t>
      </w:r>
      <w:r w:rsidR="008F1DD3">
        <w:rPr>
          <w:rFonts w:ascii="Arial" w:hAnsi="Arial" w:cs="Arial"/>
          <w:b/>
          <w:sz w:val="28"/>
          <w:szCs w:val="28"/>
        </w:rPr>
        <w:t>nästa sida!</w:t>
      </w:r>
    </w:p>
    <w:p w14:paraId="26B63319" w14:textId="77777777" w:rsidR="006B623A" w:rsidRPr="006B623A" w:rsidRDefault="006B623A" w:rsidP="006B623A">
      <w:pPr>
        <w:rPr>
          <w:rFonts w:ascii="Arial" w:eastAsia="Arial" w:hAnsi="Arial" w:cs="Arial"/>
          <w:b/>
          <w:sz w:val="10"/>
          <w:szCs w:val="10"/>
        </w:rPr>
      </w:pPr>
    </w:p>
    <w:p w14:paraId="36D31728" w14:textId="77777777" w:rsidR="008F1DD3" w:rsidRDefault="008F1DD3" w:rsidP="006B623A">
      <w:pPr>
        <w:rPr>
          <w:rFonts w:ascii="Arial" w:eastAsia="Arial" w:hAnsi="Arial" w:cs="Arial"/>
          <w:b/>
          <w:sz w:val="20"/>
        </w:rPr>
      </w:pPr>
    </w:p>
    <w:p w14:paraId="5B2C2189" w14:textId="77777777" w:rsidR="008F1DD3" w:rsidRDefault="008F1DD3" w:rsidP="006B623A">
      <w:pPr>
        <w:rPr>
          <w:rFonts w:ascii="Arial" w:eastAsia="Arial" w:hAnsi="Arial" w:cs="Arial"/>
          <w:b/>
          <w:sz w:val="20"/>
        </w:rPr>
      </w:pPr>
    </w:p>
    <w:p w14:paraId="470F73F7" w14:textId="77777777" w:rsidR="008F1DD3" w:rsidRDefault="008F1DD3" w:rsidP="006B623A">
      <w:pPr>
        <w:rPr>
          <w:rFonts w:ascii="Arial" w:eastAsia="Arial" w:hAnsi="Arial" w:cs="Arial"/>
          <w:b/>
          <w:sz w:val="20"/>
        </w:rPr>
      </w:pPr>
    </w:p>
    <w:p w14:paraId="36E0937D" w14:textId="77777777" w:rsidR="008F1DD3" w:rsidRDefault="008F1DD3" w:rsidP="006B623A">
      <w:pPr>
        <w:rPr>
          <w:rFonts w:ascii="Arial" w:eastAsia="Arial" w:hAnsi="Arial" w:cs="Arial"/>
          <w:b/>
          <w:sz w:val="20"/>
        </w:rPr>
      </w:pPr>
    </w:p>
    <w:p w14:paraId="6086E432" w14:textId="77777777" w:rsidR="006B623A" w:rsidRDefault="006B623A" w:rsidP="006B623A">
      <w:pPr>
        <w:rPr>
          <w:rFonts w:ascii="Arial" w:eastAsia="Arial" w:hAnsi="Arial" w:cs="Arial"/>
          <w:b/>
          <w:sz w:val="20"/>
        </w:rPr>
      </w:pPr>
      <w:r w:rsidRPr="00BC0285">
        <w:rPr>
          <w:rFonts w:ascii="Arial" w:eastAsia="Arial" w:hAnsi="Arial" w:cs="Arial"/>
          <w:b/>
          <w:sz w:val="20"/>
        </w:rPr>
        <w:lastRenderedPageBreak/>
        <w:t xml:space="preserve">Jag intygar härmed att jag förstått ovanstående information och att jag </w:t>
      </w:r>
      <w:r>
        <w:rPr>
          <w:rFonts w:ascii="Arial" w:eastAsia="Arial" w:hAnsi="Arial" w:cs="Arial"/>
          <w:b/>
          <w:sz w:val="20"/>
        </w:rPr>
        <w:t xml:space="preserve">vill </w:t>
      </w:r>
      <w:r w:rsidRPr="00BC0285">
        <w:rPr>
          <w:rFonts w:ascii="Arial" w:eastAsia="Arial" w:hAnsi="Arial" w:cs="Arial"/>
          <w:b/>
          <w:sz w:val="20"/>
        </w:rPr>
        <w:t xml:space="preserve">genomföra </w:t>
      </w:r>
      <w:r w:rsidR="001B07D1">
        <w:rPr>
          <w:rFonts w:ascii="Arial" w:eastAsia="Arial" w:hAnsi="Arial" w:cs="Arial"/>
          <w:b/>
          <w:sz w:val="20"/>
        </w:rPr>
        <w:t>upplåsning av försegling och invånarkontot</w:t>
      </w:r>
    </w:p>
    <w:p w14:paraId="31ED3E70" w14:textId="77777777" w:rsidR="00CF09EA" w:rsidRPr="00CF09EA" w:rsidRDefault="00CF09EA" w:rsidP="006B623A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4070"/>
      </w:tblGrid>
      <w:tr w:rsidR="006B623A" w:rsidRPr="00CF09EA" w14:paraId="73F197C2" w14:textId="77777777" w:rsidTr="006B623A">
        <w:trPr>
          <w:trHeight w:val="464"/>
        </w:trPr>
        <w:tc>
          <w:tcPr>
            <w:tcW w:w="7938" w:type="dxa"/>
            <w:gridSpan w:val="2"/>
          </w:tcPr>
          <w:p w14:paraId="093C3C83" w14:textId="77777777" w:rsidR="006B623A" w:rsidRDefault="006B623A" w:rsidP="00A05661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CF09EA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Datum</w:t>
            </w:r>
          </w:p>
          <w:sdt>
            <w:sdtPr>
              <w:rPr>
                <w:vertAlign w:val="superscript"/>
              </w:rPr>
              <w:id w:val="-953474676"/>
              <w:placeholder>
                <w:docPart w:val="3FF52E4427FD45B7B087CB20025199B4"/>
              </w:placeholder>
              <w:showingPlcHdr/>
            </w:sdtPr>
            <w:sdtContent>
              <w:p w14:paraId="75811438" w14:textId="2DCFD075" w:rsidR="000B11F5" w:rsidRPr="000B11F5" w:rsidRDefault="000B11F5" w:rsidP="000B11F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6B623A" w:rsidRPr="00CF09EA" w14:paraId="1FC5846F" w14:textId="77777777" w:rsidTr="006B623A">
        <w:trPr>
          <w:trHeight w:val="437"/>
        </w:trPr>
        <w:tc>
          <w:tcPr>
            <w:tcW w:w="3868" w:type="dxa"/>
          </w:tcPr>
          <w:p w14:paraId="1657F194" w14:textId="77777777" w:rsidR="006B623A" w:rsidRPr="00CF09EA" w:rsidRDefault="006B623A" w:rsidP="00A05661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CF09EA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Underskrift</w:t>
            </w:r>
          </w:p>
          <w:p w14:paraId="46DB773C" w14:textId="77777777" w:rsidR="006B623A" w:rsidRPr="00CF09EA" w:rsidRDefault="006B623A" w:rsidP="00A05661">
            <w:pPr>
              <w:pStyle w:val="Ingetavstnd1"/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070" w:type="dxa"/>
          </w:tcPr>
          <w:p w14:paraId="6C7A02AC" w14:textId="77777777" w:rsidR="006B623A" w:rsidRPr="00CF09EA" w:rsidRDefault="006B623A" w:rsidP="00A05661">
            <w:pPr>
              <w:pStyle w:val="Ingetavstnd1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F09EA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Namnförtydligande</w:t>
            </w:r>
          </w:p>
        </w:tc>
      </w:tr>
    </w:tbl>
    <w:p w14:paraId="77766B37" w14:textId="77777777" w:rsidR="006B623A" w:rsidRPr="006B623A" w:rsidRDefault="006B623A" w:rsidP="005B31D1">
      <w:pPr>
        <w:pStyle w:val="Ingetavstnd"/>
        <w:rPr>
          <w:rFonts w:ascii="Arial" w:hAnsi="Arial" w:cs="Arial"/>
          <w:b/>
          <w:sz w:val="10"/>
          <w:szCs w:val="10"/>
        </w:rPr>
      </w:pPr>
    </w:p>
    <w:p w14:paraId="14FC1578" w14:textId="77777777" w:rsidR="00CF09EA" w:rsidRDefault="00CF09EA" w:rsidP="005B31D1">
      <w:pPr>
        <w:pStyle w:val="Ingetavstnd"/>
        <w:rPr>
          <w:rFonts w:ascii="Arial" w:hAnsi="Arial" w:cs="Arial"/>
          <w:b/>
          <w:sz w:val="28"/>
          <w:szCs w:val="28"/>
        </w:rPr>
      </w:pPr>
    </w:p>
    <w:p w14:paraId="25D05312" w14:textId="77777777" w:rsidR="00E048F3" w:rsidRDefault="00E048F3" w:rsidP="00E048F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Lämna blanketten till vårdpersonal på en av regionens mottagningar eller hälsocentraler och uppvisa giltig legitimation.</w:t>
      </w:r>
    </w:p>
    <w:p w14:paraId="440F8F0A" w14:textId="77777777" w:rsidR="00105DE4" w:rsidRDefault="00105DE4" w:rsidP="00E048F3">
      <w:pPr>
        <w:pStyle w:val="Default"/>
        <w:rPr>
          <w:b/>
          <w:bCs/>
          <w:sz w:val="28"/>
          <w:szCs w:val="28"/>
        </w:rPr>
      </w:pPr>
    </w:p>
    <w:p w14:paraId="23EF40A3" w14:textId="77777777" w:rsidR="005B31D1" w:rsidRDefault="005B31D1" w:rsidP="005B31D1">
      <w:pPr>
        <w:pStyle w:val="Ingetavstnd"/>
      </w:pPr>
    </w:p>
    <w:p w14:paraId="2C8F6410" w14:textId="77777777" w:rsidR="00E048F3" w:rsidRDefault="00E048F3" w:rsidP="00E048F3">
      <w:pPr>
        <w:pStyle w:val="Default"/>
        <w:rPr>
          <w:b/>
          <w:bCs/>
          <w:sz w:val="28"/>
          <w:szCs w:val="28"/>
        </w:rPr>
      </w:pPr>
      <w:r w:rsidRPr="00B64110">
        <w:rPr>
          <w:b/>
          <w:bCs/>
          <w:sz w:val="28"/>
          <w:szCs w:val="28"/>
        </w:rPr>
        <w:t>Fylls i av vårdpersonal som tar emot blanketten</w:t>
      </w:r>
    </w:p>
    <w:p w14:paraId="13FE9228" w14:textId="77777777" w:rsidR="00E048F3" w:rsidRPr="00B64110" w:rsidRDefault="00E048F3" w:rsidP="00E048F3">
      <w:pPr>
        <w:pStyle w:val="Default"/>
        <w:rPr>
          <w:b/>
          <w:bCs/>
        </w:rPr>
      </w:pPr>
    </w:p>
    <w:bookmarkStart w:id="0" w:name="_Hlk162254589"/>
    <w:p w14:paraId="2839C1EE" w14:textId="77777777" w:rsidR="00E048F3" w:rsidRPr="00B64110" w:rsidRDefault="00000000" w:rsidP="00E048F3">
      <w:pPr>
        <w:pStyle w:val="Default"/>
      </w:pPr>
      <w:sdt>
        <w:sdtPr>
          <w:id w:val="-72753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48F3">
            <w:rPr>
              <w:rFonts w:ascii="MS Gothic" w:eastAsia="MS Gothic" w:hAnsi="MS Gothic" w:hint="eastAsia"/>
            </w:rPr>
            <w:t>☐</w:t>
          </w:r>
        </w:sdtContent>
      </w:sdt>
      <w:r w:rsidR="00E048F3">
        <w:t xml:space="preserve">  </w:t>
      </w:r>
      <w:bookmarkEnd w:id="0"/>
      <w:r w:rsidR="00E048F3" w:rsidRPr="00B64110">
        <w:t>Patienten har uppvisat godkänd legitimation</w:t>
      </w:r>
    </w:p>
    <w:p w14:paraId="4AD1802E" w14:textId="77777777" w:rsidR="00E048F3" w:rsidRDefault="00E048F3" w:rsidP="00E048F3">
      <w:pPr>
        <w:pStyle w:val="Default"/>
        <w:rPr>
          <w:sz w:val="28"/>
          <w:szCs w:val="28"/>
        </w:rPr>
      </w:pPr>
    </w:p>
    <w:p w14:paraId="622F51CE" w14:textId="77777777" w:rsidR="00E048F3" w:rsidRPr="00B64110" w:rsidRDefault="00E048F3" w:rsidP="00E048F3">
      <w:pPr>
        <w:pStyle w:val="Default"/>
      </w:pPr>
      <w:r w:rsidRPr="00B64110">
        <w:t>Patientens identitet är kontrollerad av:</w:t>
      </w:r>
    </w:p>
    <w:tbl>
      <w:tblPr>
        <w:tblStyle w:val="Tabellrutnt"/>
        <w:tblW w:w="7371" w:type="dxa"/>
        <w:tblLook w:val="04A0" w:firstRow="1" w:lastRow="0" w:firstColumn="1" w:lastColumn="0" w:noHBand="0" w:noVBand="1"/>
      </w:tblPr>
      <w:tblGrid>
        <w:gridCol w:w="3529"/>
        <w:gridCol w:w="3842"/>
      </w:tblGrid>
      <w:tr w:rsidR="00E048F3" w:rsidRPr="0015251E" w14:paraId="6EFE107B" w14:textId="77777777" w:rsidTr="00A05661">
        <w:tc>
          <w:tcPr>
            <w:tcW w:w="7371" w:type="dxa"/>
            <w:gridSpan w:val="2"/>
          </w:tcPr>
          <w:p w14:paraId="4C6237A8" w14:textId="1F78CF09" w:rsidR="00E048F3" w:rsidRPr="000B11F5" w:rsidRDefault="00E048F3" w:rsidP="00A05661">
            <w:pPr>
              <w:tabs>
                <w:tab w:val="left" w:pos="8787"/>
              </w:tabs>
              <w:rPr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 xml:space="preserve">Ort och datum </w:t>
            </w:r>
            <w:r w:rsidRPr="002E5C96">
              <w:rPr>
                <w:rFonts w:ascii="Arial" w:hAnsi="Arial" w:cs="Arial"/>
                <w:vertAlign w:val="superscript"/>
              </w:rPr>
              <w:br/>
            </w:r>
            <w:sdt>
              <w:sdtPr>
                <w:rPr>
                  <w:vertAlign w:val="superscript"/>
                </w:rPr>
                <w:id w:val="-291669107"/>
                <w:placeholder>
                  <w:docPart w:val="7831DD6F42414756870F7FF21FEBB8ED"/>
                </w:placeholder>
                <w:showingPlcHdr/>
              </w:sdtPr>
              <w:sdtContent>
                <w:r w:rsidR="000B11F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E048F3" w14:paraId="748A745D" w14:textId="77777777" w:rsidTr="00A05661">
        <w:tc>
          <w:tcPr>
            <w:tcW w:w="7371" w:type="dxa"/>
            <w:gridSpan w:val="2"/>
          </w:tcPr>
          <w:p w14:paraId="23CB2078" w14:textId="77777777" w:rsidR="00E048F3" w:rsidRDefault="00105DE4" w:rsidP="00A05661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Vårde</w:t>
            </w:r>
            <w:r w:rsidR="00E048F3" w:rsidRPr="002E5C96">
              <w:rPr>
                <w:rFonts w:ascii="Arial" w:hAnsi="Arial" w:cs="Arial"/>
                <w:vertAlign w:val="superscript"/>
              </w:rPr>
              <w:t>nhet</w:t>
            </w:r>
          </w:p>
          <w:sdt>
            <w:sdtPr>
              <w:rPr>
                <w:vertAlign w:val="superscript"/>
              </w:rPr>
              <w:id w:val="306989208"/>
              <w:placeholder>
                <w:docPart w:val="C7B9D3D9532A49078D3CB7BB7FF5C461"/>
              </w:placeholder>
              <w:showingPlcHdr/>
            </w:sdtPr>
            <w:sdtContent>
              <w:p w14:paraId="42A950B8" w14:textId="6AF3C6E8" w:rsidR="00E048F3" w:rsidRPr="000B11F5" w:rsidRDefault="000B11F5" w:rsidP="00A05661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E048F3" w:rsidRPr="00DF1576" w14:paraId="304F9E7F" w14:textId="77777777" w:rsidTr="00A05661">
        <w:tc>
          <w:tcPr>
            <w:tcW w:w="3529" w:type="dxa"/>
          </w:tcPr>
          <w:p w14:paraId="7E9F0599" w14:textId="77777777" w:rsidR="00E048F3" w:rsidRPr="002E5C96" w:rsidRDefault="00E048F3" w:rsidP="00A05661">
            <w:pPr>
              <w:tabs>
                <w:tab w:val="left" w:pos="8787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>Namnteckning</w:t>
            </w:r>
          </w:p>
          <w:p w14:paraId="35A6BB7D" w14:textId="77777777" w:rsidR="00E048F3" w:rsidRPr="002E5C96" w:rsidRDefault="00E048F3" w:rsidP="00A05661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42" w:type="dxa"/>
          </w:tcPr>
          <w:p w14:paraId="58737C75" w14:textId="77777777" w:rsidR="00E048F3" w:rsidRPr="002E5C96" w:rsidRDefault="00E048F3" w:rsidP="00A05661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>Namnförtydligande</w:t>
            </w:r>
            <w:r w:rsidRPr="002E5C96">
              <w:rPr>
                <w:rFonts w:ascii="Arial" w:hAnsi="Arial" w:cs="Arial"/>
                <w:vertAlign w:val="superscript"/>
              </w:rPr>
              <w:tab/>
            </w:r>
          </w:p>
          <w:p w14:paraId="617A6A5F" w14:textId="77777777" w:rsidR="00E048F3" w:rsidRPr="002E5C96" w:rsidRDefault="00E048F3" w:rsidP="00A05661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</w:p>
        </w:tc>
      </w:tr>
    </w:tbl>
    <w:p w14:paraId="79803BC2" w14:textId="77777777" w:rsidR="00E048F3" w:rsidRPr="00B64110" w:rsidRDefault="00E048F3" w:rsidP="00E048F3">
      <w:pPr>
        <w:pStyle w:val="Default"/>
        <w:rPr>
          <w:rFonts w:ascii="Times New Roman" w:hAnsi="Times New Roman" w:cs="Times New Roman"/>
        </w:rPr>
      </w:pPr>
    </w:p>
    <w:p w14:paraId="47818892" w14:textId="77777777" w:rsidR="00E048F3" w:rsidRPr="005B6416" w:rsidRDefault="00E048F3" w:rsidP="00E048F3">
      <w:pPr>
        <w:pStyle w:val="Default"/>
      </w:pPr>
      <w:r w:rsidRPr="005B6416">
        <w:rPr>
          <w:b/>
          <w:bCs/>
        </w:rPr>
        <w:t xml:space="preserve">Information till vårdpersonal: </w:t>
      </w:r>
    </w:p>
    <w:p w14:paraId="4F61360F" w14:textId="77777777" w:rsidR="00E048F3" w:rsidRPr="005B6416" w:rsidRDefault="00E048F3" w:rsidP="00E048F3">
      <w:pPr>
        <w:pStyle w:val="Default"/>
        <w:rPr>
          <w:rFonts w:ascii="Times New Roman" w:hAnsi="Times New Roman" w:cs="Times New Roman"/>
        </w:rPr>
      </w:pPr>
      <w:r w:rsidRPr="005B6416">
        <w:rPr>
          <w:rFonts w:ascii="Times New Roman" w:hAnsi="Times New Roman" w:cs="Times New Roman"/>
        </w:rPr>
        <w:t xml:space="preserve">Patienten måste uppvisa giltig legitimation. </w:t>
      </w:r>
    </w:p>
    <w:p w14:paraId="5F63C24D" w14:textId="77777777" w:rsidR="00E048F3" w:rsidRPr="005B6416" w:rsidRDefault="00E048F3" w:rsidP="00E048F3">
      <w:pPr>
        <w:pStyle w:val="Default"/>
        <w:rPr>
          <w:rFonts w:ascii="Times New Roman" w:hAnsi="Times New Roman" w:cs="Times New Roman"/>
        </w:rPr>
      </w:pPr>
      <w:r w:rsidRPr="005B6416">
        <w:rPr>
          <w:rFonts w:ascii="Times New Roman" w:hAnsi="Times New Roman" w:cs="Times New Roman"/>
        </w:rPr>
        <w:t>Se rutiner för hantering av blanketten på navet Ledning-amp-styrning/Rutiner-och-riktlinjer/IT/Journal-som-e-tjanst/</w:t>
      </w:r>
    </w:p>
    <w:p w14:paraId="1121F08C" w14:textId="77777777" w:rsidR="00E048F3" w:rsidRDefault="00E048F3" w:rsidP="00E048F3">
      <w:pPr>
        <w:ind w:right="115"/>
        <w:rPr>
          <w:szCs w:val="24"/>
        </w:rPr>
      </w:pPr>
      <w:r w:rsidRPr="005B6416">
        <w:rPr>
          <w:szCs w:val="24"/>
        </w:rPr>
        <w:t xml:space="preserve">Blanketten skickas utan dröjsmål med internpost till: </w:t>
      </w:r>
    </w:p>
    <w:p w14:paraId="5E15E5E7" w14:textId="77777777" w:rsidR="00E048F3" w:rsidRPr="005B6416" w:rsidRDefault="00E048F3" w:rsidP="00E048F3">
      <w:pPr>
        <w:ind w:right="115"/>
        <w:rPr>
          <w:szCs w:val="24"/>
        </w:rPr>
      </w:pPr>
      <w:r w:rsidRPr="005B6416">
        <w:rPr>
          <w:szCs w:val="24"/>
        </w:rPr>
        <w:t>Regionstab Kansli, Strömgatan, Kalmar</w:t>
      </w:r>
    </w:p>
    <w:p w14:paraId="0921ADDB" w14:textId="77777777" w:rsidR="00E048F3" w:rsidRDefault="00E048F3" w:rsidP="005B31D1">
      <w:pPr>
        <w:pStyle w:val="Ingetavstnd"/>
      </w:pPr>
    </w:p>
    <w:p w14:paraId="6C17635A" w14:textId="77777777" w:rsidR="005B31D1" w:rsidRDefault="005B31D1" w:rsidP="005B31D1">
      <w:pPr>
        <w:pStyle w:val="Ingetavstnd"/>
      </w:pPr>
    </w:p>
    <w:p w14:paraId="584B67C2" w14:textId="77777777" w:rsidR="005B31D1" w:rsidRDefault="005B31D1" w:rsidP="005B31D1">
      <w:pPr>
        <w:pStyle w:val="Ingetavstnd"/>
      </w:pPr>
    </w:p>
    <w:p w14:paraId="5FD86540" w14:textId="77777777" w:rsidR="005B31D1" w:rsidRDefault="005B31D1" w:rsidP="005B31D1">
      <w:pPr>
        <w:pStyle w:val="Ingetavstnd"/>
      </w:pPr>
    </w:p>
    <w:p w14:paraId="0BB1380C" w14:textId="77777777" w:rsidR="005B31D1" w:rsidRDefault="005B31D1" w:rsidP="005B31D1">
      <w:pPr>
        <w:pStyle w:val="Ingetavstnd"/>
      </w:pPr>
    </w:p>
    <w:p w14:paraId="28BFD823" w14:textId="77777777" w:rsidR="005B31D1" w:rsidRDefault="005B31D1" w:rsidP="005B31D1">
      <w:pPr>
        <w:pStyle w:val="Ingetavstnd"/>
      </w:pPr>
    </w:p>
    <w:p w14:paraId="62D37DE5" w14:textId="77777777" w:rsidR="005B31D1" w:rsidRDefault="005B31D1" w:rsidP="005B31D1">
      <w:pPr>
        <w:pStyle w:val="Ingetavstnd"/>
      </w:pPr>
    </w:p>
    <w:p w14:paraId="6691A975" w14:textId="77777777" w:rsidR="005B31D1" w:rsidRDefault="005B31D1" w:rsidP="005B31D1">
      <w:pPr>
        <w:pStyle w:val="Ingetavstnd"/>
      </w:pPr>
    </w:p>
    <w:p w14:paraId="7D1EE396" w14:textId="77777777" w:rsidR="005B31D1" w:rsidRDefault="005B31D1" w:rsidP="005B31D1">
      <w:pPr>
        <w:pStyle w:val="Ingetavstnd"/>
      </w:pPr>
    </w:p>
    <w:p w14:paraId="250DFBE3" w14:textId="77777777" w:rsidR="005B31D1" w:rsidRDefault="005B31D1" w:rsidP="005B31D1">
      <w:pPr>
        <w:pStyle w:val="Ingetavstnd"/>
      </w:pPr>
    </w:p>
    <w:p w14:paraId="2484F9D3" w14:textId="77777777" w:rsidR="005B31D1" w:rsidRDefault="005B31D1" w:rsidP="005B31D1">
      <w:pPr>
        <w:pStyle w:val="Ingetavstnd"/>
      </w:pPr>
    </w:p>
    <w:p w14:paraId="1C70DCA3" w14:textId="77777777" w:rsidR="005B31D1" w:rsidRDefault="005B31D1" w:rsidP="005B31D1">
      <w:pPr>
        <w:pStyle w:val="Ingetavstnd"/>
      </w:pPr>
    </w:p>
    <w:p w14:paraId="30CD098B" w14:textId="77777777" w:rsidR="005B31D1" w:rsidRDefault="005B31D1" w:rsidP="005B31D1">
      <w:pPr>
        <w:pStyle w:val="Ingetavstnd"/>
      </w:pPr>
    </w:p>
    <w:p w14:paraId="44F3F968" w14:textId="77777777" w:rsidR="005B31D1" w:rsidRDefault="005B31D1" w:rsidP="005B31D1">
      <w:pPr>
        <w:pStyle w:val="Ingetavstnd"/>
      </w:pPr>
    </w:p>
    <w:p w14:paraId="5EB3D170" w14:textId="77777777" w:rsidR="005B31D1" w:rsidRDefault="005B31D1" w:rsidP="005B31D1">
      <w:pPr>
        <w:pStyle w:val="Ingetavstnd"/>
      </w:pPr>
    </w:p>
    <w:p w14:paraId="33769A8B" w14:textId="77777777" w:rsidR="005B31D1" w:rsidRDefault="005B31D1" w:rsidP="005B31D1">
      <w:pPr>
        <w:pStyle w:val="Ingetavstnd"/>
      </w:pPr>
    </w:p>
    <w:p w14:paraId="68138CB4" w14:textId="77777777" w:rsidR="005B31D1" w:rsidRDefault="005B31D1" w:rsidP="005B31D1">
      <w:pPr>
        <w:pStyle w:val="Ingetavstnd"/>
      </w:pPr>
    </w:p>
    <w:p w14:paraId="5109B6CC" w14:textId="77777777" w:rsidR="005B31D1" w:rsidRPr="00873294" w:rsidRDefault="005B31D1" w:rsidP="005B31D1">
      <w:pPr>
        <w:pStyle w:val="Ingetavstnd"/>
      </w:pPr>
    </w:p>
    <w:sectPr w:rsidR="005B31D1" w:rsidRPr="00873294" w:rsidSect="00870D6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1985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7016" w14:textId="77777777" w:rsidR="0060008B" w:rsidRDefault="0060008B" w:rsidP="00A80039">
      <w:pPr>
        <w:pStyle w:val="Tabellinnehll"/>
      </w:pPr>
      <w:r>
        <w:separator/>
      </w:r>
    </w:p>
  </w:endnote>
  <w:endnote w:type="continuationSeparator" w:id="0">
    <w:p w14:paraId="1BE787B2" w14:textId="77777777" w:rsidR="0060008B" w:rsidRDefault="0060008B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E2FE" w14:textId="77777777" w:rsidR="00D539D9" w:rsidRDefault="00D539D9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038" w14:textId="77777777" w:rsidR="00D539D9" w:rsidRDefault="00D539D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734"/>
      <w:gridCol w:w="1732"/>
      <w:gridCol w:w="1738"/>
    </w:tblGrid>
    <w:tr w:rsidR="00D539D9" w:rsidRPr="00AC6B31" w14:paraId="0E8EFD75" w14:textId="77777777" w:rsidTr="001D649E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453999C2" w14:textId="77777777" w:rsidR="00D539D9" w:rsidRPr="006B0841" w:rsidRDefault="00D539D9" w:rsidP="006B0841">
          <w:pPr>
            <w:pStyle w:val="Sidfotledtext"/>
          </w:pPr>
        </w:p>
        <w:p w14:paraId="4DCC7327" w14:textId="77777777" w:rsidR="00D539D9" w:rsidRPr="006B0841" w:rsidRDefault="00873294" w:rsidP="006B0841">
          <w:pPr>
            <w:pStyle w:val="Sidfot"/>
          </w:pPr>
          <w:r>
            <w:t>Region Kalmar län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376A8A8B" w14:textId="77777777" w:rsidR="00D539D9" w:rsidRPr="006B0841" w:rsidRDefault="00873294" w:rsidP="006B0841">
          <w:pPr>
            <w:pStyle w:val="Sidfotledtext"/>
          </w:pPr>
          <w:r>
            <w:t>Webbplats</w:t>
          </w:r>
        </w:p>
        <w:p w14:paraId="0D51B524" w14:textId="77777777" w:rsidR="00D539D9" w:rsidRPr="006B0841" w:rsidRDefault="00873294" w:rsidP="006B0841">
          <w:pPr>
            <w:pStyle w:val="Sidfot"/>
          </w:pPr>
          <w:r>
            <w:t>Regionkalmar.se</w:t>
          </w:r>
        </w:p>
      </w:tc>
      <w:tc>
        <w:tcPr>
          <w:tcW w:w="3466" w:type="dxa"/>
          <w:gridSpan w:val="2"/>
          <w:tcBorders>
            <w:top w:val="single" w:sz="4" w:space="0" w:color="auto"/>
          </w:tcBorders>
        </w:tcPr>
        <w:p w14:paraId="129ED3DD" w14:textId="77777777" w:rsidR="00D539D9" w:rsidRPr="006B0841" w:rsidRDefault="00873294" w:rsidP="006B0841">
          <w:pPr>
            <w:pStyle w:val="Sidfotledtext"/>
          </w:pPr>
          <w:r>
            <w:t>E-post</w:t>
          </w:r>
        </w:p>
        <w:p w14:paraId="72327815" w14:textId="77777777" w:rsidR="00D539D9" w:rsidRPr="006B0841" w:rsidRDefault="00873294" w:rsidP="006B0841">
          <w:pPr>
            <w:pStyle w:val="Sidfot"/>
          </w:pPr>
          <w:r>
            <w:t>region@regionkalmar.se</w:t>
          </w:r>
        </w:p>
      </w:tc>
      <w:tc>
        <w:tcPr>
          <w:tcW w:w="1738" w:type="dxa"/>
          <w:tcBorders>
            <w:top w:val="single" w:sz="4" w:space="0" w:color="auto"/>
            <w:left w:val="nil"/>
          </w:tcBorders>
        </w:tcPr>
        <w:p w14:paraId="1535C3AE" w14:textId="77777777" w:rsidR="00D539D9" w:rsidRPr="006B0841" w:rsidRDefault="00873294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4AA09C0A" w14:textId="77777777" w:rsidR="00D539D9" w:rsidRPr="006B0841" w:rsidRDefault="00873294" w:rsidP="006B0841">
          <w:pPr>
            <w:pStyle w:val="Sidfot"/>
          </w:pPr>
          <w:r>
            <w:t>232100-0073</w:t>
          </w:r>
        </w:p>
      </w:tc>
    </w:tr>
    <w:tr w:rsidR="001D649E" w:rsidRPr="007A722C" w14:paraId="5771230C" w14:textId="77777777" w:rsidTr="001D649E">
      <w:trPr>
        <w:trHeight w:val="800"/>
      </w:trPr>
      <w:tc>
        <w:tcPr>
          <w:tcW w:w="2615" w:type="dxa"/>
        </w:tcPr>
        <w:p w14:paraId="1E9E3278" w14:textId="77777777" w:rsidR="001D649E" w:rsidRPr="006B0841" w:rsidRDefault="00873294" w:rsidP="006B0841">
          <w:pPr>
            <w:pStyle w:val="Sidfotledtext"/>
          </w:pPr>
          <w:r>
            <w:t>Postadress</w:t>
          </w:r>
        </w:p>
        <w:p w14:paraId="3602EB94" w14:textId="77777777" w:rsidR="00873294" w:rsidRDefault="00873294" w:rsidP="006B0841">
          <w:pPr>
            <w:pStyle w:val="Sidfot"/>
          </w:pPr>
          <w:r>
            <w:t>Region Kalmar län</w:t>
          </w:r>
        </w:p>
        <w:p w14:paraId="29145945" w14:textId="77777777" w:rsidR="00873294" w:rsidRDefault="00873294" w:rsidP="006B0841">
          <w:pPr>
            <w:pStyle w:val="Sidfot"/>
          </w:pPr>
          <w:r>
            <w:t>Box 601</w:t>
          </w:r>
        </w:p>
        <w:p w14:paraId="0CB17101" w14:textId="77777777" w:rsidR="001D649E" w:rsidRPr="006B0841" w:rsidRDefault="00873294" w:rsidP="006B0841">
          <w:pPr>
            <w:pStyle w:val="Sidfot"/>
          </w:pPr>
          <w:r>
            <w:t>391 26 Kalmar</w:t>
          </w:r>
        </w:p>
      </w:tc>
      <w:tc>
        <w:tcPr>
          <w:tcW w:w="2614" w:type="dxa"/>
        </w:tcPr>
        <w:p w14:paraId="0E48EB0A" w14:textId="77777777" w:rsidR="001D649E" w:rsidRPr="006B0841" w:rsidRDefault="00873294" w:rsidP="006B0841">
          <w:pPr>
            <w:pStyle w:val="Sidfotledtext"/>
          </w:pPr>
          <w:r>
            <w:t>Besöksadress</w:t>
          </w:r>
        </w:p>
        <w:p w14:paraId="1E6D908A" w14:textId="77777777" w:rsidR="00873294" w:rsidRDefault="00873294" w:rsidP="006B0841">
          <w:pPr>
            <w:pStyle w:val="Sidfot"/>
          </w:pPr>
          <w:r>
            <w:t>Strömgatan 13</w:t>
          </w:r>
        </w:p>
        <w:p w14:paraId="6C4EB08F" w14:textId="77777777" w:rsidR="001D649E" w:rsidRPr="006B0841" w:rsidRDefault="00873294" w:rsidP="006B0841">
          <w:pPr>
            <w:pStyle w:val="Sidfot"/>
          </w:pPr>
          <w:r>
            <w:t>Kalmar</w:t>
          </w:r>
        </w:p>
      </w:tc>
      <w:tc>
        <w:tcPr>
          <w:tcW w:w="1734" w:type="dxa"/>
        </w:tcPr>
        <w:p w14:paraId="21D84128" w14:textId="77777777" w:rsidR="001D649E" w:rsidRPr="006B0841" w:rsidRDefault="00873294" w:rsidP="006B0841">
          <w:pPr>
            <w:pStyle w:val="Sidfotledtext"/>
          </w:pPr>
          <w:r>
            <w:t>Telefon</w:t>
          </w:r>
        </w:p>
        <w:p w14:paraId="004861E5" w14:textId="77777777" w:rsidR="001D649E" w:rsidRPr="006B0841" w:rsidRDefault="00873294" w:rsidP="00873294">
          <w:pPr>
            <w:pStyle w:val="Sidfot"/>
          </w:pPr>
          <w:r>
            <w:t>0</w:t>
          </w:r>
          <w:r w:rsidR="00CD2255">
            <w:t>1</w:t>
          </w:r>
          <w:r>
            <w:t>0-</w:t>
          </w:r>
          <w:r w:rsidR="00CD2255">
            <w:t>35</w:t>
          </w:r>
          <w:r>
            <w:t>8</w:t>
          </w:r>
          <w:r w:rsidR="00CD2255">
            <w:t xml:space="preserve"> 0</w:t>
          </w:r>
          <w:r>
            <w:t>0 00</w:t>
          </w:r>
        </w:p>
      </w:tc>
      <w:tc>
        <w:tcPr>
          <w:tcW w:w="1732" w:type="dxa"/>
        </w:tcPr>
        <w:p w14:paraId="73E030CE" w14:textId="77777777" w:rsidR="001D649E" w:rsidRPr="006B0841" w:rsidRDefault="00873294" w:rsidP="006B0841">
          <w:pPr>
            <w:pStyle w:val="Sidfotledtext"/>
          </w:pPr>
          <w:r>
            <w:t>Fax</w:t>
          </w:r>
        </w:p>
        <w:p w14:paraId="7ABD4BE4" w14:textId="77777777" w:rsidR="001D649E" w:rsidRPr="006B0841" w:rsidRDefault="001D649E" w:rsidP="006B0841">
          <w:pPr>
            <w:pStyle w:val="Sidfot"/>
          </w:pPr>
        </w:p>
      </w:tc>
      <w:tc>
        <w:tcPr>
          <w:tcW w:w="1738" w:type="dxa"/>
        </w:tcPr>
        <w:p w14:paraId="4B155832" w14:textId="77777777" w:rsidR="001D649E" w:rsidRPr="006B0841" w:rsidRDefault="00873294" w:rsidP="006B0841">
          <w:pPr>
            <w:pStyle w:val="Sidfotledtext"/>
          </w:pPr>
          <w:r>
            <w:t>Bankgiro</w:t>
          </w:r>
        </w:p>
        <w:p w14:paraId="0CE56570" w14:textId="77777777" w:rsidR="001D649E" w:rsidRPr="006B0841" w:rsidRDefault="00873294" w:rsidP="006B0841">
          <w:pPr>
            <w:pStyle w:val="Sidfot"/>
          </w:pPr>
          <w:r>
            <w:t>833-3007</w:t>
          </w:r>
        </w:p>
      </w:tc>
    </w:tr>
  </w:tbl>
  <w:p w14:paraId="2A5A6764" w14:textId="77777777" w:rsidR="00D539D9" w:rsidRDefault="00D539D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A5FB" w14:textId="77777777" w:rsidR="0060008B" w:rsidRDefault="0060008B" w:rsidP="00A80039">
      <w:pPr>
        <w:pStyle w:val="Tabellinnehll"/>
      </w:pPr>
      <w:r>
        <w:separator/>
      </w:r>
    </w:p>
  </w:footnote>
  <w:footnote w:type="continuationSeparator" w:id="0">
    <w:p w14:paraId="03413F9B" w14:textId="77777777" w:rsidR="0060008B" w:rsidRDefault="0060008B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866204" w:rsidRPr="00BA066B" w14:paraId="2349731F" w14:textId="77777777" w:rsidTr="004C7891">
      <w:trPr>
        <w:cantSplit/>
        <w:trHeight w:val="480"/>
      </w:trPr>
      <w:tc>
        <w:tcPr>
          <w:tcW w:w="5216" w:type="dxa"/>
          <w:vAlign w:val="bottom"/>
        </w:tcPr>
        <w:p w14:paraId="69D41E1E" w14:textId="77777777" w:rsidR="00866204" w:rsidRPr="00D20AC8" w:rsidRDefault="005B31D1" w:rsidP="00866204">
          <w:pPr>
            <w:pStyle w:val="Sidhuvud"/>
          </w:pPr>
          <w:r>
            <w:t>Region</w:t>
          </w:r>
          <w:r w:rsidR="00873294">
            <w:t xml:space="preserve"> Kalmar län</w:t>
          </w:r>
        </w:p>
      </w:tc>
      <w:tc>
        <w:tcPr>
          <w:tcW w:w="1956" w:type="dxa"/>
        </w:tcPr>
        <w:p w14:paraId="09945658" w14:textId="77777777" w:rsidR="00866204" w:rsidRDefault="00866204" w:rsidP="00866204">
          <w:pPr>
            <w:pStyle w:val="Sidhuvudledtext"/>
          </w:pPr>
        </w:p>
        <w:p w14:paraId="1AC12199" w14:textId="77777777" w:rsidR="00866204" w:rsidRPr="00BA066B" w:rsidRDefault="00000000" w:rsidP="00870D6C">
          <w:pPr>
            <w:pStyle w:val="Sidhuvud"/>
          </w:pPr>
          <w:sdt>
            <w:sdtPr>
              <w:alias w:val="Datum"/>
              <w:tag w:val="Vårt datum"/>
              <w:id w:val="1116102071"/>
              <w:showingPlcHdr/>
              <w:dataBinding w:prefixMappings="" w:xpath="/FORMsoft[1]/OurDate[1]" w:storeItemID="{E5D8A709-3B05-46EB-A4A0-B427CE2E9945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="00870D6C">
                <w:t xml:space="preserve">     </w:t>
              </w:r>
            </w:sdtContent>
          </w:sdt>
        </w:p>
      </w:tc>
      <w:tc>
        <w:tcPr>
          <w:tcW w:w="1956" w:type="dxa"/>
        </w:tcPr>
        <w:p w14:paraId="7E32A3D3" w14:textId="77777777" w:rsidR="00866204" w:rsidRDefault="00000000" w:rsidP="00866204">
          <w:pPr>
            <w:pStyle w:val="Sidhuvudledtext"/>
          </w:pPr>
          <w:sdt>
            <w:sdtPr>
              <w:alias w:val="Referens ledtext"/>
              <w:tag w:val="Vår referens ledtext"/>
              <w:id w:val="-2002270491"/>
              <w:dataBinding w:xpath="/FORMsoft[1]/LabelOurReference[1]" w:storeItemID="{E5D8A709-3B05-46EB-A4A0-B427CE2E9945}"/>
              <w:text/>
            </w:sdtPr>
            <w:sdtContent>
              <w:r w:rsidR="00887C80">
                <w:t xml:space="preserve">  </w:t>
              </w:r>
            </w:sdtContent>
          </w:sdt>
        </w:p>
        <w:sdt>
          <w:sdtPr>
            <w:alias w:val="Referens"/>
            <w:tag w:val="Vår referens"/>
            <w:id w:val="-1630072807"/>
            <w:dataBinding w:xpath="/FORMsoft[1]/OurReference[1]" w:storeItemID="{E5D8A709-3B05-46EB-A4A0-B427CE2E9945}"/>
            <w:text/>
          </w:sdtPr>
          <w:sdtContent>
            <w:p w14:paraId="77C3CD29" w14:textId="77777777" w:rsidR="00866204" w:rsidRPr="00BA066B" w:rsidRDefault="00887C80" w:rsidP="00866204">
              <w:pPr>
                <w:pStyle w:val="Sidhuvud"/>
              </w:pPr>
              <w:r>
                <w:t xml:space="preserve">  </w:t>
              </w:r>
            </w:p>
          </w:sdtContent>
        </w:sdt>
      </w:tc>
      <w:tc>
        <w:tcPr>
          <w:tcW w:w="1304" w:type="dxa"/>
        </w:tcPr>
        <w:p w14:paraId="2DA2934F" w14:textId="77777777" w:rsidR="00866204" w:rsidRPr="00BA066B" w:rsidRDefault="00873294" w:rsidP="00866204">
          <w:pPr>
            <w:pStyle w:val="Sidhuvudledtext"/>
          </w:pPr>
          <w:r>
            <w:t>Sida</w:t>
          </w:r>
        </w:p>
        <w:p w14:paraId="50FA0973" w14:textId="77777777" w:rsidR="00866204" w:rsidRPr="00BA066B" w:rsidRDefault="00866204" w:rsidP="00866204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F1DD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3F64F6">
            <w:rPr>
              <w:rStyle w:val="Sidnummer"/>
            </w:rPr>
            <w:t xml:space="preserve"> </w:t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F1DD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53D226C8" w14:textId="77777777" w:rsidR="00D539D9" w:rsidRDefault="00D539D9" w:rsidP="00D539D9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57B0" w14:textId="77777777" w:rsidR="00D539D9" w:rsidRDefault="00D539D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CE"/>
    <w:multiLevelType w:val="hybridMultilevel"/>
    <w:tmpl w:val="A9F837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25D5"/>
    <w:multiLevelType w:val="hybridMultilevel"/>
    <w:tmpl w:val="0478AD8A"/>
    <w:lvl w:ilvl="0" w:tplc="A0848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47487"/>
    <w:multiLevelType w:val="hybridMultilevel"/>
    <w:tmpl w:val="3CDA06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37657">
    <w:abstractNumId w:val="2"/>
  </w:num>
  <w:num w:numId="2" w16cid:durableId="823280300">
    <w:abstractNumId w:val="0"/>
  </w:num>
  <w:num w:numId="3" w16cid:durableId="143629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 "/>
  </w:docVars>
  <w:rsids>
    <w:rsidRoot w:val="00870D6C"/>
    <w:rsid w:val="0000289A"/>
    <w:rsid w:val="0000633C"/>
    <w:rsid w:val="0000637B"/>
    <w:rsid w:val="0001060E"/>
    <w:rsid w:val="0001100A"/>
    <w:rsid w:val="00011CBC"/>
    <w:rsid w:val="0001491E"/>
    <w:rsid w:val="00017298"/>
    <w:rsid w:val="0002645A"/>
    <w:rsid w:val="00033C80"/>
    <w:rsid w:val="00036CCD"/>
    <w:rsid w:val="00037330"/>
    <w:rsid w:val="00037F70"/>
    <w:rsid w:val="00040BD3"/>
    <w:rsid w:val="00040E2E"/>
    <w:rsid w:val="00041988"/>
    <w:rsid w:val="00055670"/>
    <w:rsid w:val="000568A6"/>
    <w:rsid w:val="00056BE6"/>
    <w:rsid w:val="0006509E"/>
    <w:rsid w:val="00072D69"/>
    <w:rsid w:val="00076904"/>
    <w:rsid w:val="000875A0"/>
    <w:rsid w:val="00090A40"/>
    <w:rsid w:val="00095DF2"/>
    <w:rsid w:val="000968E0"/>
    <w:rsid w:val="000A5E0D"/>
    <w:rsid w:val="000A6228"/>
    <w:rsid w:val="000B11F5"/>
    <w:rsid w:val="000B3036"/>
    <w:rsid w:val="000B4DB5"/>
    <w:rsid w:val="000B66D9"/>
    <w:rsid w:val="000B7364"/>
    <w:rsid w:val="000B73DE"/>
    <w:rsid w:val="000C0782"/>
    <w:rsid w:val="000C1A39"/>
    <w:rsid w:val="000C3F68"/>
    <w:rsid w:val="000C45D0"/>
    <w:rsid w:val="000C76CD"/>
    <w:rsid w:val="000D0EB6"/>
    <w:rsid w:val="000D44AB"/>
    <w:rsid w:val="000D7DAC"/>
    <w:rsid w:val="000E3195"/>
    <w:rsid w:val="000F4F84"/>
    <w:rsid w:val="000F6D18"/>
    <w:rsid w:val="00102297"/>
    <w:rsid w:val="00104394"/>
    <w:rsid w:val="00105487"/>
    <w:rsid w:val="00105DE4"/>
    <w:rsid w:val="00106081"/>
    <w:rsid w:val="00112355"/>
    <w:rsid w:val="00121EEC"/>
    <w:rsid w:val="00122D7C"/>
    <w:rsid w:val="00130054"/>
    <w:rsid w:val="00132049"/>
    <w:rsid w:val="00144939"/>
    <w:rsid w:val="00154706"/>
    <w:rsid w:val="00160519"/>
    <w:rsid w:val="00161D7E"/>
    <w:rsid w:val="00162BD8"/>
    <w:rsid w:val="00164912"/>
    <w:rsid w:val="00165ED0"/>
    <w:rsid w:val="0016659D"/>
    <w:rsid w:val="0017281E"/>
    <w:rsid w:val="00173CB4"/>
    <w:rsid w:val="00176131"/>
    <w:rsid w:val="00177D94"/>
    <w:rsid w:val="001854DC"/>
    <w:rsid w:val="00192DB8"/>
    <w:rsid w:val="0019734A"/>
    <w:rsid w:val="0019769E"/>
    <w:rsid w:val="001A4B9D"/>
    <w:rsid w:val="001A64CB"/>
    <w:rsid w:val="001A695A"/>
    <w:rsid w:val="001A7347"/>
    <w:rsid w:val="001B07D1"/>
    <w:rsid w:val="001B089C"/>
    <w:rsid w:val="001B7262"/>
    <w:rsid w:val="001C2C01"/>
    <w:rsid w:val="001C407C"/>
    <w:rsid w:val="001C4275"/>
    <w:rsid w:val="001C5836"/>
    <w:rsid w:val="001C5B3F"/>
    <w:rsid w:val="001C69E2"/>
    <w:rsid w:val="001D0E3C"/>
    <w:rsid w:val="001D11EE"/>
    <w:rsid w:val="001D3577"/>
    <w:rsid w:val="001D51B4"/>
    <w:rsid w:val="001D54EC"/>
    <w:rsid w:val="001D649E"/>
    <w:rsid w:val="001D7713"/>
    <w:rsid w:val="001F23BC"/>
    <w:rsid w:val="001F3180"/>
    <w:rsid w:val="001F3B90"/>
    <w:rsid w:val="001F6136"/>
    <w:rsid w:val="001F677A"/>
    <w:rsid w:val="001F7D71"/>
    <w:rsid w:val="0020028D"/>
    <w:rsid w:val="002004EE"/>
    <w:rsid w:val="002013F8"/>
    <w:rsid w:val="00201E0D"/>
    <w:rsid w:val="00202024"/>
    <w:rsid w:val="002028A6"/>
    <w:rsid w:val="002037B8"/>
    <w:rsid w:val="00204769"/>
    <w:rsid w:val="002075D0"/>
    <w:rsid w:val="00210112"/>
    <w:rsid w:val="002132DB"/>
    <w:rsid w:val="00221649"/>
    <w:rsid w:val="00224720"/>
    <w:rsid w:val="002251D5"/>
    <w:rsid w:val="002261E2"/>
    <w:rsid w:val="00232299"/>
    <w:rsid w:val="00237D57"/>
    <w:rsid w:val="002443BC"/>
    <w:rsid w:val="00246CAA"/>
    <w:rsid w:val="002502F5"/>
    <w:rsid w:val="002504DF"/>
    <w:rsid w:val="00256083"/>
    <w:rsid w:val="00257B8F"/>
    <w:rsid w:val="002638FC"/>
    <w:rsid w:val="00270516"/>
    <w:rsid w:val="00270C4A"/>
    <w:rsid w:val="00277BC3"/>
    <w:rsid w:val="00282DD8"/>
    <w:rsid w:val="002844CB"/>
    <w:rsid w:val="00287DDE"/>
    <w:rsid w:val="00294ADC"/>
    <w:rsid w:val="00295A4C"/>
    <w:rsid w:val="002972C8"/>
    <w:rsid w:val="00297F3C"/>
    <w:rsid w:val="002A32B5"/>
    <w:rsid w:val="002A3AB7"/>
    <w:rsid w:val="002A73C1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2B2B"/>
    <w:rsid w:val="00312ECE"/>
    <w:rsid w:val="00313882"/>
    <w:rsid w:val="00320E41"/>
    <w:rsid w:val="003215E7"/>
    <w:rsid w:val="00322AC2"/>
    <w:rsid w:val="003230C2"/>
    <w:rsid w:val="00326DAF"/>
    <w:rsid w:val="00327E62"/>
    <w:rsid w:val="003367B9"/>
    <w:rsid w:val="00340715"/>
    <w:rsid w:val="003447CD"/>
    <w:rsid w:val="00345A58"/>
    <w:rsid w:val="00350015"/>
    <w:rsid w:val="003502FA"/>
    <w:rsid w:val="00352C25"/>
    <w:rsid w:val="0036682C"/>
    <w:rsid w:val="00366D7F"/>
    <w:rsid w:val="003708E9"/>
    <w:rsid w:val="00372BE4"/>
    <w:rsid w:val="003756D8"/>
    <w:rsid w:val="003866A6"/>
    <w:rsid w:val="00387485"/>
    <w:rsid w:val="00397252"/>
    <w:rsid w:val="003B2D44"/>
    <w:rsid w:val="003B661B"/>
    <w:rsid w:val="003C79E3"/>
    <w:rsid w:val="003D1D28"/>
    <w:rsid w:val="003D1DFC"/>
    <w:rsid w:val="003D2C50"/>
    <w:rsid w:val="003E4E21"/>
    <w:rsid w:val="003E5630"/>
    <w:rsid w:val="003E79C7"/>
    <w:rsid w:val="003F0C7D"/>
    <w:rsid w:val="003F61A8"/>
    <w:rsid w:val="003F64F6"/>
    <w:rsid w:val="003F7A68"/>
    <w:rsid w:val="00400EE8"/>
    <w:rsid w:val="00401F39"/>
    <w:rsid w:val="0040232C"/>
    <w:rsid w:val="0040697E"/>
    <w:rsid w:val="004167CC"/>
    <w:rsid w:val="00423AE9"/>
    <w:rsid w:val="004333AA"/>
    <w:rsid w:val="00433581"/>
    <w:rsid w:val="00433A08"/>
    <w:rsid w:val="00441FFA"/>
    <w:rsid w:val="004440A3"/>
    <w:rsid w:val="0044492E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2FE0"/>
    <w:rsid w:val="004734EE"/>
    <w:rsid w:val="004756AC"/>
    <w:rsid w:val="00477A62"/>
    <w:rsid w:val="004830C0"/>
    <w:rsid w:val="004834C0"/>
    <w:rsid w:val="00483EED"/>
    <w:rsid w:val="00487137"/>
    <w:rsid w:val="00487A6A"/>
    <w:rsid w:val="004908D6"/>
    <w:rsid w:val="004958D2"/>
    <w:rsid w:val="00497781"/>
    <w:rsid w:val="004A030C"/>
    <w:rsid w:val="004A39CE"/>
    <w:rsid w:val="004A53C7"/>
    <w:rsid w:val="004B03E8"/>
    <w:rsid w:val="004B3777"/>
    <w:rsid w:val="004B38A1"/>
    <w:rsid w:val="004B4B4E"/>
    <w:rsid w:val="004B67CA"/>
    <w:rsid w:val="004B68F2"/>
    <w:rsid w:val="004C1BAF"/>
    <w:rsid w:val="004C1D5C"/>
    <w:rsid w:val="004C7891"/>
    <w:rsid w:val="004D47EC"/>
    <w:rsid w:val="004D4C1C"/>
    <w:rsid w:val="004D55A4"/>
    <w:rsid w:val="004D7C9D"/>
    <w:rsid w:val="004E0D12"/>
    <w:rsid w:val="004E1D71"/>
    <w:rsid w:val="004E7E8B"/>
    <w:rsid w:val="005008A7"/>
    <w:rsid w:val="00512E32"/>
    <w:rsid w:val="005138D5"/>
    <w:rsid w:val="00514F14"/>
    <w:rsid w:val="005177C8"/>
    <w:rsid w:val="005203BF"/>
    <w:rsid w:val="00523175"/>
    <w:rsid w:val="00527647"/>
    <w:rsid w:val="00533997"/>
    <w:rsid w:val="00535B74"/>
    <w:rsid w:val="00551392"/>
    <w:rsid w:val="005517C6"/>
    <w:rsid w:val="00552E5D"/>
    <w:rsid w:val="00554522"/>
    <w:rsid w:val="005562F7"/>
    <w:rsid w:val="00557CDB"/>
    <w:rsid w:val="00557FD9"/>
    <w:rsid w:val="005660A9"/>
    <w:rsid w:val="00570127"/>
    <w:rsid w:val="005706BB"/>
    <w:rsid w:val="005725D3"/>
    <w:rsid w:val="005754A5"/>
    <w:rsid w:val="005878F8"/>
    <w:rsid w:val="00594612"/>
    <w:rsid w:val="005951F9"/>
    <w:rsid w:val="00595DD9"/>
    <w:rsid w:val="00596109"/>
    <w:rsid w:val="00596FD2"/>
    <w:rsid w:val="005A04CA"/>
    <w:rsid w:val="005A23E9"/>
    <w:rsid w:val="005A4C09"/>
    <w:rsid w:val="005A4DEB"/>
    <w:rsid w:val="005A4F6E"/>
    <w:rsid w:val="005A7172"/>
    <w:rsid w:val="005A75E9"/>
    <w:rsid w:val="005B1657"/>
    <w:rsid w:val="005B31D1"/>
    <w:rsid w:val="005C32A0"/>
    <w:rsid w:val="005C6B90"/>
    <w:rsid w:val="005D2D07"/>
    <w:rsid w:val="005D6C2F"/>
    <w:rsid w:val="005D7319"/>
    <w:rsid w:val="005D7FB1"/>
    <w:rsid w:val="005F0687"/>
    <w:rsid w:val="005F12BA"/>
    <w:rsid w:val="005F22F0"/>
    <w:rsid w:val="005F2B8E"/>
    <w:rsid w:val="0060008B"/>
    <w:rsid w:val="00600CC4"/>
    <w:rsid w:val="00601420"/>
    <w:rsid w:val="00603110"/>
    <w:rsid w:val="00607E6D"/>
    <w:rsid w:val="00613792"/>
    <w:rsid w:val="00620E4B"/>
    <w:rsid w:val="00623485"/>
    <w:rsid w:val="0063013E"/>
    <w:rsid w:val="006471B2"/>
    <w:rsid w:val="0064799B"/>
    <w:rsid w:val="00647C54"/>
    <w:rsid w:val="0065360C"/>
    <w:rsid w:val="00660D2D"/>
    <w:rsid w:val="006615D0"/>
    <w:rsid w:val="00664AF8"/>
    <w:rsid w:val="0066672B"/>
    <w:rsid w:val="00667173"/>
    <w:rsid w:val="006678D7"/>
    <w:rsid w:val="006711A3"/>
    <w:rsid w:val="00672ACE"/>
    <w:rsid w:val="00677E3C"/>
    <w:rsid w:val="0068197C"/>
    <w:rsid w:val="00685BE6"/>
    <w:rsid w:val="00691C5D"/>
    <w:rsid w:val="006921FE"/>
    <w:rsid w:val="00695DFC"/>
    <w:rsid w:val="00696005"/>
    <w:rsid w:val="006A0CF7"/>
    <w:rsid w:val="006A489D"/>
    <w:rsid w:val="006B0841"/>
    <w:rsid w:val="006B1931"/>
    <w:rsid w:val="006B623A"/>
    <w:rsid w:val="006C089D"/>
    <w:rsid w:val="006C43E4"/>
    <w:rsid w:val="006C6A36"/>
    <w:rsid w:val="006C74BA"/>
    <w:rsid w:val="006D1580"/>
    <w:rsid w:val="006D2D62"/>
    <w:rsid w:val="006D3212"/>
    <w:rsid w:val="006D5C77"/>
    <w:rsid w:val="006D6701"/>
    <w:rsid w:val="006E5157"/>
    <w:rsid w:val="006E6FE9"/>
    <w:rsid w:val="006F6CDD"/>
    <w:rsid w:val="006F78BA"/>
    <w:rsid w:val="007016A3"/>
    <w:rsid w:val="007036BE"/>
    <w:rsid w:val="0070578A"/>
    <w:rsid w:val="00705BEB"/>
    <w:rsid w:val="00706AF0"/>
    <w:rsid w:val="007113A5"/>
    <w:rsid w:val="0072626F"/>
    <w:rsid w:val="00727A82"/>
    <w:rsid w:val="00730386"/>
    <w:rsid w:val="00730CF6"/>
    <w:rsid w:val="00731268"/>
    <w:rsid w:val="00737999"/>
    <w:rsid w:val="00737FB8"/>
    <w:rsid w:val="00741A9E"/>
    <w:rsid w:val="00745D96"/>
    <w:rsid w:val="00752292"/>
    <w:rsid w:val="007528EB"/>
    <w:rsid w:val="00760134"/>
    <w:rsid w:val="007608F2"/>
    <w:rsid w:val="00763AA7"/>
    <w:rsid w:val="0076530B"/>
    <w:rsid w:val="0077547A"/>
    <w:rsid w:val="00775F88"/>
    <w:rsid w:val="00776FA5"/>
    <w:rsid w:val="00780B2B"/>
    <w:rsid w:val="007817D9"/>
    <w:rsid w:val="00781835"/>
    <w:rsid w:val="007871F4"/>
    <w:rsid w:val="00791C8F"/>
    <w:rsid w:val="0079254E"/>
    <w:rsid w:val="0079279E"/>
    <w:rsid w:val="00792A2B"/>
    <w:rsid w:val="00796E27"/>
    <w:rsid w:val="007A1380"/>
    <w:rsid w:val="007A2A95"/>
    <w:rsid w:val="007A5216"/>
    <w:rsid w:val="007A76D5"/>
    <w:rsid w:val="007A7A63"/>
    <w:rsid w:val="007B6371"/>
    <w:rsid w:val="007C273F"/>
    <w:rsid w:val="007C3169"/>
    <w:rsid w:val="007C4A77"/>
    <w:rsid w:val="007E1B50"/>
    <w:rsid w:val="007E557F"/>
    <w:rsid w:val="007F3DF5"/>
    <w:rsid w:val="007F51EB"/>
    <w:rsid w:val="0080371E"/>
    <w:rsid w:val="00805910"/>
    <w:rsid w:val="00805B35"/>
    <w:rsid w:val="008163E2"/>
    <w:rsid w:val="00816620"/>
    <w:rsid w:val="00820162"/>
    <w:rsid w:val="00821280"/>
    <w:rsid w:val="008216BF"/>
    <w:rsid w:val="008301E0"/>
    <w:rsid w:val="00831CAE"/>
    <w:rsid w:val="00831D02"/>
    <w:rsid w:val="00833E04"/>
    <w:rsid w:val="00835530"/>
    <w:rsid w:val="0085383F"/>
    <w:rsid w:val="00854599"/>
    <w:rsid w:val="0086019B"/>
    <w:rsid w:val="00866204"/>
    <w:rsid w:val="00870D6C"/>
    <w:rsid w:val="00873294"/>
    <w:rsid w:val="00874470"/>
    <w:rsid w:val="008768C9"/>
    <w:rsid w:val="00876B2C"/>
    <w:rsid w:val="00877C1F"/>
    <w:rsid w:val="00880BD4"/>
    <w:rsid w:val="00886424"/>
    <w:rsid w:val="00887C80"/>
    <w:rsid w:val="00894D60"/>
    <w:rsid w:val="00895155"/>
    <w:rsid w:val="00897622"/>
    <w:rsid w:val="008A0C5B"/>
    <w:rsid w:val="008A5836"/>
    <w:rsid w:val="008B02FF"/>
    <w:rsid w:val="008B18D0"/>
    <w:rsid w:val="008B1C9A"/>
    <w:rsid w:val="008B5493"/>
    <w:rsid w:val="008B63B0"/>
    <w:rsid w:val="008D03D0"/>
    <w:rsid w:val="008D4EF7"/>
    <w:rsid w:val="008E05C4"/>
    <w:rsid w:val="008E6E31"/>
    <w:rsid w:val="008E708B"/>
    <w:rsid w:val="008F1DD3"/>
    <w:rsid w:val="008F3B8D"/>
    <w:rsid w:val="008F7E78"/>
    <w:rsid w:val="00901E49"/>
    <w:rsid w:val="0090277D"/>
    <w:rsid w:val="009048CE"/>
    <w:rsid w:val="009061AC"/>
    <w:rsid w:val="0092333B"/>
    <w:rsid w:val="00925265"/>
    <w:rsid w:val="0093045D"/>
    <w:rsid w:val="009307F7"/>
    <w:rsid w:val="00941024"/>
    <w:rsid w:val="00941443"/>
    <w:rsid w:val="00943CBB"/>
    <w:rsid w:val="00952E17"/>
    <w:rsid w:val="0096012B"/>
    <w:rsid w:val="0096251C"/>
    <w:rsid w:val="0096286B"/>
    <w:rsid w:val="009634D1"/>
    <w:rsid w:val="00966971"/>
    <w:rsid w:val="009672F0"/>
    <w:rsid w:val="009713FE"/>
    <w:rsid w:val="00977805"/>
    <w:rsid w:val="0098754B"/>
    <w:rsid w:val="009969B2"/>
    <w:rsid w:val="009970FC"/>
    <w:rsid w:val="00997952"/>
    <w:rsid w:val="009A66FF"/>
    <w:rsid w:val="009A6A8A"/>
    <w:rsid w:val="009B226C"/>
    <w:rsid w:val="009B612D"/>
    <w:rsid w:val="009B62BB"/>
    <w:rsid w:val="009C05A4"/>
    <w:rsid w:val="009D2773"/>
    <w:rsid w:val="009D7E27"/>
    <w:rsid w:val="009E50C5"/>
    <w:rsid w:val="009E531F"/>
    <w:rsid w:val="009F111F"/>
    <w:rsid w:val="00A01A91"/>
    <w:rsid w:val="00A05C5E"/>
    <w:rsid w:val="00A10BD1"/>
    <w:rsid w:val="00A117DC"/>
    <w:rsid w:val="00A124BF"/>
    <w:rsid w:val="00A14CF7"/>
    <w:rsid w:val="00A33009"/>
    <w:rsid w:val="00A36DD8"/>
    <w:rsid w:val="00A37600"/>
    <w:rsid w:val="00A41EAD"/>
    <w:rsid w:val="00A4561B"/>
    <w:rsid w:val="00A503F3"/>
    <w:rsid w:val="00A560E8"/>
    <w:rsid w:val="00A56A43"/>
    <w:rsid w:val="00A60E03"/>
    <w:rsid w:val="00A70975"/>
    <w:rsid w:val="00A72F32"/>
    <w:rsid w:val="00A76A94"/>
    <w:rsid w:val="00A80039"/>
    <w:rsid w:val="00A80BB2"/>
    <w:rsid w:val="00A909EF"/>
    <w:rsid w:val="00A90FC8"/>
    <w:rsid w:val="00A913E3"/>
    <w:rsid w:val="00A94226"/>
    <w:rsid w:val="00A953B5"/>
    <w:rsid w:val="00A95401"/>
    <w:rsid w:val="00A96BDA"/>
    <w:rsid w:val="00A971E6"/>
    <w:rsid w:val="00A97FA9"/>
    <w:rsid w:val="00AB12D9"/>
    <w:rsid w:val="00AB4373"/>
    <w:rsid w:val="00AB43E4"/>
    <w:rsid w:val="00AC0856"/>
    <w:rsid w:val="00AC3611"/>
    <w:rsid w:val="00AD1F64"/>
    <w:rsid w:val="00AD6CE1"/>
    <w:rsid w:val="00AE031D"/>
    <w:rsid w:val="00AF2DD0"/>
    <w:rsid w:val="00AF4A9F"/>
    <w:rsid w:val="00AF69BD"/>
    <w:rsid w:val="00B01D70"/>
    <w:rsid w:val="00B01F95"/>
    <w:rsid w:val="00B027CB"/>
    <w:rsid w:val="00B02D86"/>
    <w:rsid w:val="00B0429E"/>
    <w:rsid w:val="00B1125C"/>
    <w:rsid w:val="00B2183C"/>
    <w:rsid w:val="00B235F2"/>
    <w:rsid w:val="00B25C0B"/>
    <w:rsid w:val="00B2769B"/>
    <w:rsid w:val="00B31F0D"/>
    <w:rsid w:val="00B400F6"/>
    <w:rsid w:val="00B40432"/>
    <w:rsid w:val="00B4498E"/>
    <w:rsid w:val="00B51278"/>
    <w:rsid w:val="00B51E5A"/>
    <w:rsid w:val="00B53F73"/>
    <w:rsid w:val="00B619BC"/>
    <w:rsid w:val="00B63E86"/>
    <w:rsid w:val="00B7099B"/>
    <w:rsid w:val="00B7366A"/>
    <w:rsid w:val="00B75E29"/>
    <w:rsid w:val="00B7600A"/>
    <w:rsid w:val="00B82AED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6BFD"/>
    <w:rsid w:val="00BC3171"/>
    <w:rsid w:val="00BC5397"/>
    <w:rsid w:val="00BC70AB"/>
    <w:rsid w:val="00BD1DCF"/>
    <w:rsid w:val="00BE0636"/>
    <w:rsid w:val="00BF4486"/>
    <w:rsid w:val="00C01ABC"/>
    <w:rsid w:val="00C021B4"/>
    <w:rsid w:val="00C023C7"/>
    <w:rsid w:val="00C07309"/>
    <w:rsid w:val="00C104DE"/>
    <w:rsid w:val="00C141AD"/>
    <w:rsid w:val="00C14A89"/>
    <w:rsid w:val="00C23D2D"/>
    <w:rsid w:val="00C268C0"/>
    <w:rsid w:val="00C2780D"/>
    <w:rsid w:val="00C34265"/>
    <w:rsid w:val="00C40795"/>
    <w:rsid w:val="00C45208"/>
    <w:rsid w:val="00C45432"/>
    <w:rsid w:val="00C62068"/>
    <w:rsid w:val="00C62B1F"/>
    <w:rsid w:val="00C63372"/>
    <w:rsid w:val="00C64FC5"/>
    <w:rsid w:val="00C653D7"/>
    <w:rsid w:val="00C72121"/>
    <w:rsid w:val="00C72564"/>
    <w:rsid w:val="00C7690F"/>
    <w:rsid w:val="00C82A13"/>
    <w:rsid w:val="00C84529"/>
    <w:rsid w:val="00C85B91"/>
    <w:rsid w:val="00C86AAE"/>
    <w:rsid w:val="00C87B2F"/>
    <w:rsid w:val="00CA109F"/>
    <w:rsid w:val="00CA2019"/>
    <w:rsid w:val="00CA31B2"/>
    <w:rsid w:val="00CA5266"/>
    <w:rsid w:val="00CA5397"/>
    <w:rsid w:val="00CB1904"/>
    <w:rsid w:val="00CB29D8"/>
    <w:rsid w:val="00CC2344"/>
    <w:rsid w:val="00CC4407"/>
    <w:rsid w:val="00CC4BA5"/>
    <w:rsid w:val="00CD2255"/>
    <w:rsid w:val="00CF09EA"/>
    <w:rsid w:val="00CF0AD3"/>
    <w:rsid w:val="00CF2B0B"/>
    <w:rsid w:val="00CF7643"/>
    <w:rsid w:val="00CF7F32"/>
    <w:rsid w:val="00D04B48"/>
    <w:rsid w:val="00D100E5"/>
    <w:rsid w:val="00D13902"/>
    <w:rsid w:val="00D1521B"/>
    <w:rsid w:val="00D17004"/>
    <w:rsid w:val="00D17E8B"/>
    <w:rsid w:val="00D25BD0"/>
    <w:rsid w:val="00D25FB7"/>
    <w:rsid w:val="00D41267"/>
    <w:rsid w:val="00D438C4"/>
    <w:rsid w:val="00D45332"/>
    <w:rsid w:val="00D51049"/>
    <w:rsid w:val="00D539D9"/>
    <w:rsid w:val="00D54D41"/>
    <w:rsid w:val="00D54EBD"/>
    <w:rsid w:val="00D55DB6"/>
    <w:rsid w:val="00D56812"/>
    <w:rsid w:val="00D65E82"/>
    <w:rsid w:val="00D835F7"/>
    <w:rsid w:val="00D8545D"/>
    <w:rsid w:val="00D873ED"/>
    <w:rsid w:val="00D90169"/>
    <w:rsid w:val="00D910B1"/>
    <w:rsid w:val="00D91731"/>
    <w:rsid w:val="00D96D56"/>
    <w:rsid w:val="00DA3A8D"/>
    <w:rsid w:val="00DA486C"/>
    <w:rsid w:val="00DB0C6A"/>
    <w:rsid w:val="00DB31D7"/>
    <w:rsid w:val="00DB7818"/>
    <w:rsid w:val="00DC36A1"/>
    <w:rsid w:val="00DC479C"/>
    <w:rsid w:val="00DC51F1"/>
    <w:rsid w:val="00DD265F"/>
    <w:rsid w:val="00DD295D"/>
    <w:rsid w:val="00DD4479"/>
    <w:rsid w:val="00DD6E70"/>
    <w:rsid w:val="00DE21B6"/>
    <w:rsid w:val="00DE422A"/>
    <w:rsid w:val="00DE7791"/>
    <w:rsid w:val="00DF5A92"/>
    <w:rsid w:val="00E048F3"/>
    <w:rsid w:val="00E05B1C"/>
    <w:rsid w:val="00E07394"/>
    <w:rsid w:val="00E11E41"/>
    <w:rsid w:val="00E11EA1"/>
    <w:rsid w:val="00E13199"/>
    <w:rsid w:val="00E20E04"/>
    <w:rsid w:val="00E310F0"/>
    <w:rsid w:val="00E34459"/>
    <w:rsid w:val="00E361CE"/>
    <w:rsid w:val="00E42A35"/>
    <w:rsid w:val="00E432D5"/>
    <w:rsid w:val="00E50B4C"/>
    <w:rsid w:val="00E53763"/>
    <w:rsid w:val="00E572CF"/>
    <w:rsid w:val="00E622FC"/>
    <w:rsid w:val="00E7067D"/>
    <w:rsid w:val="00E730CD"/>
    <w:rsid w:val="00E74141"/>
    <w:rsid w:val="00E74515"/>
    <w:rsid w:val="00E76233"/>
    <w:rsid w:val="00E81578"/>
    <w:rsid w:val="00E830A2"/>
    <w:rsid w:val="00E85BEC"/>
    <w:rsid w:val="00E870F3"/>
    <w:rsid w:val="00E90D27"/>
    <w:rsid w:val="00E91280"/>
    <w:rsid w:val="00E951E9"/>
    <w:rsid w:val="00E973E1"/>
    <w:rsid w:val="00EA001A"/>
    <w:rsid w:val="00EA4411"/>
    <w:rsid w:val="00EA5B43"/>
    <w:rsid w:val="00EB0A71"/>
    <w:rsid w:val="00EB1BA6"/>
    <w:rsid w:val="00EB31E5"/>
    <w:rsid w:val="00EB4B01"/>
    <w:rsid w:val="00EC2BFF"/>
    <w:rsid w:val="00EC456E"/>
    <w:rsid w:val="00EC5E92"/>
    <w:rsid w:val="00ED26ED"/>
    <w:rsid w:val="00ED4B13"/>
    <w:rsid w:val="00ED627E"/>
    <w:rsid w:val="00EE0445"/>
    <w:rsid w:val="00EE2FB8"/>
    <w:rsid w:val="00EE70AC"/>
    <w:rsid w:val="00EF115A"/>
    <w:rsid w:val="00EF40C1"/>
    <w:rsid w:val="00F02CC3"/>
    <w:rsid w:val="00F047AD"/>
    <w:rsid w:val="00F22C8C"/>
    <w:rsid w:val="00F27678"/>
    <w:rsid w:val="00F30358"/>
    <w:rsid w:val="00F31E52"/>
    <w:rsid w:val="00F37A73"/>
    <w:rsid w:val="00F37EB4"/>
    <w:rsid w:val="00F404F2"/>
    <w:rsid w:val="00F4108D"/>
    <w:rsid w:val="00F44466"/>
    <w:rsid w:val="00F46856"/>
    <w:rsid w:val="00F537B7"/>
    <w:rsid w:val="00F564CA"/>
    <w:rsid w:val="00F57B20"/>
    <w:rsid w:val="00F61A07"/>
    <w:rsid w:val="00F70507"/>
    <w:rsid w:val="00F706C1"/>
    <w:rsid w:val="00F77D72"/>
    <w:rsid w:val="00F82F38"/>
    <w:rsid w:val="00F833D2"/>
    <w:rsid w:val="00F83C0B"/>
    <w:rsid w:val="00F83CD8"/>
    <w:rsid w:val="00F9009F"/>
    <w:rsid w:val="00F90CB1"/>
    <w:rsid w:val="00F9140D"/>
    <w:rsid w:val="00F91CF5"/>
    <w:rsid w:val="00F95AF4"/>
    <w:rsid w:val="00F961E3"/>
    <w:rsid w:val="00F9696A"/>
    <w:rsid w:val="00FA2FB6"/>
    <w:rsid w:val="00FA4BA2"/>
    <w:rsid w:val="00FB5A27"/>
    <w:rsid w:val="00FB648E"/>
    <w:rsid w:val="00FC2D8B"/>
    <w:rsid w:val="00FC5312"/>
    <w:rsid w:val="00FC7967"/>
    <w:rsid w:val="00FD41EC"/>
    <w:rsid w:val="00FD59EB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5485"/>
  <w15:docId w15:val="{1A05AF82-2F58-4D24-AAA1-D66F1A54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idhuvudFetTillRegular">
    <w:name w:val="SidhuvudFetTillRegular"/>
    <w:basedOn w:val="Sidhuvud"/>
    <w:next w:val="Sidhuvud"/>
    <w:rsid w:val="001A695A"/>
    <w:rPr>
      <w:b/>
    </w:rPr>
  </w:style>
  <w:style w:type="character" w:customStyle="1" w:styleId="Rubrik4Char">
    <w:name w:val="Rubrik 4 Char"/>
    <w:basedOn w:val="Standardstycketeckensnitt"/>
    <w:link w:val="Rubrik4"/>
    <w:rsid w:val="00105487"/>
    <w:rPr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C5397"/>
    <w:rPr>
      <w:color w:val="808080"/>
    </w:rPr>
  </w:style>
  <w:style w:type="table" w:styleId="Tabellrutnt">
    <w:name w:val="Table Grid"/>
    <w:basedOn w:val="Normaltabell"/>
    <w:rsid w:val="0020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70D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nhideWhenUsed/>
    <w:rsid w:val="004D7C9D"/>
    <w:rPr>
      <w:color w:val="0000FF" w:themeColor="hyperlink"/>
      <w:u w:val="single"/>
    </w:rPr>
  </w:style>
  <w:style w:type="paragraph" w:customStyle="1" w:styleId="Ingetavstnd1">
    <w:name w:val="Inget avstånd1"/>
    <w:basedOn w:val="Normal"/>
    <w:qFormat/>
    <w:rsid w:val="006B623A"/>
    <w:rPr>
      <w:rFonts w:ascii="Perpetua" w:eastAsia="Perpetua" w:hAnsi="Perpetua"/>
      <w:color w:val="000000"/>
      <w:sz w:val="22"/>
      <w:lang w:eastAsia="ja-JP"/>
    </w:rPr>
  </w:style>
  <w:style w:type="paragraph" w:customStyle="1" w:styleId="Default">
    <w:name w:val="Default"/>
    <w:rsid w:val="00E04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E048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E04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177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1177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kl\fs\group\landstingsgemensamt\mallar\RegionKalmar%20l&#228;n\Tj&#228;nst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4F2EA996C4419A640E317AD7B2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22988-FDEC-4586-99F3-DCE29A2C58A7}"/>
      </w:docPartPr>
      <w:docPartBody>
        <w:p w:rsidR="00D63BA0" w:rsidRDefault="00D63BA0"/>
      </w:docPartBody>
    </w:docPart>
    <w:docPart>
      <w:docPartPr>
        <w:name w:val="63181C4D656442BFBBC4663977EAB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2D78D-77A5-419D-A9AE-877428494E82}"/>
      </w:docPartPr>
      <w:docPartBody>
        <w:p w:rsidR="00D63BA0" w:rsidRDefault="00D63BA0"/>
      </w:docPartBody>
    </w:docPart>
    <w:docPart>
      <w:docPartPr>
        <w:name w:val="8661B868BBE5441BAEE4BDBD56336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2AD87-BE35-4827-A123-C804ADEE7324}"/>
      </w:docPartPr>
      <w:docPartBody>
        <w:p w:rsidR="00000000" w:rsidRDefault="00AD071F" w:rsidP="00AD071F">
          <w:pPr>
            <w:pStyle w:val="8661B868BBE5441BAEE4BDBD56336F0A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D085335F6E46838BD53281D5D8C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AD2524-B552-4D99-8D3D-ADAAEF9774C0}"/>
      </w:docPartPr>
      <w:docPartBody>
        <w:p w:rsidR="00000000" w:rsidRDefault="00AD071F" w:rsidP="00AD071F">
          <w:pPr>
            <w:pStyle w:val="C9D085335F6E46838BD53281D5D8CFFF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5466DAF51546298CBE9F9ED96A2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09DA2-F627-4AA8-BD78-FE54E980E1DF}"/>
      </w:docPartPr>
      <w:docPartBody>
        <w:p w:rsidR="00000000" w:rsidRDefault="00AD071F" w:rsidP="00AD071F">
          <w:pPr>
            <w:pStyle w:val="DA5466DAF51546298CBE9F9ED96A2A2D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04C6AAD7104825A3021EFA290859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E62EC-2864-4CDD-A471-FD1939B87360}"/>
      </w:docPartPr>
      <w:docPartBody>
        <w:p w:rsidR="00000000" w:rsidRDefault="00AD071F" w:rsidP="00AD071F">
          <w:pPr>
            <w:pStyle w:val="7D04C6AAD7104825A3021EFA2908590F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6B6CF3F9E04E4FBBE5D76648A41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A0A84-C85E-4271-943E-D648DAAA8038}"/>
      </w:docPartPr>
      <w:docPartBody>
        <w:p w:rsidR="00000000" w:rsidRDefault="00AD071F" w:rsidP="00AD071F">
          <w:pPr>
            <w:pStyle w:val="096B6CF3F9E04E4FBBE5D76648A4140D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5270A4E97F444F967EEB20B93AB2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FD4A6-5CFF-4EA8-B240-B45C490BDB5A}"/>
      </w:docPartPr>
      <w:docPartBody>
        <w:p w:rsidR="00000000" w:rsidRDefault="00AD071F" w:rsidP="00AD071F">
          <w:pPr>
            <w:pStyle w:val="D65270A4E97F444F967EEB20B93AB2F3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33636FF37A4A3D983A8C18D726D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C9C4D-C28E-4687-9253-9D5C8C32743E}"/>
      </w:docPartPr>
      <w:docPartBody>
        <w:p w:rsidR="00000000" w:rsidRDefault="00AD071F" w:rsidP="00AD071F">
          <w:pPr>
            <w:pStyle w:val="6A33636FF37A4A3D983A8C18D726D38D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FF416A7984491581FA59CFA3C60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D05A6-9FFC-447E-8E09-EB1A8B6F4E35}"/>
      </w:docPartPr>
      <w:docPartBody>
        <w:p w:rsidR="00000000" w:rsidRDefault="00AD071F" w:rsidP="00AD071F">
          <w:pPr>
            <w:pStyle w:val="01FF416A7984491581FA59CFA3C60FF2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92B13795DF4A5AA99E7FEED9C9B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417C1-CB19-4456-B527-88CFA6EE6BCE}"/>
      </w:docPartPr>
      <w:docPartBody>
        <w:p w:rsidR="00000000" w:rsidRDefault="00AD071F" w:rsidP="00AD071F">
          <w:pPr>
            <w:pStyle w:val="8892B13795DF4A5AA99E7FEED9C9B84A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BAFD7591474CF79ACB38F84AE9D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86897-DA44-432E-AB0C-1A496D207CCB}"/>
      </w:docPartPr>
      <w:docPartBody>
        <w:p w:rsidR="00000000" w:rsidRDefault="00AD071F" w:rsidP="00AD071F">
          <w:pPr>
            <w:pStyle w:val="75BAFD7591474CF79ACB38F84AE9D8DD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F52E4427FD45B7B087CB2002519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B4983-8BF3-45F9-BC99-06D2FDD4938A}"/>
      </w:docPartPr>
      <w:docPartBody>
        <w:p w:rsidR="00000000" w:rsidRDefault="00AD071F" w:rsidP="00AD071F">
          <w:pPr>
            <w:pStyle w:val="3FF52E4427FD45B7B087CB20025199B4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831DD6F42414756870F7FF21FEBB8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C7F75-57FC-4B1A-AFA3-89D82D4A9B42}"/>
      </w:docPartPr>
      <w:docPartBody>
        <w:p w:rsidR="00000000" w:rsidRDefault="00AD071F" w:rsidP="00AD071F">
          <w:pPr>
            <w:pStyle w:val="7831DD6F42414756870F7FF21FEBB8ED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B9D3D9532A49078D3CB7BB7FF5C4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2DD1B-1005-4BD6-ABEE-51CB173E3E87}"/>
      </w:docPartPr>
      <w:docPartBody>
        <w:p w:rsidR="00000000" w:rsidRDefault="00AD071F" w:rsidP="00AD071F">
          <w:pPr>
            <w:pStyle w:val="C7B9D3D9532A49078D3CB7BB7FF5C461"/>
          </w:pPr>
          <w:r w:rsidRPr="003009D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E3"/>
    <w:rsid w:val="00062036"/>
    <w:rsid w:val="00140B3D"/>
    <w:rsid w:val="001749E3"/>
    <w:rsid w:val="00236165"/>
    <w:rsid w:val="004A45C0"/>
    <w:rsid w:val="004D6466"/>
    <w:rsid w:val="00AD071F"/>
    <w:rsid w:val="00D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D071F"/>
    <w:rPr>
      <w:color w:val="808080"/>
    </w:rPr>
  </w:style>
  <w:style w:type="paragraph" w:customStyle="1" w:styleId="8661B868BBE5441BAEE4BDBD56336F0A">
    <w:name w:val="8661B868BBE5441BAEE4BDBD56336F0A"/>
    <w:rsid w:val="00AD071F"/>
    <w:rPr>
      <w:kern w:val="2"/>
      <w14:ligatures w14:val="standardContextual"/>
    </w:rPr>
  </w:style>
  <w:style w:type="paragraph" w:customStyle="1" w:styleId="C9D085335F6E46838BD53281D5D8CFFF">
    <w:name w:val="C9D085335F6E46838BD53281D5D8CFFF"/>
    <w:rsid w:val="00AD071F"/>
    <w:rPr>
      <w:kern w:val="2"/>
      <w14:ligatures w14:val="standardContextual"/>
    </w:rPr>
  </w:style>
  <w:style w:type="paragraph" w:customStyle="1" w:styleId="DA5466DAF51546298CBE9F9ED96A2A2D">
    <w:name w:val="DA5466DAF51546298CBE9F9ED96A2A2D"/>
    <w:rsid w:val="00AD071F"/>
    <w:rPr>
      <w:kern w:val="2"/>
      <w14:ligatures w14:val="standardContextual"/>
    </w:rPr>
  </w:style>
  <w:style w:type="paragraph" w:customStyle="1" w:styleId="7D04C6AAD7104825A3021EFA2908590F">
    <w:name w:val="7D04C6AAD7104825A3021EFA2908590F"/>
    <w:rsid w:val="00AD071F"/>
    <w:rPr>
      <w:kern w:val="2"/>
      <w14:ligatures w14:val="standardContextual"/>
    </w:rPr>
  </w:style>
  <w:style w:type="paragraph" w:customStyle="1" w:styleId="096B6CF3F9E04E4FBBE5D76648A4140D">
    <w:name w:val="096B6CF3F9E04E4FBBE5D76648A4140D"/>
    <w:rsid w:val="00AD071F"/>
    <w:rPr>
      <w:kern w:val="2"/>
      <w14:ligatures w14:val="standardContextual"/>
    </w:rPr>
  </w:style>
  <w:style w:type="paragraph" w:customStyle="1" w:styleId="D65270A4E97F444F967EEB20B93AB2F3">
    <w:name w:val="D65270A4E97F444F967EEB20B93AB2F3"/>
    <w:rsid w:val="00AD071F"/>
    <w:rPr>
      <w:kern w:val="2"/>
      <w14:ligatures w14:val="standardContextual"/>
    </w:rPr>
  </w:style>
  <w:style w:type="paragraph" w:customStyle="1" w:styleId="6A33636FF37A4A3D983A8C18D726D38D">
    <w:name w:val="6A33636FF37A4A3D983A8C18D726D38D"/>
    <w:rsid w:val="00AD071F"/>
    <w:rPr>
      <w:kern w:val="2"/>
      <w14:ligatures w14:val="standardContextual"/>
    </w:rPr>
  </w:style>
  <w:style w:type="paragraph" w:customStyle="1" w:styleId="01FF416A7984491581FA59CFA3C60FF2">
    <w:name w:val="01FF416A7984491581FA59CFA3C60FF2"/>
    <w:rsid w:val="00AD071F"/>
    <w:rPr>
      <w:kern w:val="2"/>
      <w14:ligatures w14:val="standardContextual"/>
    </w:rPr>
  </w:style>
  <w:style w:type="paragraph" w:customStyle="1" w:styleId="8892B13795DF4A5AA99E7FEED9C9B84A">
    <w:name w:val="8892B13795DF4A5AA99E7FEED9C9B84A"/>
    <w:rsid w:val="00AD071F"/>
    <w:rPr>
      <w:kern w:val="2"/>
      <w14:ligatures w14:val="standardContextual"/>
    </w:rPr>
  </w:style>
  <w:style w:type="paragraph" w:customStyle="1" w:styleId="75BAFD7591474CF79ACB38F84AE9D8DD">
    <w:name w:val="75BAFD7591474CF79ACB38F84AE9D8DD"/>
    <w:rsid w:val="00AD071F"/>
    <w:rPr>
      <w:kern w:val="2"/>
      <w14:ligatures w14:val="standardContextual"/>
    </w:rPr>
  </w:style>
  <w:style w:type="paragraph" w:customStyle="1" w:styleId="3FF52E4427FD45B7B087CB20025199B4">
    <w:name w:val="3FF52E4427FD45B7B087CB20025199B4"/>
    <w:rsid w:val="00AD071F"/>
    <w:rPr>
      <w:kern w:val="2"/>
      <w14:ligatures w14:val="standardContextual"/>
    </w:rPr>
  </w:style>
  <w:style w:type="paragraph" w:customStyle="1" w:styleId="7831DD6F42414756870F7FF21FEBB8ED">
    <w:name w:val="7831DD6F42414756870F7FF21FEBB8ED"/>
    <w:rsid w:val="00AD071F"/>
    <w:rPr>
      <w:kern w:val="2"/>
      <w14:ligatures w14:val="standardContextual"/>
    </w:rPr>
  </w:style>
  <w:style w:type="paragraph" w:customStyle="1" w:styleId="C7B9D3D9532A49078D3CB7BB7FF5C461">
    <w:name w:val="C7B9D3D9532A49078D3CB7BB7FF5C461"/>
    <w:rsid w:val="00AD071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ORMsoft>
  <LabelOurDate>Datum</LabelOurDate>
  <OurDate/>
  <LabelOurReference>
  </LabelOurReference>
  <OurReference>
  </OurReference>
  <LabelVersion>
  </LabelVersion>
  <Version>
  </Version>
  <LabelProjectName>
  </LabelProjectName>
  <ProjectName>
  </ProjectName>
  <LabelProjectNo.>
  </LabelProjectNo.>
  <ProjectNo.>
  </ProjectNo.>
  <LabelPurposeOfDocument>
  </LabelPurposeOfDocument>
  <PurposeOfDocument>
  </PurposeOfDocument>
  <LabelProjectSponsor>
  </LabelProjectSponsor>
  <ProjectSponsor>
  </ProjectSponsor>
  <LabelProjectManager>
  </LabelProjectManager>
  <ProjectManager>
  </ProjectManager>
</FORMsoft>
</file>

<file path=customXml/itemProps1.xml><?xml version="1.0" encoding="utf-8"?>
<ds:datastoreItem xmlns:ds="http://schemas.openxmlformats.org/officeDocument/2006/customXml" ds:itemID="{BD544062-B421-41EC-A3C0-233C024FC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8A709-3B05-46EB-A4A0-B427CE2E9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Tjänsteskrivelse.dotx</Template>
  <TotalTime>2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Tjänsteskrivelse</vt:lpstr>
    </vt:vector>
  </TitlesOfParts>
  <Company>Landstinget i Kalmar län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creator>Malin Toveling</dc:creator>
  <dc:description>Framställt från en av FORMsoft ABs mallar</dc:description>
  <cp:lastModifiedBy>Ebba Stenson</cp:lastModifiedBy>
  <cp:revision>3</cp:revision>
  <cp:lastPrinted>2019-10-10T10:11:00Z</cp:lastPrinted>
  <dcterms:created xsi:type="dcterms:W3CDTF">2024-03-13T11:05:00Z</dcterms:created>
  <dcterms:modified xsi:type="dcterms:W3CDTF">2024-03-25T09:23:00Z</dcterms:modified>
</cp:coreProperties>
</file>