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4A555" w14:textId="72F8501F" w:rsidR="001A3B8C" w:rsidRPr="00C9169A" w:rsidRDefault="00C56C81" w:rsidP="003F07D2">
      <w:pPr>
        <w:pStyle w:val="Rubrik1"/>
      </w:pPr>
      <w:sdt>
        <w:sdtPr>
          <w:alias w:val="Kortfattad benämning av vad rutinen gäller"/>
          <w:tag w:val="Beskrivning"/>
          <w:id w:val="985287560"/>
          <w:placeholder>
            <w:docPart w:val="B056668AC1904B1F936087E21AA3D364"/>
          </w:placeholder>
          <w:dataBinding w:xpath="/Global_CreateDocument[1]/Description[1]" w:storeItemID="{CBE77B8A-BA79-4513-9A07-34997BDCD1AD}"/>
          <w:text/>
        </w:sdtPr>
        <w:sdtEndPr/>
        <w:sdtContent>
          <w:r w:rsidR="000931E1">
            <w:t xml:space="preserve">Stöd och behandling – </w:t>
          </w:r>
          <w:r>
            <w:t>Programmets</w:t>
          </w:r>
          <w:r w:rsidR="000931E1">
            <w:t xml:space="preserve"> namn</w:t>
          </w:r>
        </w:sdtContent>
      </w:sdt>
    </w:p>
    <w:p w14:paraId="26077B48" w14:textId="77777777" w:rsidR="00C20ED3" w:rsidRDefault="000B7474" w:rsidP="00E04420">
      <w:pPr>
        <w:pStyle w:val="Rubrik2"/>
        <w:tabs>
          <w:tab w:val="left" w:pos="8355"/>
        </w:tabs>
      </w:pPr>
      <w:r w:rsidRPr="00D62539">
        <w:t>Syfte</w:t>
      </w:r>
      <w:r w:rsidR="00E04420">
        <w:tab/>
      </w:r>
    </w:p>
    <w:p w14:paraId="081144FD" w14:textId="77777777" w:rsidR="000B7474" w:rsidRDefault="00D02E85" w:rsidP="003D22A2">
      <w:r w:rsidRPr="00D02E85">
        <w:t>Skriv in syftet med rutinen.</w:t>
      </w:r>
    </w:p>
    <w:p w14:paraId="19904A7F" w14:textId="77777777" w:rsidR="00262474" w:rsidRPr="009E3B63" w:rsidRDefault="00262474" w:rsidP="00262474">
      <w:pPr>
        <w:pStyle w:val="Rubrik2"/>
      </w:pPr>
      <w:r>
        <w:t>Omfattning</w:t>
      </w:r>
    </w:p>
    <w:p w14:paraId="4F86A089" w14:textId="77777777" w:rsidR="00262474" w:rsidRDefault="00262474" w:rsidP="00262474">
      <w:r w:rsidRPr="00D02E85">
        <w:t xml:space="preserve">Skriv </w:t>
      </w:r>
      <w:r>
        <w:t>vilken/vilka</w:t>
      </w:r>
      <w:r w:rsidRPr="00D02E85">
        <w:t xml:space="preserve"> verksamhete</w:t>
      </w:r>
      <w:r>
        <w:t>r</w:t>
      </w:r>
      <w:r w:rsidRPr="00D02E85">
        <w:t xml:space="preserve"> </w:t>
      </w:r>
      <w:r w:rsidR="00615B5B" w:rsidRPr="008D1DDE">
        <w:t xml:space="preserve">och/eller process </w:t>
      </w:r>
      <w:r w:rsidR="00F8332B" w:rsidRPr="008D1DDE">
        <w:t xml:space="preserve">rutinen </w:t>
      </w:r>
      <w:r w:rsidR="001406A9" w:rsidRPr="008D1DDE">
        <w:t>berör</w:t>
      </w:r>
      <w:r w:rsidRPr="008D1DDE">
        <w:t>.</w:t>
      </w:r>
    </w:p>
    <w:p w14:paraId="7AC97CA9" w14:textId="77777777" w:rsidR="000B7474" w:rsidRPr="00D62539" w:rsidRDefault="000B7474" w:rsidP="003D22A2">
      <w:pPr>
        <w:pStyle w:val="Rubrik2"/>
      </w:pPr>
      <w:r w:rsidRPr="00D62539">
        <w:t>Ansvar</w:t>
      </w:r>
    </w:p>
    <w:p w14:paraId="1EC057E2" w14:textId="77777777" w:rsidR="000B7474" w:rsidRPr="00D62539" w:rsidRDefault="00D02E85" w:rsidP="000B7474">
      <w:pPr>
        <w:rPr>
          <w:rFonts w:ascii="Arial" w:hAnsi="Arial" w:cs="Arial"/>
        </w:rPr>
      </w:pPr>
      <w:r w:rsidRPr="00D02E85">
        <w:t>Skriv in vilka funktioner/befattningar som har särskilt ansvar i rutinen och vilka som skall följa rutinen.</w:t>
      </w:r>
    </w:p>
    <w:p w14:paraId="53F82F93" w14:textId="77777777" w:rsidR="000B7474" w:rsidRPr="00D62539" w:rsidRDefault="000B7474" w:rsidP="003D22A2">
      <w:pPr>
        <w:pStyle w:val="Rubrik2"/>
      </w:pPr>
      <w:r w:rsidRPr="00D62539">
        <w:t>Rutin</w:t>
      </w:r>
    </w:p>
    <w:p w14:paraId="34977E3D" w14:textId="3FD71FD3" w:rsidR="009B17DF" w:rsidRDefault="009B17DF"/>
    <w:p w14:paraId="3AECC814" w14:textId="7558CC9D" w:rsidR="009B17DF" w:rsidRPr="00AC3923" w:rsidRDefault="009B17DF" w:rsidP="00AC3923">
      <w:pPr>
        <w:pStyle w:val="Rubrik3"/>
      </w:pPr>
      <w:r w:rsidRPr="00AC3923">
        <w:t xml:space="preserve">Remittering/egenanmälan </w:t>
      </w:r>
    </w:p>
    <w:p w14:paraId="6AAE99CB" w14:textId="474EFD34" w:rsidR="009B17DF" w:rsidRPr="00AC3923" w:rsidRDefault="009B17DF" w:rsidP="00AC3923">
      <w:pPr>
        <w:pStyle w:val="Rubrik3"/>
      </w:pPr>
    </w:p>
    <w:p w14:paraId="3C54826B" w14:textId="343BF788" w:rsidR="009B17DF" w:rsidRPr="00AC3923" w:rsidRDefault="009B17DF" w:rsidP="00AC3923">
      <w:pPr>
        <w:pStyle w:val="Rubrik3"/>
      </w:pPr>
      <w:r w:rsidRPr="00AC3923">
        <w:t xml:space="preserve">Bedömning </w:t>
      </w:r>
    </w:p>
    <w:p w14:paraId="7B93E622" w14:textId="73F09C5C" w:rsidR="009B17DF" w:rsidRPr="00AC3923" w:rsidRDefault="009B17DF" w:rsidP="00AC3923">
      <w:pPr>
        <w:pStyle w:val="Rubrik3"/>
      </w:pPr>
    </w:p>
    <w:p w14:paraId="70AB78EB" w14:textId="0F1BDF69" w:rsidR="009B17DF" w:rsidRPr="00AC3923" w:rsidRDefault="009B17DF" w:rsidP="00AC3923">
      <w:pPr>
        <w:pStyle w:val="Rubrik3"/>
      </w:pPr>
      <w:r w:rsidRPr="00AC3923">
        <w:t xml:space="preserve">Behandlingsfasen </w:t>
      </w:r>
    </w:p>
    <w:p w14:paraId="3B5669A1" w14:textId="7D1F1EF3" w:rsidR="009B17DF" w:rsidRPr="00AC3923" w:rsidRDefault="009B17DF" w:rsidP="00AC3923">
      <w:pPr>
        <w:pStyle w:val="Rubrik3"/>
      </w:pPr>
    </w:p>
    <w:p w14:paraId="2DF34BD6" w14:textId="771628F8" w:rsidR="009B17DF" w:rsidRPr="00AC3923" w:rsidRDefault="009B17DF" w:rsidP="00AC3923">
      <w:pPr>
        <w:pStyle w:val="Rubrik3"/>
      </w:pPr>
      <w:r w:rsidRPr="00AC3923">
        <w:t xml:space="preserve">Behandlingsavslut och uppföljning </w:t>
      </w:r>
    </w:p>
    <w:p w14:paraId="282E9DC4" w14:textId="1F6742CB" w:rsidR="009B17DF" w:rsidRPr="00AC3923" w:rsidRDefault="009B17DF" w:rsidP="00AC3923">
      <w:pPr>
        <w:pStyle w:val="Rubrik3"/>
      </w:pPr>
    </w:p>
    <w:p w14:paraId="577A3060" w14:textId="237A9719" w:rsidR="009B17DF" w:rsidRPr="00AC3923" w:rsidRDefault="009B17DF" w:rsidP="00AC3923">
      <w:pPr>
        <w:pStyle w:val="Rubrik3"/>
      </w:pPr>
      <w:r w:rsidRPr="00AC3923">
        <w:t xml:space="preserve">Gallring av data </w:t>
      </w:r>
    </w:p>
    <w:p w14:paraId="31037040" w14:textId="6BF61CBE" w:rsidR="009B17DF" w:rsidRPr="00AC3923" w:rsidRDefault="009B17DF" w:rsidP="00AC3923">
      <w:pPr>
        <w:pStyle w:val="Rubrik3"/>
      </w:pPr>
    </w:p>
    <w:p w14:paraId="5BB98887" w14:textId="286C4DA0" w:rsidR="009B17DF" w:rsidRPr="00AC3923" w:rsidRDefault="009B17DF" w:rsidP="00AC3923">
      <w:pPr>
        <w:pStyle w:val="Rubrik3"/>
      </w:pPr>
      <w:r w:rsidRPr="00AC3923">
        <w:t>Vid behandlares frånvaro</w:t>
      </w:r>
    </w:p>
    <w:p w14:paraId="5AB5F914" w14:textId="77777777" w:rsidR="009E408C" w:rsidRDefault="009E408C"/>
    <w:p w14:paraId="12215DFE" w14:textId="0D29FEED" w:rsidR="009E408C" w:rsidRDefault="009B17DF" w:rsidP="00AC3923">
      <w:pPr>
        <w:pStyle w:val="Rubrik3"/>
      </w:pPr>
      <w:r>
        <w:t>Roller/behörigheter i behandlingsplattformen Stöd och behandling</w:t>
      </w:r>
    </w:p>
    <w:p w14:paraId="251F9811" w14:textId="77777777" w:rsidR="009E408C" w:rsidRDefault="009E408C"/>
    <w:p w14:paraId="2C01481F" w14:textId="77777777" w:rsidR="009B17DF" w:rsidRDefault="009B17DF" w:rsidP="009B17DF">
      <w:r w:rsidRPr="009B17DF">
        <w:rPr>
          <w:b/>
          <w:bCs/>
        </w:rPr>
        <w:t>Behörighetsadministratör/dataadministratör:</w:t>
      </w:r>
      <w:r>
        <w:t xml:space="preserve"> XX</w:t>
      </w:r>
    </w:p>
    <w:p w14:paraId="48389A23" w14:textId="62B285E4" w:rsidR="009B17DF" w:rsidRDefault="009B17DF" w:rsidP="009B17DF">
      <w:pPr>
        <w:pStyle w:val="Liststycke"/>
        <w:numPr>
          <w:ilvl w:val="0"/>
          <w:numId w:val="2"/>
        </w:numPr>
      </w:pPr>
      <w:r>
        <w:t xml:space="preserve">Kan tilldela vårdpersonal roller i stöd och behandling på en enhet. </w:t>
      </w:r>
    </w:p>
    <w:p w14:paraId="3E7E187E" w14:textId="783D24A2" w:rsidR="009B17DF" w:rsidRDefault="009B17DF" w:rsidP="009B17DF">
      <w:r w:rsidRPr="009B17DF">
        <w:rPr>
          <w:b/>
          <w:bCs/>
        </w:rPr>
        <w:t>Invånaradministratör/</w:t>
      </w:r>
      <w:r>
        <w:rPr>
          <w:b/>
          <w:bCs/>
        </w:rPr>
        <w:t>dataadministratör/</w:t>
      </w:r>
      <w:r w:rsidRPr="009B17DF">
        <w:rPr>
          <w:b/>
          <w:bCs/>
        </w:rPr>
        <w:t>behandlare:</w:t>
      </w:r>
      <w:r>
        <w:t xml:space="preserve"> XX</w:t>
      </w:r>
    </w:p>
    <w:p w14:paraId="067E6335" w14:textId="7F83E0DF" w:rsidR="009B17DF" w:rsidRDefault="009B17DF" w:rsidP="009B17DF">
      <w:pPr>
        <w:pStyle w:val="Liststycke"/>
        <w:numPr>
          <w:ilvl w:val="0"/>
          <w:numId w:val="1"/>
        </w:numPr>
      </w:pPr>
      <w:r>
        <w:lastRenderedPageBreak/>
        <w:t>Kan starta moment för en invånare. Kan överblicka händelser för alla invånare på enheten. Kan vid behov byta behandlare under ett pågående moment. Kan bedriva behandling på en vårdenhet.</w:t>
      </w:r>
      <w:r w:rsidRPr="009B17DF">
        <w:t xml:space="preserve"> </w:t>
      </w:r>
      <w:r>
        <w:t>Kan exportera och gallra invånaruppgifter.</w:t>
      </w:r>
    </w:p>
    <w:p w14:paraId="39B09C08" w14:textId="77777777" w:rsidR="009B17DF" w:rsidRDefault="009B17DF" w:rsidP="009B17DF"/>
    <w:p w14:paraId="27411E52" w14:textId="77777777" w:rsidR="009E408C" w:rsidRDefault="009E408C"/>
    <w:p w14:paraId="0835040C" w14:textId="77777777" w:rsidR="009E408C" w:rsidRDefault="009E408C"/>
    <w:p w14:paraId="74E8E2C9" w14:textId="77777777" w:rsidR="009E408C" w:rsidRDefault="009E408C"/>
    <w:p w14:paraId="255137D6" w14:textId="77777777" w:rsidR="009931D0" w:rsidRPr="00130C00" w:rsidRDefault="009931D0" w:rsidP="00F8332B">
      <w:pPr>
        <w:pStyle w:val="Rubrik3"/>
      </w:pPr>
      <w:r w:rsidRPr="00130C00">
        <w:t>Ändringshistorik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4534"/>
        <w:gridCol w:w="3020"/>
      </w:tblGrid>
      <w:tr w:rsidR="009931D0" w:rsidRPr="00A30A03" w14:paraId="2B9CDD4A" w14:textId="77777777" w:rsidTr="00A5034A">
        <w:trPr>
          <w:cantSplit/>
        </w:trPr>
        <w:tc>
          <w:tcPr>
            <w:tcW w:w="1508" w:type="dxa"/>
            <w:shd w:val="clear" w:color="auto" w:fill="D9D9D9" w:themeFill="background1" w:themeFillShade="D9"/>
          </w:tcPr>
          <w:p w14:paraId="37D7E3E2" w14:textId="77777777" w:rsidR="009931D0" w:rsidRPr="00F8332B" w:rsidRDefault="009E3B63" w:rsidP="00F8332B">
            <w:pPr>
              <w:pStyle w:val="Rubrik6"/>
            </w:pPr>
            <w:r w:rsidRPr="00F8332B">
              <w:t>Datum</w:t>
            </w:r>
          </w:p>
        </w:tc>
        <w:tc>
          <w:tcPr>
            <w:tcW w:w="4534" w:type="dxa"/>
            <w:shd w:val="clear" w:color="auto" w:fill="D9D9D9" w:themeFill="background1" w:themeFillShade="D9"/>
          </w:tcPr>
          <w:p w14:paraId="704E3874" w14:textId="77777777" w:rsidR="009931D0" w:rsidRPr="00F8332B" w:rsidRDefault="009E3B63" w:rsidP="00F8332B">
            <w:pPr>
              <w:pStyle w:val="Rubrik6"/>
            </w:pPr>
            <w:r w:rsidRPr="00F8332B">
              <w:t>Ändring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03D8B4CD" w14:textId="77777777" w:rsidR="009931D0" w:rsidRPr="00F8332B" w:rsidRDefault="009E3B63" w:rsidP="00F8332B">
            <w:pPr>
              <w:pStyle w:val="Rubrik6"/>
            </w:pPr>
            <w:r w:rsidRPr="00F8332B">
              <w:t>Utf</w:t>
            </w:r>
            <w:r w:rsidRPr="00F8332B">
              <w:rPr>
                <w:rStyle w:val="Rubrik6Char"/>
                <w:b/>
              </w:rPr>
              <w:t>örd av</w:t>
            </w:r>
          </w:p>
        </w:tc>
      </w:tr>
      <w:tr w:rsidR="009931D0" w:rsidRPr="00A30A03" w14:paraId="2EBA98EB" w14:textId="77777777" w:rsidTr="000909E3">
        <w:trPr>
          <w:cantSplit/>
        </w:trPr>
        <w:tc>
          <w:tcPr>
            <w:tcW w:w="1508" w:type="dxa"/>
            <w:shd w:val="clear" w:color="auto" w:fill="auto"/>
          </w:tcPr>
          <w:p w14:paraId="3BE217EE" w14:textId="77777777" w:rsidR="009931D0" w:rsidRPr="00130C00" w:rsidRDefault="009931D0" w:rsidP="00F8332B">
            <w:pPr>
              <w:pStyle w:val="Rubrik5"/>
            </w:pPr>
          </w:p>
        </w:tc>
        <w:tc>
          <w:tcPr>
            <w:tcW w:w="4534" w:type="dxa"/>
            <w:shd w:val="clear" w:color="auto" w:fill="auto"/>
          </w:tcPr>
          <w:p w14:paraId="6BBCDA34" w14:textId="77777777" w:rsidR="009931D0" w:rsidRPr="00130C00" w:rsidRDefault="009931D0" w:rsidP="00F8332B">
            <w:pPr>
              <w:pStyle w:val="Rubrik5"/>
            </w:pPr>
          </w:p>
        </w:tc>
        <w:tc>
          <w:tcPr>
            <w:tcW w:w="3020" w:type="dxa"/>
            <w:shd w:val="clear" w:color="auto" w:fill="auto"/>
          </w:tcPr>
          <w:p w14:paraId="470BE770" w14:textId="77777777" w:rsidR="009931D0" w:rsidRPr="00130C00" w:rsidRDefault="009931D0" w:rsidP="00F8332B">
            <w:pPr>
              <w:pStyle w:val="Rubrik5"/>
            </w:pPr>
          </w:p>
        </w:tc>
      </w:tr>
    </w:tbl>
    <w:p w14:paraId="4789320F" w14:textId="77777777" w:rsidR="009931D0" w:rsidRDefault="009931D0"/>
    <w:p w14:paraId="7552363F" w14:textId="77777777" w:rsidR="004A79F9" w:rsidRDefault="004A79F9"/>
    <w:p w14:paraId="6DF8160E" w14:textId="77777777" w:rsidR="004A79F9" w:rsidRDefault="004A79F9"/>
    <w:p w14:paraId="61730B00" w14:textId="77777777" w:rsidR="004A79F9" w:rsidRDefault="004A79F9"/>
    <w:p w14:paraId="1579D8D8" w14:textId="77777777" w:rsidR="004A79F9" w:rsidRDefault="004A79F9"/>
    <w:p w14:paraId="7E8081C6" w14:textId="77777777" w:rsidR="004A79F9" w:rsidRDefault="004A79F9"/>
    <w:p w14:paraId="22FF88AF" w14:textId="77777777" w:rsidR="008C59EA" w:rsidRDefault="008C59EA"/>
    <w:p w14:paraId="402B6FE0" w14:textId="77777777" w:rsidR="008C59EA" w:rsidRDefault="008C59EA"/>
    <w:p w14:paraId="5D6FB718" w14:textId="77777777" w:rsidR="008C59EA" w:rsidRDefault="008C59EA"/>
    <w:p w14:paraId="21D001F1" w14:textId="77777777" w:rsidR="008C59EA" w:rsidRDefault="008C59EA"/>
    <w:p w14:paraId="43E73572" w14:textId="77777777" w:rsidR="008C59EA" w:rsidRDefault="008C59EA"/>
    <w:p w14:paraId="17FA276A" w14:textId="77777777" w:rsidR="008C59EA" w:rsidRDefault="008C59EA"/>
    <w:p w14:paraId="72C6CE8B" w14:textId="77777777" w:rsidR="00325BC7" w:rsidRDefault="00325BC7" w:rsidP="006324FE">
      <w:pPr>
        <w:pStyle w:val="Ingetavstnd"/>
      </w:pPr>
    </w:p>
    <w:p w14:paraId="4FEE9DCF" w14:textId="77777777" w:rsidR="00B53BAF" w:rsidRDefault="00B53BAF" w:rsidP="006324FE">
      <w:pPr>
        <w:pStyle w:val="Ingetavstnd"/>
      </w:pPr>
    </w:p>
    <w:sectPr w:rsidR="00B53BAF" w:rsidSect="00D20F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76" w:right="1417" w:bottom="1417" w:left="1417" w:header="708" w:footer="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A2541" w14:textId="77777777" w:rsidR="009B17DF" w:rsidRDefault="009B17DF" w:rsidP="005F33C1">
      <w:r>
        <w:separator/>
      </w:r>
    </w:p>
  </w:endnote>
  <w:endnote w:type="continuationSeparator" w:id="0">
    <w:p w14:paraId="65F6A6D0" w14:textId="77777777" w:rsidR="009B17DF" w:rsidRDefault="009B17DF" w:rsidP="005F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5E74" w14:textId="77777777" w:rsidR="00A65BCD" w:rsidRDefault="00A65BC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2695113"/>
      <w:docPartObj>
        <w:docPartGallery w:val="Page Numbers (Bottom of Page)"/>
        <w:docPartUnique/>
      </w:docPartObj>
    </w:sdtPr>
    <w:sdtEndPr/>
    <w:sdtContent>
      <w:sdt>
        <w:sdtPr>
          <w:id w:val="-1749333320"/>
          <w:docPartObj>
            <w:docPartGallery w:val="Page Numbers (Top of Page)"/>
            <w:docPartUnique/>
          </w:docPartObj>
        </w:sdtPr>
        <w:sdtEndPr/>
        <w:sdtContent>
          <w:p w14:paraId="0B25846E" w14:textId="77777777" w:rsidR="00D20FF0" w:rsidRDefault="00D20FF0" w:rsidP="00D20FF0">
            <w:pPr>
              <w:pStyle w:val="Sidfot"/>
              <w:jc w:val="center"/>
            </w:pPr>
          </w:p>
          <w:bookmarkStart w:id="0" w:name="_Hlk48905531"/>
          <w:p w14:paraId="395632B9" w14:textId="77777777" w:rsidR="00EB0398" w:rsidRPr="00C63E84" w:rsidRDefault="00C56C81" w:rsidP="00F74794">
            <w:pPr>
              <w:pStyle w:val="Sidhuvud"/>
              <w:pBdr>
                <w:top w:val="single" w:sz="4" w:space="1" w:color="auto"/>
              </w:pBdr>
              <w:tabs>
                <w:tab w:val="left" w:pos="5855"/>
              </w:tabs>
              <w:spacing w:after="80"/>
              <w:jc w:val="right"/>
              <w:rPr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sz w:val="16"/>
                  <w:szCs w:val="16"/>
                </w:rPr>
                <w:id w:val="999080507"/>
                <w:lock w:val="sdtContentLocked"/>
                <w:text/>
              </w:sdtPr>
              <w:sdtEndPr/>
              <w:sdtContent>
                <w:r w:rsidR="00F57E1A">
                  <w:rPr>
                    <w:rFonts w:cs="Arial"/>
                    <w:b/>
                    <w:bCs/>
                    <w:sz w:val="16"/>
                    <w:szCs w:val="16"/>
                  </w:rPr>
                  <w:t>M</w:t>
                </w:r>
                <w:r w:rsidR="00EB0398" w:rsidRPr="00903D54">
                  <w:rPr>
                    <w:rFonts w:cs="Arial"/>
                    <w:b/>
                    <w:bCs/>
                    <w:sz w:val="16"/>
                    <w:szCs w:val="16"/>
                  </w:rPr>
                  <w:t>all:</w:t>
                </w:r>
              </w:sdtContent>
            </w:sdt>
            <w:bookmarkEnd w:id="0"/>
            <w:r w:rsidR="00EB0398">
              <w:rPr>
                <w:bCs/>
                <w:sz w:val="16"/>
                <w:szCs w:val="16"/>
              </w:rPr>
              <w:t xml:space="preserve"> </w:t>
            </w:r>
            <w:bookmarkStart w:id="1" w:name="_Hlk48905561"/>
            <w:sdt>
              <w:sdtPr>
                <w:rPr>
                  <w:bCs/>
                  <w:sz w:val="16"/>
                  <w:szCs w:val="16"/>
                </w:rPr>
                <w:alias w:val="Utgåvenr"/>
                <w:tag w:val="Utgåvenr"/>
                <w:id w:val="1347366771"/>
                <w:lock w:val="sdtContentLocked"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/>
              </w:sdtPr>
              <w:sdtEndPr/>
              <w:sdtContent>
                <w:r w:rsidR="00F57E1A">
                  <w:rPr>
                    <w:bCs/>
                    <w:sz w:val="16"/>
                    <w:szCs w:val="16"/>
                  </w:rPr>
                  <w:t>1.0/2020-08-24</w:t>
                </w:r>
              </w:sdtContent>
            </w:sdt>
            <w:bookmarkEnd w:id="1"/>
            <w:r w:rsidR="00EB0398">
              <w:rPr>
                <w:b/>
                <w:sz w:val="16"/>
                <w:szCs w:val="16"/>
              </w:rPr>
              <w:tab/>
            </w:r>
            <w:r w:rsidR="00EB0398">
              <w:rPr>
                <w:b/>
                <w:sz w:val="16"/>
                <w:szCs w:val="16"/>
              </w:rPr>
              <w:tab/>
            </w:r>
            <w:r w:rsidR="00EB0398">
              <w:rPr>
                <w:b/>
                <w:sz w:val="16"/>
                <w:szCs w:val="16"/>
              </w:rPr>
              <w:tab/>
            </w:r>
            <w:r w:rsidR="00EB0398" w:rsidRPr="00C63E84">
              <w:rPr>
                <w:b/>
                <w:sz w:val="16"/>
                <w:szCs w:val="16"/>
              </w:rPr>
              <w:t>Informationssäkerhet:</w:t>
            </w:r>
            <w:r w:rsidR="00EB0398" w:rsidRPr="00C63E84">
              <w:rPr>
                <w:sz w:val="16"/>
                <w:szCs w:val="16"/>
              </w:rPr>
              <w:t xml:space="preserve"> K</w:t>
            </w:r>
            <w:sdt>
              <w:sdtPr>
                <w:rPr>
                  <w:sz w:val="16"/>
                  <w:szCs w:val="16"/>
                </w:rPr>
                <w:alias w:val="Konfidentialitet"/>
                <w:tag w:val="Konfidentialitet"/>
                <w:id w:val="1358471350"/>
                <w:showingPlcHdr/>
                <w:dataBinding w:xpath="/Global_CreateDocument[1]/Confidentiality[1]" w:storeItemID="{CBE77B8A-BA79-4513-9A07-34997BDCD1AD}"/>
                <w:text/>
              </w:sdtPr>
              <w:sdtEndPr/>
              <w:sdtContent>
                <w:r w:rsidR="008D62E1">
                  <w:rPr>
                    <w:rStyle w:val="Platshllartext"/>
                    <w:sz w:val="16"/>
                    <w:szCs w:val="16"/>
                  </w:rPr>
                  <w:t>Ange text här</w:t>
                </w:r>
              </w:sdtContent>
            </w:sdt>
            <w:r w:rsidR="00EB0398" w:rsidRPr="00C63E84">
              <w:rPr>
                <w:sz w:val="16"/>
                <w:szCs w:val="16"/>
              </w:rPr>
              <w:t xml:space="preserve"> R</w:t>
            </w:r>
            <w:sdt>
              <w:sdtPr>
                <w:rPr>
                  <w:sz w:val="16"/>
                  <w:szCs w:val="16"/>
                </w:rPr>
                <w:alias w:val="Riktighet"/>
                <w:tag w:val="Riktighet"/>
                <w:id w:val="-979534300"/>
                <w:showingPlcHdr/>
                <w:dataBinding w:xpath="/Global_CreateDocument[1]/Real[1]" w:storeItemID="{CBE77B8A-BA79-4513-9A07-34997BDCD1AD}"/>
                <w:text/>
              </w:sdtPr>
              <w:sdtEndPr/>
              <w:sdtContent>
                <w:r w:rsidR="008D62E1">
                  <w:rPr>
                    <w:rStyle w:val="Platshllartext"/>
                    <w:sz w:val="16"/>
                    <w:szCs w:val="16"/>
                  </w:rPr>
                  <w:t>Ange text här</w:t>
                </w:r>
              </w:sdtContent>
            </w:sdt>
            <w:r w:rsidR="00EB0398" w:rsidRPr="00C63E84">
              <w:rPr>
                <w:sz w:val="16"/>
                <w:szCs w:val="16"/>
              </w:rPr>
              <w:t xml:space="preserve"> T</w:t>
            </w:r>
            <w:sdt>
              <w:sdtPr>
                <w:rPr>
                  <w:sz w:val="16"/>
                  <w:szCs w:val="16"/>
                </w:rPr>
                <w:alias w:val="Tillgänglighet"/>
                <w:tag w:val="Tillgänglighet"/>
                <w:id w:val="2076776487"/>
                <w:showingPlcHdr/>
                <w:dataBinding w:xpath="/Global_CreateDocument[1]/Availability[1]" w:storeItemID="{CBE77B8A-BA79-4513-9A07-34997BDCD1AD}"/>
                <w:text/>
              </w:sdtPr>
              <w:sdtEndPr/>
              <w:sdtContent>
                <w:r w:rsidR="008D62E1">
                  <w:rPr>
                    <w:rStyle w:val="Platshllartext"/>
                    <w:sz w:val="16"/>
                    <w:szCs w:val="16"/>
                  </w:rPr>
                  <w:t>Ange text här</w:t>
                </w:r>
              </w:sdtContent>
            </w:sdt>
          </w:p>
          <w:p w14:paraId="3AE4B6FA" w14:textId="77777777" w:rsidR="00D20FF0" w:rsidRPr="00360B9C" w:rsidRDefault="00D20FF0" w:rsidP="00D20FF0">
            <w:pPr>
              <w:pStyle w:val="Sidhuvud"/>
              <w:tabs>
                <w:tab w:val="left" w:pos="5855"/>
              </w:tabs>
              <w:spacing w:after="80"/>
              <w:jc w:val="right"/>
            </w:pPr>
            <w:r w:rsidRPr="00C63E84">
              <w:rPr>
                <w:b/>
                <w:sz w:val="16"/>
                <w:szCs w:val="16"/>
              </w:rPr>
              <w:t xml:space="preserve">Referens: </w:t>
            </w:r>
            <w:sdt>
              <w:sdtPr>
                <w:rPr>
                  <w:sz w:val="16"/>
                  <w:szCs w:val="16"/>
                </w:rPr>
                <w:alias w:val="Möjlighet att lägga till hänvisning till lagar och krav"/>
                <w:tag w:val="Referens"/>
                <w:id w:val="-279730118"/>
                <w:showingPlcHdr/>
                <w:dataBinding w:xpath="/Global_CreateDocument[1]/Reference[1]" w:storeItemID="{CBE77B8A-BA79-4513-9A07-34997BDCD1AD}"/>
                <w:text/>
              </w:sdtPr>
              <w:sdtEndPr/>
              <w:sdtContent>
                <w:r>
                  <w:rPr>
                    <w:rStyle w:val="Platshllartext"/>
                    <w:sz w:val="16"/>
                    <w:szCs w:val="16"/>
                  </w:rPr>
                  <w:t>Ange text här</w:t>
                </w:r>
              </w:sdtContent>
            </w:sdt>
          </w:p>
          <w:p w14:paraId="734C7181" w14:textId="2AB85EEC" w:rsidR="00D20FF0" w:rsidRDefault="00D20FF0" w:rsidP="00D20FF0">
            <w:pPr>
              <w:pStyle w:val="Sidfo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Ett utskrivet dokuments giltighet kan ej garanteras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Utskriftsdatum: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TIME \@ "yyyy-MM-dd"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C3923">
              <w:rPr>
                <w:rFonts w:ascii="Arial" w:hAnsi="Arial" w:cs="Arial"/>
                <w:noProof/>
                <w:sz w:val="16"/>
                <w:szCs w:val="16"/>
              </w:rPr>
              <w:t>2022-04-06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6AB5627" w14:textId="77777777" w:rsidR="008C59EA" w:rsidRDefault="008C59EA" w:rsidP="008C59EA">
            <w:pPr>
              <w:pStyle w:val="Sidfot"/>
              <w:jc w:val="center"/>
            </w:pP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fldChar w:fldCharType="begin"/>
            </w: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fldChar w:fldCharType="separate"/>
            </w:r>
            <w:r w:rsidR="00B44A8B">
              <w:rPr>
                <w:rStyle w:val="Sidnummer"/>
                <w:rFonts w:ascii="Arial" w:hAnsi="Arial" w:cs="Arial"/>
                <w:noProof/>
                <w:sz w:val="16"/>
                <w:szCs w:val="16"/>
              </w:rPr>
              <w:t>2</w:t>
            </w: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fldChar w:fldCharType="end"/>
            </w: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t xml:space="preserve"> (</w:t>
            </w: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fldChar w:fldCharType="begin"/>
            </w: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instrText xml:space="preserve"> NUMPAGES </w:instrText>
            </w: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fldChar w:fldCharType="separate"/>
            </w:r>
            <w:r w:rsidR="00B44A8B">
              <w:rPr>
                <w:rStyle w:val="Sidnummer"/>
                <w:rFonts w:ascii="Arial" w:hAnsi="Arial" w:cs="Arial"/>
                <w:noProof/>
                <w:sz w:val="16"/>
                <w:szCs w:val="16"/>
              </w:rPr>
              <w:t>2</w:t>
            </w: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fldChar w:fldCharType="end"/>
            </w: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t>)</w:t>
            </w:r>
          </w:p>
        </w:sdtContent>
      </w:sdt>
    </w:sdtContent>
  </w:sdt>
  <w:p w14:paraId="0614EC6A" w14:textId="77777777" w:rsidR="008762E6" w:rsidRPr="008C59EA" w:rsidRDefault="008762E6" w:rsidP="008C59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7566607"/>
      <w:docPartObj>
        <w:docPartGallery w:val="Page Numbers (Bottom of Page)"/>
        <w:docPartUnique/>
      </w:docPartObj>
    </w:sdtPr>
    <w:sdtEndPr/>
    <w:sdtContent>
      <w:sdt>
        <w:sdtPr>
          <w:id w:val="1335951010"/>
          <w:docPartObj>
            <w:docPartGallery w:val="Page Numbers (Top of Page)"/>
            <w:docPartUnique/>
          </w:docPartObj>
        </w:sdtPr>
        <w:sdtEndPr/>
        <w:sdtContent>
          <w:p w14:paraId="734C3238" w14:textId="77777777" w:rsidR="00EB0398" w:rsidRDefault="00EB0398" w:rsidP="00EB0398">
            <w:pPr>
              <w:pStyle w:val="Sidfot"/>
              <w:jc w:val="center"/>
            </w:pPr>
          </w:p>
          <w:bookmarkStart w:id="2" w:name="_Hlk48905398"/>
          <w:p w14:paraId="4D2F7D89" w14:textId="77777777" w:rsidR="00EB0398" w:rsidRPr="00C63E84" w:rsidRDefault="00C56C81" w:rsidP="00EB0398">
            <w:pPr>
              <w:pStyle w:val="Sidhuvud"/>
              <w:pBdr>
                <w:top w:val="single" w:sz="4" w:space="1" w:color="auto"/>
              </w:pBdr>
              <w:tabs>
                <w:tab w:val="left" w:pos="5855"/>
              </w:tabs>
              <w:spacing w:after="80"/>
              <w:jc w:val="right"/>
              <w:rPr>
                <w:sz w:val="16"/>
                <w:szCs w:val="16"/>
              </w:rPr>
            </w:pPr>
            <w:sdt>
              <w:sdtPr>
                <w:rPr>
                  <w:rFonts w:cs="Arial"/>
                  <w:b/>
                  <w:bCs/>
                  <w:sz w:val="16"/>
                  <w:szCs w:val="16"/>
                </w:rPr>
                <w:id w:val="1664511603"/>
                <w:lock w:val="sdtContentLocked"/>
                <w:text/>
              </w:sdtPr>
              <w:sdtEndPr/>
              <w:sdtContent>
                <w:r w:rsidR="00F57E1A">
                  <w:rPr>
                    <w:rFonts w:cs="Arial"/>
                    <w:b/>
                    <w:bCs/>
                    <w:sz w:val="16"/>
                    <w:szCs w:val="16"/>
                  </w:rPr>
                  <w:t>M</w:t>
                </w:r>
                <w:r w:rsidR="00EB0398" w:rsidRPr="00903D54">
                  <w:rPr>
                    <w:rFonts w:cs="Arial"/>
                    <w:b/>
                    <w:bCs/>
                    <w:sz w:val="16"/>
                    <w:szCs w:val="16"/>
                  </w:rPr>
                  <w:t>all:</w:t>
                </w:r>
              </w:sdtContent>
            </w:sdt>
            <w:bookmarkEnd w:id="2"/>
            <w:r w:rsidR="00EB0398">
              <w:rPr>
                <w:bCs/>
                <w:sz w:val="16"/>
                <w:szCs w:val="16"/>
              </w:rPr>
              <w:t xml:space="preserve"> </w:t>
            </w:r>
            <w:r w:rsidR="00EB0398" w:rsidRPr="00273EAE">
              <w:rPr>
                <w:bCs/>
                <w:sz w:val="18"/>
                <w:szCs w:val="18"/>
              </w:rPr>
              <w:t xml:space="preserve"> </w:t>
            </w:r>
            <w:bookmarkStart w:id="3" w:name="_Hlk48905490"/>
            <w:sdt>
              <w:sdtPr>
                <w:rPr>
                  <w:bCs/>
                  <w:sz w:val="16"/>
                  <w:szCs w:val="16"/>
                </w:rPr>
                <w:alias w:val="Utgåvenr"/>
                <w:tag w:val="Utgåvenr"/>
                <w:id w:val="-1156759743"/>
                <w:lock w:val="sdtContentLocked"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/>
              </w:sdtPr>
              <w:sdtEndPr/>
              <w:sdtContent>
                <w:r w:rsidR="0093718A" w:rsidRPr="00A65BCD">
                  <w:rPr>
                    <w:bCs/>
                    <w:sz w:val="16"/>
                    <w:szCs w:val="16"/>
                  </w:rPr>
                  <w:t>1.0</w:t>
                </w:r>
                <w:r w:rsidR="00F57E1A">
                  <w:rPr>
                    <w:bCs/>
                    <w:sz w:val="16"/>
                    <w:szCs w:val="16"/>
                  </w:rPr>
                  <w:t>/2020-08-24</w:t>
                </w:r>
              </w:sdtContent>
            </w:sdt>
            <w:bookmarkEnd w:id="3"/>
            <w:r w:rsidR="00EB0398">
              <w:rPr>
                <w:bCs/>
                <w:sz w:val="16"/>
                <w:szCs w:val="16"/>
              </w:rPr>
              <w:tab/>
            </w:r>
            <w:r w:rsidR="00EB0398">
              <w:rPr>
                <w:bCs/>
                <w:sz w:val="16"/>
                <w:szCs w:val="16"/>
              </w:rPr>
              <w:tab/>
            </w:r>
            <w:r w:rsidR="00EB0398">
              <w:rPr>
                <w:bCs/>
                <w:sz w:val="16"/>
                <w:szCs w:val="16"/>
              </w:rPr>
              <w:tab/>
            </w:r>
            <w:r w:rsidR="00EB0398" w:rsidRPr="00C63E84">
              <w:rPr>
                <w:b/>
                <w:sz w:val="16"/>
                <w:szCs w:val="16"/>
              </w:rPr>
              <w:t>Informationssäkerhet:</w:t>
            </w:r>
            <w:r w:rsidR="00EB0398" w:rsidRPr="00C63E84">
              <w:rPr>
                <w:sz w:val="16"/>
                <w:szCs w:val="16"/>
              </w:rPr>
              <w:t xml:space="preserve"> K</w:t>
            </w:r>
            <w:sdt>
              <w:sdtPr>
                <w:rPr>
                  <w:sz w:val="16"/>
                  <w:szCs w:val="16"/>
                </w:rPr>
                <w:alias w:val="Konfidentialitet"/>
                <w:tag w:val="Konfidentialitet"/>
                <w:id w:val="-1896342145"/>
                <w:showingPlcHdr/>
                <w:dataBinding w:xpath="/Global_CreateDocument[1]/Confidentiality[1]" w:storeItemID="{CBE77B8A-BA79-4513-9A07-34997BDCD1AD}"/>
                <w:text/>
              </w:sdtPr>
              <w:sdtEndPr/>
              <w:sdtContent>
                <w:r w:rsidR="008D62E1">
                  <w:rPr>
                    <w:rStyle w:val="Platshllartext"/>
                    <w:sz w:val="16"/>
                    <w:szCs w:val="16"/>
                  </w:rPr>
                  <w:t>Ange text här</w:t>
                </w:r>
              </w:sdtContent>
            </w:sdt>
            <w:r w:rsidR="00EB0398" w:rsidRPr="00C63E84">
              <w:rPr>
                <w:sz w:val="16"/>
                <w:szCs w:val="16"/>
              </w:rPr>
              <w:t xml:space="preserve"> R</w:t>
            </w:r>
            <w:sdt>
              <w:sdtPr>
                <w:rPr>
                  <w:sz w:val="16"/>
                  <w:szCs w:val="16"/>
                </w:rPr>
                <w:alias w:val="Riktighet"/>
                <w:tag w:val="Riktighet"/>
                <w:id w:val="-814645934"/>
                <w:showingPlcHdr/>
                <w:dataBinding w:xpath="/Global_CreateDocument[1]/Real[1]" w:storeItemID="{CBE77B8A-BA79-4513-9A07-34997BDCD1AD}"/>
                <w:text/>
              </w:sdtPr>
              <w:sdtEndPr/>
              <w:sdtContent>
                <w:r w:rsidR="008D62E1">
                  <w:rPr>
                    <w:rStyle w:val="Platshllartext"/>
                    <w:sz w:val="16"/>
                    <w:szCs w:val="16"/>
                  </w:rPr>
                  <w:t>Ange text här</w:t>
                </w:r>
              </w:sdtContent>
            </w:sdt>
            <w:r w:rsidR="00EB0398" w:rsidRPr="00C63E84">
              <w:rPr>
                <w:sz w:val="16"/>
                <w:szCs w:val="16"/>
              </w:rPr>
              <w:t xml:space="preserve"> T</w:t>
            </w:r>
            <w:sdt>
              <w:sdtPr>
                <w:rPr>
                  <w:sz w:val="16"/>
                  <w:szCs w:val="16"/>
                </w:rPr>
                <w:alias w:val="Tillgänglighet"/>
                <w:tag w:val="Tillgänglighet"/>
                <w:id w:val="-2061316444"/>
                <w:showingPlcHdr/>
                <w:dataBinding w:xpath="/Global_CreateDocument[1]/Availability[1]" w:storeItemID="{CBE77B8A-BA79-4513-9A07-34997BDCD1AD}"/>
                <w:text/>
              </w:sdtPr>
              <w:sdtEndPr/>
              <w:sdtContent>
                <w:r w:rsidR="008D62E1">
                  <w:rPr>
                    <w:rStyle w:val="Platshllartext"/>
                    <w:sz w:val="16"/>
                    <w:szCs w:val="16"/>
                  </w:rPr>
                  <w:t>Ange text här</w:t>
                </w:r>
              </w:sdtContent>
            </w:sdt>
          </w:p>
          <w:p w14:paraId="31EFDFE4" w14:textId="77777777" w:rsidR="001B1BAF" w:rsidRPr="00360B9C" w:rsidRDefault="00EB0398" w:rsidP="00EB0398">
            <w:pPr>
              <w:pStyle w:val="Sidhuvud"/>
              <w:tabs>
                <w:tab w:val="left" w:pos="5855"/>
              </w:tabs>
              <w:spacing w:after="80"/>
              <w:jc w:val="right"/>
            </w:pPr>
            <w:r w:rsidRPr="00C63E84">
              <w:rPr>
                <w:b/>
                <w:sz w:val="16"/>
                <w:szCs w:val="16"/>
              </w:rPr>
              <w:t xml:space="preserve"> </w:t>
            </w:r>
            <w:r w:rsidR="001B1BAF" w:rsidRPr="00C63E84">
              <w:rPr>
                <w:b/>
                <w:sz w:val="16"/>
                <w:szCs w:val="16"/>
              </w:rPr>
              <w:t xml:space="preserve">Referens: </w:t>
            </w:r>
            <w:sdt>
              <w:sdtPr>
                <w:rPr>
                  <w:sz w:val="16"/>
                  <w:szCs w:val="16"/>
                </w:rPr>
                <w:alias w:val="Möjlighet att lägga till hänvisning till lagar och krav"/>
                <w:tag w:val="Referens"/>
                <w:id w:val="-1754573822"/>
                <w:showingPlcHdr/>
                <w:dataBinding w:xpath="/Global_CreateDocument[1]/Reference[1]" w:storeItemID="{CBE77B8A-BA79-4513-9A07-34997BDCD1AD}"/>
                <w:text/>
              </w:sdtPr>
              <w:sdtEndPr/>
              <w:sdtContent>
                <w:r w:rsidR="001B1BAF">
                  <w:rPr>
                    <w:rStyle w:val="Platshllartext"/>
                    <w:sz w:val="16"/>
                    <w:szCs w:val="16"/>
                  </w:rPr>
                  <w:t>Ange text här</w:t>
                </w:r>
              </w:sdtContent>
            </w:sdt>
          </w:p>
          <w:p w14:paraId="5A6CEF9D" w14:textId="6C0A3851" w:rsidR="008C59EA" w:rsidRDefault="008C59EA" w:rsidP="001B1BAF">
            <w:pPr>
              <w:pStyle w:val="Sidfo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Ett utskrivet dokuments giltighet kan ej garanteras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Utskriftsdatum: </w:t>
            </w:r>
            <w:r w:rsidR="00FB174D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FB174D">
              <w:rPr>
                <w:rFonts w:ascii="Arial" w:hAnsi="Arial" w:cs="Arial"/>
                <w:sz w:val="16"/>
                <w:szCs w:val="16"/>
              </w:rPr>
              <w:instrText xml:space="preserve"> DATE  </w:instrText>
            </w:r>
            <w:r w:rsidR="00FB17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C3923">
              <w:rPr>
                <w:rFonts w:ascii="Arial" w:hAnsi="Arial" w:cs="Arial"/>
                <w:noProof/>
                <w:sz w:val="16"/>
                <w:szCs w:val="16"/>
              </w:rPr>
              <w:t>2022-04-06</w:t>
            </w:r>
            <w:r w:rsidR="00FB174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031464F" w14:textId="77777777" w:rsidR="008C59EA" w:rsidRDefault="008C59EA" w:rsidP="008C59EA">
            <w:pPr>
              <w:pStyle w:val="Sidfot"/>
              <w:jc w:val="center"/>
            </w:pP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fldChar w:fldCharType="begin"/>
            </w: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fldChar w:fldCharType="separate"/>
            </w:r>
            <w:r w:rsidR="00B44A8B">
              <w:rPr>
                <w:rStyle w:val="Sidnummer"/>
                <w:rFonts w:ascii="Arial" w:hAnsi="Arial" w:cs="Arial"/>
                <w:noProof/>
                <w:sz w:val="16"/>
                <w:szCs w:val="16"/>
              </w:rPr>
              <w:t>1</w:t>
            </w: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fldChar w:fldCharType="end"/>
            </w: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t xml:space="preserve"> (</w:t>
            </w: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fldChar w:fldCharType="begin"/>
            </w: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instrText xml:space="preserve"> NUMPAGES </w:instrText>
            </w: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fldChar w:fldCharType="separate"/>
            </w:r>
            <w:r w:rsidR="00B44A8B">
              <w:rPr>
                <w:rStyle w:val="Sidnummer"/>
                <w:rFonts w:ascii="Arial" w:hAnsi="Arial" w:cs="Arial"/>
                <w:noProof/>
                <w:sz w:val="16"/>
                <w:szCs w:val="16"/>
              </w:rPr>
              <w:t>2</w:t>
            </w: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fldChar w:fldCharType="end"/>
            </w: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t>)</w:t>
            </w:r>
          </w:p>
        </w:sdtContent>
      </w:sdt>
    </w:sdtContent>
  </w:sdt>
  <w:p w14:paraId="1D630A3C" w14:textId="77777777" w:rsidR="008C59EA" w:rsidRDefault="008C59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DE162" w14:textId="77777777" w:rsidR="009B17DF" w:rsidRDefault="009B17DF" w:rsidP="005F33C1">
      <w:r>
        <w:separator/>
      </w:r>
    </w:p>
  </w:footnote>
  <w:footnote w:type="continuationSeparator" w:id="0">
    <w:p w14:paraId="26AACB5D" w14:textId="77777777" w:rsidR="009B17DF" w:rsidRDefault="009B17DF" w:rsidP="005F3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F209" w14:textId="77777777" w:rsidR="00A65BCD" w:rsidRDefault="00A65BC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495F" w14:textId="57E6DE26" w:rsidR="00F27E8F" w:rsidRPr="004A79F9" w:rsidRDefault="007809DA" w:rsidP="00F27E8F">
    <w:pPr>
      <w:pStyle w:val="Sidhuvud"/>
      <w:tabs>
        <w:tab w:val="left" w:pos="5855"/>
      </w:tabs>
      <w:spacing w:after="80"/>
      <w:jc w:val="right"/>
      <w:rPr>
        <w:rFonts w:cs="Arial"/>
        <w:sz w:val="16"/>
        <w:szCs w:val="16"/>
      </w:rPr>
    </w:pPr>
    <w:r>
      <w:rPr>
        <w:noProof/>
        <w:sz w:val="36"/>
        <w:szCs w:val="36"/>
      </w:rPr>
      <w:drawing>
        <wp:anchor distT="0" distB="0" distL="114300" distR="114300" simplePos="0" relativeHeight="251663360" behindDoc="0" locked="0" layoutInCell="1" allowOverlap="1" wp14:anchorId="7EEDBD7E" wp14:editId="018B861C">
          <wp:simplePos x="0" y="0"/>
          <wp:positionH relativeFrom="column">
            <wp:posOffset>-635</wp:posOffset>
          </wp:positionH>
          <wp:positionV relativeFrom="paragraph">
            <wp:posOffset>-53340</wp:posOffset>
          </wp:positionV>
          <wp:extent cx="1367790" cy="631825"/>
          <wp:effectExtent l="0" t="0" r="381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_Region_Kalmar_län_fä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790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rFonts w:cs="Arial"/>
          <w:b/>
          <w:sz w:val="16"/>
          <w:szCs w:val="16"/>
        </w:rPr>
        <w:alias w:val="Rubrik"/>
        <w:tag w:val="Beskrivning"/>
        <w:id w:val="1349455095"/>
        <w:dataBinding w:xpath="/Global_CreateDocument[1]/Description[1]" w:storeItemID="{CBE77B8A-BA79-4513-9A07-34997BDCD1AD}"/>
        <w:text/>
      </w:sdtPr>
      <w:sdtEndPr/>
      <w:sdtContent>
        <w:r w:rsidR="00C56C81">
          <w:rPr>
            <w:rFonts w:cs="Arial"/>
            <w:b/>
            <w:sz w:val="16"/>
            <w:szCs w:val="16"/>
          </w:rPr>
          <w:t>Stöd och behandling – Programmets namn</w:t>
        </w:r>
      </w:sdtContent>
    </w:sdt>
    <w:r w:rsidR="00F27E8F">
      <w:rPr>
        <w:rFonts w:cs="Arial"/>
        <w:sz w:val="16"/>
        <w:szCs w:val="16"/>
      </w:rPr>
      <w:t xml:space="preserve"> </w:t>
    </w:r>
  </w:p>
  <w:p w14:paraId="3BB07F07" w14:textId="77777777" w:rsidR="00C44243" w:rsidRDefault="00C44243" w:rsidP="00C44243">
    <w:pPr>
      <w:pStyle w:val="Sidhuvud"/>
      <w:tabs>
        <w:tab w:val="left" w:pos="5855"/>
      </w:tabs>
      <w:spacing w:after="80"/>
      <w:jc w:val="right"/>
      <w:rPr>
        <w:b/>
        <w:sz w:val="16"/>
        <w:szCs w:val="16"/>
      </w:rPr>
    </w:pPr>
    <w:r w:rsidRPr="008C59EA">
      <w:rPr>
        <w:b/>
        <w:sz w:val="16"/>
        <w:szCs w:val="16"/>
      </w:rPr>
      <w:t>Dok</w:t>
    </w:r>
    <w:r>
      <w:rPr>
        <w:b/>
        <w:sz w:val="16"/>
        <w:szCs w:val="16"/>
      </w:rPr>
      <w:t>-</w:t>
    </w:r>
    <w:r w:rsidR="003D7011">
      <w:rPr>
        <w:b/>
        <w:sz w:val="16"/>
        <w:szCs w:val="16"/>
      </w:rPr>
      <w:t>ID</w:t>
    </w:r>
    <w:r w:rsidRPr="008C59EA">
      <w:rPr>
        <w:b/>
        <w:sz w:val="16"/>
        <w:szCs w:val="16"/>
      </w:rPr>
      <w:t>:</w:t>
    </w:r>
    <w:r>
      <w:rPr>
        <w:sz w:val="16"/>
        <w:szCs w:val="16"/>
      </w:rPr>
      <w:t xml:space="preserve"> </w:t>
    </w:r>
    <w:sdt>
      <w:sdtPr>
        <w:rPr>
          <w:sz w:val="16"/>
          <w:szCs w:val="16"/>
        </w:rPr>
        <w:alias w:val="Ange dokument-id om det finns, annars lämna blankt"/>
        <w:tag w:val="Dokument id"/>
        <w:id w:val="-1428501278"/>
        <w:showingPlcHdr/>
        <w:dataBinding w:xpath="/Global_CreateDocument[1]/Index[1]" w:storeItemID="{CBE77B8A-BA79-4513-9A07-34997BDCD1AD}"/>
        <w:text/>
      </w:sdtPr>
      <w:sdtEndPr/>
      <w:sdtContent>
        <w:r w:rsidR="001F2965" w:rsidRPr="001D295A">
          <w:rPr>
            <w:rStyle w:val="Platshllartext"/>
            <w:sz w:val="16"/>
            <w:szCs w:val="16"/>
          </w:rPr>
          <w:t>Ange text här</w:t>
        </w:r>
      </w:sdtContent>
    </w:sdt>
  </w:p>
  <w:p w14:paraId="7D060E40" w14:textId="77777777" w:rsidR="00CC43E2" w:rsidRDefault="00CC43E2" w:rsidP="00CC43E2">
    <w:pPr>
      <w:pStyle w:val="Sidhuvud"/>
      <w:tabs>
        <w:tab w:val="left" w:pos="5855"/>
      </w:tabs>
      <w:spacing w:after="80"/>
      <w:jc w:val="right"/>
      <w:rPr>
        <w:sz w:val="16"/>
        <w:szCs w:val="16"/>
      </w:rPr>
    </w:pPr>
    <w:r>
      <w:rPr>
        <w:b/>
        <w:sz w:val="16"/>
        <w:szCs w:val="16"/>
      </w:rPr>
      <w:t>Version</w:t>
    </w:r>
    <w:r w:rsidR="000F1DD8">
      <w:rPr>
        <w:b/>
        <w:sz w:val="16"/>
        <w:szCs w:val="16"/>
      </w:rPr>
      <w:t>:</w:t>
    </w:r>
    <w:r w:rsidR="00116692" w:rsidRPr="00116692">
      <w:rPr>
        <w:sz w:val="16"/>
        <w:szCs w:val="16"/>
      </w:rPr>
      <w:t xml:space="preserve"> </w:t>
    </w:r>
    <w:sdt>
      <w:sdtPr>
        <w:rPr>
          <w:sz w:val="16"/>
          <w:szCs w:val="16"/>
        </w:rPr>
        <w:alias w:val="Nummer för gällande version om det finns, annars lämna blankt"/>
        <w:tag w:val="Versionsnummer"/>
        <w:id w:val="-927037520"/>
        <w:showingPlcHdr/>
        <w:dataBinding w:xpath="/Global_CreateDocument[1]/VersionNumber[1]" w:storeItemID="{CBE77B8A-BA79-4513-9A07-34997BDCD1AD}"/>
        <w:text/>
      </w:sdtPr>
      <w:sdtEndPr/>
      <w:sdtContent>
        <w:r w:rsidR="00116692" w:rsidRPr="001D295A">
          <w:rPr>
            <w:rStyle w:val="Platshllartext"/>
            <w:sz w:val="16"/>
            <w:szCs w:val="16"/>
          </w:rPr>
          <w:t>Ange text här</w:t>
        </w:r>
      </w:sdtContent>
    </w:sdt>
  </w:p>
  <w:p w14:paraId="6C5D9DDD" w14:textId="77777777" w:rsidR="00C44243" w:rsidRDefault="00CC43E2" w:rsidP="00CC43E2">
    <w:pPr>
      <w:pStyle w:val="Sidhuvud"/>
      <w:tabs>
        <w:tab w:val="left" w:pos="5855"/>
      </w:tabs>
      <w:spacing w:after="80"/>
      <w:jc w:val="right"/>
      <w:rPr>
        <w:b/>
        <w:sz w:val="16"/>
        <w:szCs w:val="16"/>
      </w:rPr>
    </w:pPr>
    <w:r w:rsidRPr="008C59EA">
      <w:rPr>
        <w:b/>
        <w:sz w:val="16"/>
        <w:szCs w:val="16"/>
      </w:rPr>
      <w:t xml:space="preserve"> </w:t>
    </w:r>
    <w:r w:rsidR="00C44243" w:rsidRPr="008C59EA">
      <w:rPr>
        <w:b/>
        <w:sz w:val="16"/>
        <w:szCs w:val="16"/>
      </w:rPr>
      <w:t>Giltighetstid</w:t>
    </w:r>
    <w:r w:rsidR="000F1DD8">
      <w:rPr>
        <w:b/>
        <w:sz w:val="16"/>
        <w:szCs w:val="16"/>
      </w:rPr>
      <w:t>:</w:t>
    </w:r>
    <w:r w:rsidR="00B67C4E" w:rsidRPr="00B67C4E">
      <w:rPr>
        <w:sz w:val="16"/>
        <w:szCs w:val="16"/>
      </w:rPr>
      <w:t xml:space="preserve"> </w:t>
    </w:r>
    <w:sdt>
      <w:sdtPr>
        <w:rPr>
          <w:sz w:val="16"/>
          <w:szCs w:val="16"/>
        </w:rPr>
        <w:alias w:val="Datum för när denna version av dokumentet börjar gälla"/>
        <w:tag w:val="Godkänd från"/>
        <w:id w:val="-1526778668"/>
        <w:showingPlcHdr/>
        <w:dataBinding w:xpath="/Global_CreateDocument[1]/ApproveStartDate[1]" w:storeItemID="{CBE77B8A-BA79-4513-9A07-34997BDCD1AD}"/>
        <w:text/>
      </w:sdtPr>
      <w:sdtEndPr/>
      <w:sdtContent>
        <w:r w:rsidR="00B67C4E" w:rsidRPr="001D295A">
          <w:rPr>
            <w:rStyle w:val="Platshllartext"/>
            <w:sz w:val="16"/>
            <w:szCs w:val="16"/>
          </w:rPr>
          <w:t>ÅÅÅÅ-MM-DD</w:t>
        </w:r>
      </w:sdtContent>
    </w:sdt>
    <w:r w:rsidR="00B67C4E" w:rsidRPr="001D295A">
      <w:rPr>
        <w:sz w:val="16"/>
        <w:szCs w:val="16"/>
      </w:rPr>
      <w:t xml:space="preserve"> - </w:t>
    </w:r>
    <w:sdt>
      <w:sdtPr>
        <w:rPr>
          <w:sz w:val="16"/>
          <w:szCs w:val="16"/>
        </w:rPr>
        <w:alias w:val="Datum för när denna version av dokumentet upphöra att gälla"/>
        <w:tag w:val="Godkänd till"/>
        <w:id w:val="-20238120"/>
        <w:showingPlcHdr/>
        <w:dataBinding w:xpath="/Global_CreateDocument[1]/ApproveEndDate[1]" w:storeItemID="{CBE77B8A-BA79-4513-9A07-34997BDCD1AD}"/>
        <w:text/>
      </w:sdtPr>
      <w:sdtEndPr/>
      <w:sdtContent>
        <w:r w:rsidR="00B67C4E" w:rsidRPr="001D295A">
          <w:rPr>
            <w:rStyle w:val="Platshllartext"/>
            <w:sz w:val="16"/>
            <w:szCs w:val="16"/>
          </w:rPr>
          <w:t>ÅÅÅÅ-MM-DD</w:t>
        </w:r>
      </w:sdtContent>
    </w:sdt>
  </w:p>
  <w:p w14:paraId="5E7E27C9" w14:textId="77777777" w:rsidR="00B75F08" w:rsidRDefault="00B75F0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9DB0" w14:textId="77777777" w:rsidR="008C59EA" w:rsidRPr="001D295A" w:rsidRDefault="007809DA" w:rsidP="008C59EA">
    <w:pPr>
      <w:pStyle w:val="Sidhuvud"/>
      <w:tabs>
        <w:tab w:val="left" w:pos="5855"/>
      </w:tabs>
      <w:spacing w:after="80"/>
      <w:jc w:val="right"/>
      <w:rPr>
        <w:rFonts w:cs="Arial"/>
        <w:sz w:val="16"/>
        <w:szCs w:val="16"/>
      </w:rPr>
    </w:pPr>
    <w:r w:rsidRPr="001D295A">
      <w:rPr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60A4930C" wp14:editId="24AA1A04">
          <wp:simplePos x="0" y="0"/>
          <wp:positionH relativeFrom="column">
            <wp:posOffset>75565</wp:posOffset>
          </wp:positionH>
          <wp:positionV relativeFrom="paragraph">
            <wp:posOffset>76200</wp:posOffset>
          </wp:positionV>
          <wp:extent cx="1368000" cy="63182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_Region_Kalmar_län_fä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59EA" w:rsidRPr="001D295A">
      <w:rPr>
        <w:rFonts w:cs="Arial"/>
        <w:sz w:val="36"/>
        <w:szCs w:val="36"/>
      </w:rPr>
      <w:t>R</w:t>
    </w:r>
    <w:r w:rsidR="003753EC" w:rsidRPr="001D295A">
      <w:rPr>
        <w:rFonts w:cs="Arial"/>
        <w:sz w:val="36"/>
        <w:szCs w:val="36"/>
      </w:rPr>
      <w:t>utin</w:t>
    </w:r>
  </w:p>
  <w:p w14:paraId="1B6E71FC" w14:textId="77777777" w:rsidR="00C873BC" w:rsidRPr="001D295A" w:rsidRDefault="00C873BC" w:rsidP="00C873BC">
    <w:pPr>
      <w:pStyle w:val="Sidhuvud"/>
      <w:tabs>
        <w:tab w:val="left" w:pos="5855"/>
      </w:tabs>
      <w:spacing w:after="80"/>
      <w:jc w:val="right"/>
      <w:rPr>
        <w:sz w:val="16"/>
        <w:szCs w:val="16"/>
      </w:rPr>
    </w:pPr>
    <w:r w:rsidRPr="001D295A">
      <w:rPr>
        <w:b/>
        <w:sz w:val="16"/>
        <w:szCs w:val="16"/>
      </w:rPr>
      <w:t>Dok-</w:t>
    </w:r>
    <w:r w:rsidR="0086279E">
      <w:rPr>
        <w:b/>
        <w:sz w:val="16"/>
        <w:szCs w:val="16"/>
      </w:rPr>
      <w:t>ID</w:t>
    </w:r>
    <w:r w:rsidRPr="001D295A">
      <w:rPr>
        <w:b/>
        <w:sz w:val="16"/>
        <w:szCs w:val="16"/>
      </w:rPr>
      <w:t>:</w:t>
    </w:r>
    <w:r w:rsidRPr="001D295A">
      <w:rPr>
        <w:sz w:val="16"/>
        <w:szCs w:val="16"/>
      </w:rPr>
      <w:t xml:space="preserve"> </w:t>
    </w:r>
    <w:sdt>
      <w:sdtPr>
        <w:rPr>
          <w:sz w:val="16"/>
          <w:szCs w:val="16"/>
        </w:rPr>
        <w:alias w:val="Ange dokument-id om det finns, annars skriv streck (-)"/>
        <w:tag w:val="Dokument id"/>
        <w:id w:val="-1454639470"/>
        <w:showingPlcHdr/>
        <w:dataBinding w:xpath="/Global_CreateDocument[1]/Index[1]" w:storeItemID="{CBE77B8A-BA79-4513-9A07-34997BDCD1AD}"/>
        <w:text/>
      </w:sdtPr>
      <w:sdtEndPr/>
      <w:sdtContent>
        <w:r w:rsidR="007A3861" w:rsidRPr="001D295A">
          <w:rPr>
            <w:rStyle w:val="Platshllartext"/>
            <w:sz w:val="16"/>
            <w:szCs w:val="16"/>
          </w:rPr>
          <w:t>Ange text här</w:t>
        </w:r>
      </w:sdtContent>
    </w:sdt>
  </w:p>
  <w:p w14:paraId="77178C90" w14:textId="77777777" w:rsidR="00C873BC" w:rsidRPr="001D295A" w:rsidRDefault="00C873BC" w:rsidP="00C873BC">
    <w:pPr>
      <w:pStyle w:val="Sidhuvud"/>
      <w:tabs>
        <w:tab w:val="left" w:pos="5855"/>
      </w:tabs>
      <w:spacing w:after="80"/>
      <w:jc w:val="right"/>
      <w:rPr>
        <w:sz w:val="16"/>
        <w:szCs w:val="16"/>
      </w:rPr>
    </w:pPr>
    <w:r w:rsidRPr="001D295A">
      <w:rPr>
        <w:b/>
        <w:sz w:val="16"/>
        <w:szCs w:val="16"/>
      </w:rPr>
      <w:t>Version:</w:t>
    </w:r>
    <w:r w:rsidR="00CE7953" w:rsidRPr="001D295A">
      <w:rPr>
        <w:sz w:val="16"/>
        <w:szCs w:val="16"/>
      </w:rPr>
      <w:t xml:space="preserve"> </w:t>
    </w:r>
    <w:sdt>
      <w:sdtPr>
        <w:rPr>
          <w:sz w:val="16"/>
          <w:szCs w:val="16"/>
        </w:rPr>
        <w:alias w:val="Nummer för gällande version om det finns,annars skriv streck (-)"/>
        <w:tag w:val="Versionsnummer"/>
        <w:id w:val="1716081686"/>
        <w:showingPlcHdr/>
        <w:dataBinding w:xpath="/Global_CreateDocument[1]/VersionNumber[1]" w:storeItemID="{CBE77B8A-BA79-4513-9A07-34997BDCD1AD}"/>
        <w:text/>
      </w:sdtPr>
      <w:sdtEndPr/>
      <w:sdtContent>
        <w:r w:rsidR="007A3861" w:rsidRPr="001D295A">
          <w:rPr>
            <w:rStyle w:val="Platshllartext"/>
            <w:sz w:val="16"/>
            <w:szCs w:val="16"/>
          </w:rPr>
          <w:t>Ange text här</w:t>
        </w:r>
      </w:sdtContent>
    </w:sdt>
  </w:p>
  <w:p w14:paraId="5D785D1B" w14:textId="77777777" w:rsidR="00C873BC" w:rsidRPr="001D295A" w:rsidRDefault="00C873BC" w:rsidP="00C873BC">
    <w:pPr>
      <w:pStyle w:val="Sidhuvud"/>
      <w:tabs>
        <w:tab w:val="left" w:pos="5855"/>
      </w:tabs>
      <w:spacing w:after="80"/>
      <w:jc w:val="right"/>
      <w:rPr>
        <w:sz w:val="16"/>
        <w:szCs w:val="16"/>
      </w:rPr>
    </w:pPr>
    <w:r w:rsidRPr="001D295A">
      <w:rPr>
        <w:b/>
        <w:sz w:val="16"/>
        <w:szCs w:val="16"/>
      </w:rPr>
      <w:t>Giltighetstid:</w:t>
    </w:r>
    <w:r w:rsidRPr="001D295A">
      <w:rPr>
        <w:sz w:val="16"/>
        <w:szCs w:val="16"/>
      </w:rPr>
      <w:t xml:space="preserve"> </w:t>
    </w:r>
    <w:sdt>
      <w:sdtPr>
        <w:rPr>
          <w:sz w:val="16"/>
          <w:szCs w:val="16"/>
        </w:rPr>
        <w:alias w:val="Datum för när denna version av dokumentet börjar gälla"/>
        <w:tag w:val="Godkänd från"/>
        <w:id w:val="1877352498"/>
        <w:showingPlcHdr/>
        <w:dataBinding w:xpath="/Global_CreateDocument[1]/ApproveStartDate[1]" w:storeItemID="{CBE77B8A-BA79-4513-9A07-34997BDCD1AD}"/>
        <w:text/>
      </w:sdtPr>
      <w:sdtEndPr/>
      <w:sdtContent>
        <w:r w:rsidR="0056453A" w:rsidRPr="001D295A">
          <w:rPr>
            <w:rStyle w:val="Platshllartext"/>
            <w:sz w:val="16"/>
            <w:szCs w:val="16"/>
          </w:rPr>
          <w:t>ÅÅÅÅ-MM-DD</w:t>
        </w:r>
      </w:sdtContent>
    </w:sdt>
    <w:r w:rsidR="00A96BC0" w:rsidRPr="001D295A">
      <w:rPr>
        <w:sz w:val="16"/>
        <w:szCs w:val="16"/>
      </w:rPr>
      <w:t xml:space="preserve"> - </w:t>
    </w:r>
    <w:sdt>
      <w:sdtPr>
        <w:rPr>
          <w:sz w:val="16"/>
          <w:szCs w:val="16"/>
        </w:rPr>
        <w:alias w:val="Datum för när denna version av dokumentet upphör att gälla"/>
        <w:tag w:val="Godkänd till"/>
        <w:id w:val="1122964675"/>
        <w:showingPlcHdr/>
        <w:dataBinding w:xpath="/Global_CreateDocument[1]/ApproveEndDate[1]" w:storeItemID="{CBE77B8A-BA79-4513-9A07-34997BDCD1AD}"/>
        <w:text/>
      </w:sdtPr>
      <w:sdtEndPr/>
      <w:sdtContent>
        <w:r w:rsidR="0056453A" w:rsidRPr="001D295A">
          <w:rPr>
            <w:rStyle w:val="Platshllartext"/>
            <w:sz w:val="16"/>
            <w:szCs w:val="16"/>
          </w:rPr>
          <w:t>ÅÅÅÅ-MM-DD</w:t>
        </w:r>
      </w:sdtContent>
    </w:sdt>
  </w:p>
  <w:p w14:paraId="6D98CB1E" w14:textId="77777777" w:rsidR="008331D9" w:rsidRPr="001D295A" w:rsidRDefault="00794AFE" w:rsidP="00C873BC">
    <w:pPr>
      <w:pStyle w:val="Sidhuvud"/>
      <w:tabs>
        <w:tab w:val="left" w:pos="5855"/>
      </w:tabs>
      <w:spacing w:after="80"/>
      <w:jc w:val="right"/>
      <w:rPr>
        <w:sz w:val="16"/>
        <w:szCs w:val="16"/>
      </w:rPr>
    </w:pPr>
    <w:r>
      <w:rPr>
        <w:b/>
        <w:sz w:val="16"/>
        <w:szCs w:val="16"/>
      </w:rPr>
      <w:t>Handläggare</w:t>
    </w:r>
    <w:r w:rsidR="00C873BC" w:rsidRPr="001D295A">
      <w:rPr>
        <w:b/>
        <w:sz w:val="16"/>
        <w:szCs w:val="16"/>
      </w:rPr>
      <w:t>:</w:t>
    </w:r>
    <w:r w:rsidR="00C873BC" w:rsidRPr="001D295A">
      <w:rPr>
        <w:sz w:val="16"/>
        <w:szCs w:val="16"/>
      </w:rPr>
      <w:t xml:space="preserve"> </w:t>
    </w:r>
    <w:sdt>
      <w:sdtPr>
        <w:rPr>
          <w:sz w:val="16"/>
          <w:szCs w:val="16"/>
        </w:rPr>
        <w:alias w:val="Namn på person som ansvarar för att dokumentet revideras"/>
        <w:tag w:val="Handläggare"/>
        <w:id w:val="2087337596"/>
        <w:showingPlcHdr/>
        <w:dataBinding w:xpath="/Global_CreateDocument[1]/Responsible.FullName[1]" w:storeItemID="{CBE77B8A-BA79-4513-9A07-34997BDCD1AD}"/>
        <w:text/>
      </w:sdtPr>
      <w:sdtEndPr/>
      <w:sdtContent>
        <w:r w:rsidR="00051E91" w:rsidRPr="001D295A">
          <w:rPr>
            <w:rStyle w:val="Platshllartext"/>
            <w:sz w:val="16"/>
            <w:szCs w:val="16"/>
          </w:rPr>
          <w:t>Ange text här</w:t>
        </w:r>
      </w:sdtContent>
    </w:sdt>
    <w:r w:rsidR="00A94FA9" w:rsidRPr="001D295A">
      <w:rPr>
        <w:sz w:val="16"/>
        <w:szCs w:val="16"/>
      </w:rPr>
      <w:t xml:space="preserve">, </w:t>
    </w:r>
    <w:sdt>
      <w:sdtPr>
        <w:rPr>
          <w:sz w:val="16"/>
          <w:szCs w:val="16"/>
        </w:rPr>
        <w:alias w:val="Titel"/>
        <w:tag w:val="HandläggareTitel"/>
        <w:id w:val="-1285651803"/>
        <w:showingPlcHdr/>
        <w:dataBinding w:xpath="/Global_CreateDocument[1]/Responsible.Posistion[1]" w:storeItemID="{CBE77B8A-BA79-4513-9A07-34997BDCD1AD}"/>
        <w:text/>
      </w:sdtPr>
      <w:sdtEndPr/>
      <w:sdtContent>
        <w:r w:rsidR="009B67E9" w:rsidRPr="001D295A">
          <w:rPr>
            <w:rStyle w:val="Platshllartext"/>
            <w:sz w:val="16"/>
            <w:szCs w:val="16"/>
          </w:rPr>
          <w:t>Ange text här</w:t>
        </w:r>
      </w:sdtContent>
    </w:sdt>
  </w:p>
  <w:p w14:paraId="19B536D6" w14:textId="77777777" w:rsidR="00DE3BAE" w:rsidRPr="001D295A" w:rsidRDefault="00C873BC" w:rsidP="00DE3BAE">
    <w:pPr>
      <w:pStyle w:val="Sidhuvud"/>
      <w:tabs>
        <w:tab w:val="left" w:pos="5855"/>
      </w:tabs>
      <w:spacing w:after="80"/>
      <w:jc w:val="right"/>
      <w:rPr>
        <w:sz w:val="16"/>
        <w:szCs w:val="16"/>
      </w:rPr>
    </w:pPr>
    <w:r>
      <w:rPr>
        <w:b/>
        <w:sz w:val="16"/>
        <w:szCs w:val="16"/>
      </w:rPr>
      <w:t>Godkänd av</w:t>
    </w:r>
    <w:r w:rsidR="008331D9">
      <w:rPr>
        <w:b/>
        <w:sz w:val="16"/>
        <w:szCs w:val="16"/>
      </w:rPr>
      <w:t>:</w:t>
    </w:r>
    <w:r w:rsidR="00CE7953">
      <w:rPr>
        <w:b/>
        <w:sz w:val="16"/>
        <w:szCs w:val="16"/>
      </w:rPr>
      <w:t xml:space="preserve"> </w:t>
    </w:r>
    <w:sdt>
      <w:sdtPr>
        <w:rPr>
          <w:sz w:val="16"/>
          <w:szCs w:val="16"/>
        </w:rPr>
        <w:alias w:val="Namn, Titel"/>
        <w:tag w:val="Godkännare"/>
        <w:id w:val="890003181"/>
        <w:showingPlcHdr/>
        <w:dataBinding w:xpath="/Global_CreateDocument[1]/Approvers[1]" w:storeItemID="{CBE77B8A-BA79-4513-9A07-34997BDCD1AD}"/>
        <w:text/>
      </w:sdtPr>
      <w:sdtEndPr/>
      <w:sdtContent>
        <w:r w:rsidR="006A62CB">
          <w:rPr>
            <w:rStyle w:val="Platshllartext"/>
            <w:sz w:val="16"/>
            <w:szCs w:val="16"/>
          </w:rPr>
          <w:t>Ange text här</w:t>
        </w:r>
      </w:sdtContent>
    </w:sdt>
  </w:p>
  <w:p w14:paraId="580569CF" w14:textId="77777777" w:rsidR="00C873BC" w:rsidRPr="00C63E84" w:rsidRDefault="00C873BC" w:rsidP="00C873BC">
    <w:pPr>
      <w:pStyle w:val="Sidhuvud"/>
      <w:tabs>
        <w:tab w:val="left" w:pos="5855"/>
      </w:tabs>
      <w:spacing w:after="80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13577"/>
    <w:multiLevelType w:val="hybridMultilevel"/>
    <w:tmpl w:val="97DC3A5C"/>
    <w:lvl w:ilvl="0" w:tplc="3E2A2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40C90"/>
    <w:multiLevelType w:val="hybridMultilevel"/>
    <w:tmpl w:val="518A77A8"/>
    <w:lvl w:ilvl="0" w:tplc="3E2A2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7DF"/>
    <w:rsid w:val="00002F97"/>
    <w:rsid w:val="00013175"/>
    <w:rsid w:val="0002156F"/>
    <w:rsid w:val="00050554"/>
    <w:rsid w:val="00051E91"/>
    <w:rsid w:val="0006316E"/>
    <w:rsid w:val="00063C40"/>
    <w:rsid w:val="000826C6"/>
    <w:rsid w:val="000909E3"/>
    <w:rsid w:val="000931E1"/>
    <w:rsid w:val="000A52DE"/>
    <w:rsid w:val="000A69B3"/>
    <w:rsid w:val="000A7979"/>
    <w:rsid w:val="000B7474"/>
    <w:rsid w:val="000D0A19"/>
    <w:rsid w:val="000D7D39"/>
    <w:rsid w:val="000E30DF"/>
    <w:rsid w:val="000E735F"/>
    <w:rsid w:val="000F0F75"/>
    <w:rsid w:val="000F1DD8"/>
    <w:rsid w:val="00103E2A"/>
    <w:rsid w:val="00110617"/>
    <w:rsid w:val="0011177C"/>
    <w:rsid w:val="00116692"/>
    <w:rsid w:val="00130C00"/>
    <w:rsid w:val="0013544D"/>
    <w:rsid w:val="001372B7"/>
    <w:rsid w:val="001406A9"/>
    <w:rsid w:val="00141CE6"/>
    <w:rsid w:val="00162201"/>
    <w:rsid w:val="001A3B8C"/>
    <w:rsid w:val="001A4799"/>
    <w:rsid w:val="001B1BAF"/>
    <w:rsid w:val="001D134A"/>
    <w:rsid w:val="001D1720"/>
    <w:rsid w:val="001D295A"/>
    <w:rsid w:val="001F09FD"/>
    <w:rsid w:val="001F2965"/>
    <w:rsid w:val="0020765B"/>
    <w:rsid w:val="002248E5"/>
    <w:rsid w:val="00226A79"/>
    <w:rsid w:val="00231783"/>
    <w:rsid w:val="00235B1F"/>
    <w:rsid w:val="0025079F"/>
    <w:rsid w:val="0025249B"/>
    <w:rsid w:val="0025461D"/>
    <w:rsid w:val="00262474"/>
    <w:rsid w:val="00276C53"/>
    <w:rsid w:val="00283F3D"/>
    <w:rsid w:val="00295AAC"/>
    <w:rsid w:val="002A1E66"/>
    <w:rsid w:val="002B77C0"/>
    <w:rsid w:val="002D659B"/>
    <w:rsid w:val="002E1276"/>
    <w:rsid w:val="002F2595"/>
    <w:rsid w:val="00307522"/>
    <w:rsid w:val="003110FF"/>
    <w:rsid w:val="00322238"/>
    <w:rsid w:val="00325BC7"/>
    <w:rsid w:val="003753EC"/>
    <w:rsid w:val="00380224"/>
    <w:rsid w:val="003821F8"/>
    <w:rsid w:val="003A4851"/>
    <w:rsid w:val="003B0A27"/>
    <w:rsid w:val="003C0E5E"/>
    <w:rsid w:val="003C7301"/>
    <w:rsid w:val="003D22A2"/>
    <w:rsid w:val="003D7011"/>
    <w:rsid w:val="003D7A96"/>
    <w:rsid w:val="003F07D2"/>
    <w:rsid w:val="00417526"/>
    <w:rsid w:val="00417FAE"/>
    <w:rsid w:val="00447018"/>
    <w:rsid w:val="0046305E"/>
    <w:rsid w:val="00463E37"/>
    <w:rsid w:val="004664B2"/>
    <w:rsid w:val="00474B8B"/>
    <w:rsid w:val="00487417"/>
    <w:rsid w:val="004A79F9"/>
    <w:rsid w:val="004C1030"/>
    <w:rsid w:val="004C5B7D"/>
    <w:rsid w:val="004E2449"/>
    <w:rsid w:val="004E5153"/>
    <w:rsid w:val="004E7383"/>
    <w:rsid w:val="004E7BB1"/>
    <w:rsid w:val="0050205F"/>
    <w:rsid w:val="005266B8"/>
    <w:rsid w:val="00533669"/>
    <w:rsid w:val="00551532"/>
    <w:rsid w:val="00557FA8"/>
    <w:rsid w:val="0056453A"/>
    <w:rsid w:val="0059246F"/>
    <w:rsid w:val="005B3592"/>
    <w:rsid w:val="005D6783"/>
    <w:rsid w:val="005E4850"/>
    <w:rsid w:val="005F33C1"/>
    <w:rsid w:val="00615B5B"/>
    <w:rsid w:val="006324FE"/>
    <w:rsid w:val="00636511"/>
    <w:rsid w:val="00643A34"/>
    <w:rsid w:val="00645C56"/>
    <w:rsid w:val="0065399A"/>
    <w:rsid w:val="006644F5"/>
    <w:rsid w:val="0066538B"/>
    <w:rsid w:val="00677A53"/>
    <w:rsid w:val="006A3C9E"/>
    <w:rsid w:val="006A613C"/>
    <w:rsid w:val="006A62CB"/>
    <w:rsid w:val="006C6321"/>
    <w:rsid w:val="006C77C0"/>
    <w:rsid w:val="006D2D28"/>
    <w:rsid w:val="006F1359"/>
    <w:rsid w:val="006F4A11"/>
    <w:rsid w:val="00704E75"/>
    <w:rsid w:val="00715B5F"/>
    <w:rsid w:val="00725451"/>
    <w:rsid w:val="0073505B"/>
    <w:rsid w:val="00763A80"/>
    <w:rsid w:val="007809DA"/>
    <w:rsid w:val="007907DA"/>
    <w:rsid w:val="00794AFE"/>
    <w:rsid w:val="00797267"/>
    <w:rsid w:val="007A021C"/>
    <w:rsid w:val="007A34B3"/>
    <w:rsid w:val="007A3861"/>
    <w:rsid w:val="007A43E4"/>
    <w:rsid w:val="007C49A2"/>
    <w:rsid w:val="007C7EC6"/>
    <w:rsid w:val="007E1C94"/>
    <w:rsid w:val="007F2F57"/>
    <w:rsid w:val="008049F5"/>
    <w:rsid w:val="008331D9"/>
    <w:rsid w:val="008465C5"/>
    <w:rsid w:val="00852145"/>
    <w:rsid w:val="00852D8A"/>
    <w:rsid w:val="0086279E"/>
    <w:rsid w:val="00862BD9"/>
    <w:rsid w:val="0086433C"/>
    <w:rsid w:val="00866E1E"/>
    <w:rsid w:val="008674F1"/>
    <w:rsid w:val="008762E6"/>
    <w:rsid w:val="00876EF3"/>
    <w:rsid w:val="00881588"/>
    <w:rsid w:val="0088796D"/>
    <w:rsid w:val="008C59EA"/>
    <w:rsid w:val="008D19DB"/>
    <w:rsid w:val="008D1DDE"/>
    <w:rsid w:val="008D62E1"/>
    <w:rsid w:val="008F1166"/>
    <w:rsid w:val="008F45E7"/>
    <w:rsid w:val="00900D0C"/>
    <w:rsid w:val="00912361"/>
    <w:rsid w:val="0091596C"/>
    <w:rsid w:val="00915B61"/>
    <w:rsid w:val="00931D5D"/>
    <w:rsid w:val="0093718A"/>
    <w:rsid w:val="00985503"/>
    <w:rsid w:val="00992417"/>
    <w:rsid w:val="009931D0"/>
    <w:rsid w:val="00994B6B"/>
    <w:rsid w:val="00995DCA"/>
    <w:rsid w:val="009B17DF"/>
    <w:rsid w:val="009B67E9"/>
    <w:rsid w:val="009E3B63"/>
    <w:rsid w:val="009E408C"/>
    <w:rsid w:val="009F72D2"/>
    <w:rsid w:val="00A13F1C"/>
    <w:rsid w:val="00A24866"/>
    <w:rsid w:val="00A41311"/>
    <w:rsid w:val="00A42771"/>
    <w:rsid w:val="00A5034A"/>
    <w:rsid w:val="00A65BCD"/>
    <w:rsid w:val="00A75B58"/>
    <w:rsid w:val="00A94FA9"/>
    <w:rsid w:val="00A96BC0"/>
    <w:rsid w:val="00A97B32"/>
    <w:rsid w:val="00AA19EB"/>
    <w:rsid w:val="00AA25F3"/>
    <w:rsid w:val="00AC1557"/>
    <w:rsid w:val="00AC38D9"/>
    <w:rsid w:val="00AC3923"/>
    <w:rsid w:val="00AD63DE"/>
    <w:rsid w:val="00B10994"/>
    <w:rsid w:val="00B16BDF"/>
    <w:rsid w:val="00B16E59"/>
    <w:rsid w:val="00B313E6"/>
    <w:rsid w:val="00B44A8B"/>
    <w:rsid w:val="00B5399B"/>
    <w:rsid w:val="00B53BAF"/>
    <w:rsid w:val="00B67C4E"/>
    <w:rsid w:val="00B71E10"/>
    <w:rsid w:val="00B75F08"/>
    <w:rsid w:val="00B8457B"/>
    <w:rsid w:val="00B875CA"/>
    <w:rsid w:val="00B87BB7"/>
    <w:rsid w:val="00BA2FA4"/>
    <w:rsid w:val="00BF7950"/>
    <w:rsid w:val="00C20ED3"/>
    <w:rsid w:val="00C34837"/>
    <w:rsid w:val="00C44243"/>
    <w:rsid w:val="00C449B9"/>
    <w:rsid w:val="00C54536"/>
    <w:rsid w:val="00C56031"/>
    <w:rsid w:val="00C56C81"/>
    <w:rsid w:val="00C5772D"/>
    <w:rsid w:val="00C63B59"/>
    <w:rsid w:val="00C63E84"/>
    <w:rsid w:val="00C7131F"/>
    <w:rsid w:val="00C71919"/>
    <w:rsid w:val="00C86C24"/>
    <w:rsid w:val="00C873BC"/>
    <w:rsid w:val="00C9169A"/>
    <w:rsid w:val="00C954E9"/>
    <w:rsid w:val="00C9715F"/>
    <w:rsid w:val="00CC43E2"/>
    <w:rsid w:val="00CD7F64"/>
    <w:rsid w:val="00CE7953"/>
    <w:rsid w:val="00CF234B"/>
    <w:rsid w:val="00CF323A"/>
    <w:rsid w:val="00D02E85"/>
    <w:rsid w:val="00D05979"/>
    <w:rsid w:val="00D121A6"/>
    <w:rsid w:val="00D16F25"/>
    <w:rsid w:val="00D20FF0"/>
    <w:rsid w:val="00D275BE"/>
    <w:rsid w:val="00D6121A"/>
    <w:rsid w:val="00D62539"/>
    <w:rsid w:val="00DC199D"/>
    <w:rsid w:val="00DC30B8"/>
    <w:rsid w:val="00DD4F65"/>
    <w:rsid w:val="00DD6AC8"/>
    <w:rsid w:val="00DE378C"/>
    <w:rsid w:val="00DE3BAE"/>
    <w:rsid w:val="00DE53AE"/>
    <w:rsid w:val="00DF34B6"/>
    <w:rsid w:val="00E02098"/>
    <w:rsid w:val="00E04420"/>
    <w:rsid w:val="00E308D5"/>
    <w:rsid w:val="00E354B7"/>
    <w:rsid w:val="00E45643"/>
    <w:rsid w:val="00E51E5C"/>
    <w:rsid w:val="00E71D34"/>
    <w:rsid w:val="00E913FD"/>
    <w:rsid w:val="00E920AB"/>
    <w:rsid w:val="00EB0398"/>
    <w:rsid w:val="00ED6AAD"/>
    <w:rsid w:val="00EE0661"/>
    <w:rsid w:val="00F04E8A"/>
    <w:rsid w:val="00F07E79"/>
    <w:rsid w:val="00F21B4A"/>
    <w:rsid w:val="00F26D10"/>
    <w:rsid w:val="00F27E8F"/>
    <w:rsid w:val="00F36EA5"/>
    <w:rsid w:val="00F429FD"/>
    <w:rsid w:val="00F43F8C"/>
    <w:rsid w:val="00F57E1A"/>
    <w:rsid w:val="00F753E6"/>
    <w:rsid w:val="00F759FD"/>
    <w:rsid w:val="00F8332B"/>
    <w:rsid w:val="00FA7D91"/>
    <w:rsid w:val="00FB174D"/>
    <w:rsid w:val="00FC6C8A"/>
    <w:rsid w:val="00FD4A66"/>
    <w:rsid w:val="00FD63D4"/>
    <w:rsid w:val="00FD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E5186F"/>
  <w15:docId w15:val="{D7F5A0BD-7188-4F95-8795-B5D4C797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2A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F43F8C"/>
    <w:pPr>
      <w:keepNext/>
      <w:keepLines/>
      <w:spacing w:before="48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F07D2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F07D2"/>
    <w:pPr>
      <w:keepNext/>
      <w:keepLines/>
      <w:spacing w:before="180" w:after="60"/>
      <w:outlineLvl w:val="2"/>
    </w:pPr>
    <w:rPr>
      <w:rFonts w:ascii="Arial" w:eastAsiaTheme="majorEastAsia" w:hAnsi="Arial" w:cstheme="majorBidi"/>
      <w:color w:val="000000" w:themeColor="text1"/>
      <w:sz w:val="22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F07D2"/>
    <w:pPr>
      <w:keepNext/>
      <w:keepLines/>
      <w:spacing w:before="120"/>
      <w:outlineLvl w:val="3"/>
    </w:pPr>
    <w:rPr>
      <w:rFonts w:eastAsiaTheme="majorEastAsia" w:cstheme="majorBidi"/>
      <w:b/>
      <w:iCs/>
    </w:rPr>
  </w:style>
  <w:style w:type="paragraph" w:styleId="Rubrik5">
    <w:name w:val="heading 5"/>
    <w:aliases w:val="Tabellinnehåll"/>
    <w:basedOn w:val="Normal"/>
    <w:next w:val="Normal"/>
    <w:link w:val="Rubrik5Char"/>
    <w:autoRedefine/>
    <w:uiPriority w:val="9"/>
    <w:unhideWhenUsed/>
    <w:qFormat/>
    <w:rsid w:val="0025079F"/>
    <w:pPr>
      <w:keepNext/>
      <w:keepLines/>
      <w:spacing w:before="40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aliases w:val="Tabellrubrik"/>
    <w:basedOn w:val="Normal"/>
    <w:next w:val="Normal"/>
    <w:link w:val="Rubrik6Char"/>
    <w:uiPriority w:val="9"/>
    <w:unhideWhenUsed/>
    <w:qFormat/>
    <w:rsid w:val="003D22A2"/>
    <w:pPr>
      <w:keepNext/>
      <w:keepLines/>
      <w:spacing w:before="40"/>
      <w:outlineLvl w:val="5"/>
    </w:pPr>
    <w:rPr>
      <w:rFonts w:ascii="Arial" w:eastAsiaTheme="majorEastAsia" w:hAnsi="Arial" w:cstheme="majorBidi"/>
      <w:b/>
      <w:color w:val="365F91" w:themeColor="accent1" w:themeShade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5F33C1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rsid w:val="005F33C1"/>
    <w:rPr>
      <w:rFonts w:ascii="Arial" w:eastAsia="Times New Roman" w:hAnsi="Arial" w:cs="Times New Roman"/>
      <w:sz w:val="24"/>
      <w:szCs w:val="20"/>
      <w:lang w:eastAsia="sv-SE"/>
    </w:rPr>
  </w:style>
  <w:style w:type="character" w:styleId="Sidnummer">
    <w:name w:val="page number"/>
    <w:basedOn w:val="Standardstycketeckensnitt"/>
    <w:rsid w:val="005F33C1"/>
  </w:style>
  <w:style w:type="paragraph" w:styleId="Ballongtext">
    <w:name w:val="Balloon Text"/>
    <w:basedOn w:val="Normal"/>
    <w:link w:val="BallongtextChar"/>
    <w:uiPriority w:val="99"/>
    <w:semiHidden/>
    <w:unhideWhenUsed/>
    <w:rsid w:val="005F33C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33C1"/>
    <w:rPr>
      <w:rFonts w:ascii="Tahoma" w:eastAsia="Times New Roman" w:hAnsi="Tahoma" w:cs="Tahoma"/>
      <w:sz w:val="16"/>
      <w:szCs w:val="16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F33C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F33C1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3F07D2"/>
    <w:rPr>
      <w:rFonts w:ascii="Arial" w:eastAsiaTheme="majorEastAsia" w:hAnsi="Arial" w:cstheme="majorBidi"/>
      <w:b/>
      <w:bCs/>
      <w:color w:val="000000" w:themeColor="text1"/>
      <w:sz w:val="24"/>
      <w:szCs w:val="26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F43F8C"/>
    <w:rPr>
      <w:rFonts w:ascii="Arial" w:eastAsiaTheme="majorEastAsia" w:hAnsi="Arial" w:cstheme="majorBidi"/>
      <w:b/>
      <w:bCs/>
      <w:color w:val="000000" w:themeColor="text1"/>
      <w:sz w:val="28"/>
      <w:szCs w:val="2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E913FD"/>
    <w:rPr>
      <w:color w:val="0000FF"/>
      <w:u w:val="single"/>
    </w:rPr>
  </w:style>
  <w:style w:type="table" w:styleId="Tabellrutnt">
    <w:name w:val="Table Grid"/>
    <w:basedOn w:val="Normaltabell"/>
    <w:uiPriority w:val="59"/>
    <w:rsid w:val="0009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3F07D2"/>
    <w:rPr>
      <w:rFonts w:ascii="Arial" w:eastAsiaTheme="majorEastAsia" w:hAnsi="Arial" w:cstheme="majorBidi"/>
      <w:color w:val="000000" w:themeColor="text1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3F07D2"/>
    <w:rPr>
      <w:rFonts w:ascii="Times New Roman" w:eastAsiaTheme="majorEastAsia" w:hAnsi="Times New Roman" w:cstheme="majorBidi"/>
      <w:b/>
      <w:iCs/>
      <w:sz w:val="24"/>
      <w:szCs w:val="20"/>
      <w:lang w:eastAsia="sv-SE"/>
    </w:rPr>
  </w:style>
  <w:style w:type="character" w:customStyle="1" w:styleId="Rubrik5Char">
    <w:name w:val="Rubrik 5 Char"/>
    <w:aliases w:val="Tabellinnehåll Char"/>
    <w:basedOn w:val="Standardstycketeckensnitt"/>
    <w:link w:val="Rubrik5"/>
    <w:uiPriority w:val="9"/>
    <w:rsid w:val="0025079F"/>
    <w:rPr>
      <w:rFonts w:ascii="Arial" w:eastAsiaTheme="majorEastAsia" w:hAnsi="Arial" w:cstheme="majorBidi"/>
      <w:sz w:val="20"/>
      <w:szCs w:val="20"/>
      <w:lang w:eastAsia="sv-SE"/>
    </w:rPr>
  </w:style>
  <w:style w:type="character" w:customStyle="1" w:styleId="Rubrik6Char">
    <w:name w:val="Rubrik 6 Char"/>
    <w:aliases w:val="Tabellrubrik Char"/>
    <w:basedOn w:val="Standardstycketeckensnitt"/>
    <w:link w:val="Rubrik6"/>
    <w:uiPriority w:val="9"/>
    <w:rsid w:val="003D22A2"/>
    <w:rPr>
      <w:rFonts w:ascii="Arial" w:eastAsiaTheme="majorEastAsia" w:hAnsi="Arial" w:cstheme="majorBidi"/>
      <w:b/>
      <w:color w:val="365F91" w:themeColor="accent1" w:themeShade="BF"/>
      <w:sz w:val="20"/>
      <w:szCs w:val="20"/>
      <w:lang w:eastAsia="sv-SE"/>
    </w:rPr>
  </w:style>
  <w:style w:type="paragraph" w:styleId="Ingetavstnd">
    <w:name w:val="No Spacing"/>
    <w:uiPriority w:val="1"/>
    <w:rsid w:val="006324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8331D9"/>
    <w:rPr>
      <w:color w:val="808080"/>
    </w:rPr>
  </w:style>
  <w:style w:type="paragraph" w:styleId="Liststycke">
    <w:name w:val="List Paragraph"/>
    <w:basedOn w:val="Normal"/>
    <w:uiPriority w:val="34"/>
    <w:rsid w:val="009B1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7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7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1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41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04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28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00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kl\fs\group\landstingsgemensamt\mallar\RegionKalmar%20l&#228;n\Rut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56668AC1904B1F936087E21AA3D3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5CAE17-78B6-4782-B62D-4CC2C6AE66AE}"/>
      </w:docPartPr>
      <w:docPartBody>
        <w:p w:rsidR="00F376CD" w:rsidRDefault="00F376CD">
          <w:pPr>
            <w:pStyle w:val="B056668AC1904B1F936087E21AA3D364"/>
          </w:pPr>
          <w:r>
            <w:rPr>
              <w:rStyle w:val="Platshllartext"/>
            </w:rPr>
            <w:t>Ange rubrik här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CD"/>
    <w:rsid w:val="00F3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056668AC1904B1F936087E21AA3D364">
    <w:name w:val="B056668AC1904B1F936087E21AA3D3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lobal_CreateDocument>
  <Responsible.Address.VisitAddress/>
  <Responsible.Address.Email/>
  <Responsible.Address.Street/>
  <Responsible.Address.ZipCode/>
  <Responsible.Address.Region/>
  <Responsible.Address.Phone.Work/>
  <Responsible.Address.Phone.Home/>
  <Responsible.Address.Phone.Mobile/>
  <Responsible.Address.Phone.Default/>
  <Responsible.Email/>
  <Department.Address.Email/>
  <Department.Address.Street/>
  <Department.Address.ZipCode/>
  <Department.Address.Region/>
  <Department.Address.Phone.Work/>
  <Department.Address.Phone.Home/>
  <Department.Address.Phone.Default/>
  <Department.Address.Phone.Switchboard/>
  <Department.Code/>
  <Department.Name/>
  <Description>Stöd och behandling – Programmets namn</Description>
  <Index/>
  <ApprovedDate/>
  <ApproveStartDate/>
  <ApproveEndDate/>
  <ApprovedVersion/>
  <Approvers/>
  <DocumentType.Description/>
  <DocumentType.Code/>
  <DocumentType.Name/>
  <Responsible.FullName/>
  <Responsible.Organisation/>
  <Responsible.Signature/>
  <Responsible.Posistion/>
  <Confidentiality/>
  <Office.Name/>
  <ActivityAreaProcess.Description/>
  <ActivityAreaProcess.Code/>
  <ActivityAreaProcess.ProcessCode/>
  <Reference/>
  <Real/>
  <CreatedBy.FullName/>
  <CreateDate/>
  <Availability/>
  <SubOffice.Name/>
  <ExtendedDescription/>
  <VersionNumber/>
</Global_Create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77B8A-BA79-4513-9A07-34997BDCD1AD}">
  <ds:schemaRefs/>
</ds:datastoreItem>
</file>

<file path=customXml/itemProps2.xml><?xml version="1.0" encoding="utf-8"?>
<ds:datastoreItem xmlns:ds="http://schemas.openxmlformats.org/officeDocument/2006/customXml" ds:itemID="{5C1DC571-3479-4599-95D5-944F6EE1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Rutin.dotx</Template>
  <TotalTime>13</TotalTime>
  <Pages>2</Pages>
  <Words>149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Kalmar län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Stark</dc:creator>
  <dc:description>1.0/2020-08-24</dc:description>
  <cp:lastModifiedBy>Sandra Stark</cp:lastModifiedBy>
  <cp:revision>4</cp:revision>
  <cp:lastPrinted>2020-03-03T08:00:00Z</cp:lastPrinted>
  <dcterms:created xsi:type="dcterms:W3CDTF">2022-04-06T06:11:00Z</dcterms:created>
  <dcterms:modified xsi:type="dcterms:W3CDTF">2022-04-06T06:25:00Z</dcterms:modified>
</cp:coreProperties>
</file>